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2D2A17" w14:textId="460CA224" w:rsidR="00237224" w:rsidRPr="004F2EEB" w:rsidRDefault="004F2EEB" w:rsidP="0060246B">
      <w:pPr>
        <w:spacing w:after="0"/>
        <w:jc w:val="center"/>
        <w:rPr>
          <w:rFonts w:ascii="Times New Roman" w:hAnsi="Times New Roman"/>
          <w:b/>
          <w:sz w:val="28"/>
          <w:szCs w:val="28"/>
          <w:lang w:val="bs-Latn-BA"/>
        </w:rPr>
      </w:pPr>
      <w:r w:rsidRPr="004F2EEB">
        <w:rPr>
          <w:rFonts w:ascii="Times New Roman" w:hAnsi="Times New Roman"/>
          <w:b/>
          <w:sz w:val="28"/>
          <w:szCs w:val="28"/>
          <w:lang w:val="bs-Latn-BA"/>
        </w:rPr>
        <w:t>PLAN</w:t>
      </w:r>
      <w:r w:rsidR="00237224" w:rsidRPr="004F2EEB">
        <w:rPr>
          <w:rFonts w:ascii="Times New Roman" w:hAnsi="Times New Roman"/>
          <w:b/>
          <w:sz w:val="28"/>
          <w:szCs w:val="28"/>
          <w:lang w:val="bs-Latn-BA"/>
        </w:rPr>
        <w:t xml:space="preserve"> </w:t>
      </w:r>
      <w:r w:rsidRPr="004F2EEB">
        <w:rPr>
          <w:rFonts w:ascii="Times New Roman" w:hAnsi="Times New Roman"/>
          <w:b/>
          <w:sz w:val="28"/>
          <w:szCs w:val="28"/>
          <w:lang w:val="bs-Latn-BA"/>
        </w:rPr>
        <w:t>I</w:t>
      </w:r>
      <w:r w:rsidR="00237224" w:rsidRPr="004F2EEB">
        <w:rPr>
          <w:rFonts w:ascii="Times New Roman" w:hAnsi="Times New Roman"/>
          <w:b/>
          <w:sz w:val="28"/>
          <w:szCs w:val="28"/>
          <w:lang w:val="bs-Latn-BA"/>
        </w:rPr>
        <w:t xml:space="preserve"> </w:t>
      </w:r>
      <w:r w:rsidRPr="004F2EEB">
        <w:rPr>
          <w:rFonts w:ascii="Times New Roman" w:hAnsi="Times New Roman"/>
          <w:b/>
          <w:sz w:val="28"/>
          <w:szCs w:val="28"/>
          <w:lang w:val="bs-Latn-BA"/>
        </w:rPr>
        <w:t>PROGRAM</w:t>
      </w:r>
      <w:r w:rsidR="00237224" w:rsidRPr="004F2EEB">
        <w:rPr>
          <w:rFonts w:ascii="Times New Roman" w:hAnsi="Times New Roman"/>
          <w:b/>
          <w:sz w:val="28"/>
          <w:szCs w:val="28"/>
          <w:lang w:val="bs-Latn-BA"/>
        </w:rPr>
        <w:t xml:space="preserve"> </w:t>
      </w:r>
      <w:r w:rsidRPr="004F2EEB">
        <w:rPr>
          <w:rFonts w:ascii="Times New Roman" w:hAnsi="Times New Roman"/>
          <w:b/>
          <w:sz w:val="28"/>
          <w:szCs w:val="28"/>
          <w:lang w:val="bs-Latn-BA"/>
        </w:rPr>
        <w:t>NASTAVE</w:t>
      </w:r>
      <w:r w:rsidR="00237224" w:rsidRPr="004F2EEB">
        <w:rPr>
          <w:rFonts w:ascii="Times New Roman" w:hAnsi="Times New Roman"/>
          <w:b/>
          <w:sz w:val="28"/>
          <w:szCs w:val="28"/>
          <w:lang w:val="bs-Latn-BA"/>
        </w:rPr>
        <w:t xml:space="preserve"> </w:t>
      </w:r>
      <w:r w:rsidRPr="004F2EEB">
        <w:rPr>
          <w:rFonts w:ascii="Times New Roman" w:hAnsi="Times New Roman"/>
          <w:b/>
          <w:sz w:val="28"/>
          <w:szCs w:val="28"/>
          <w:lang w:val="bs-Latn-BA"/>
        </w:rPr>
        <w:t>I</w:t>
      </w:r>
      <w:r w:rsidR="00237224" w:rsidRPr="004F2EEB">
        <w:rPr>
          <w:rFonts w:ascii="Times New Roman" w:hAnsi="Times New Roman"/>
          <w:b/>
          <w:sz w:val="28"/>
          <w:szCs w:val="28"/>
          <w:lang w:val="bs-Latn-BA"/>
        </w:rPr>
        <w:t xml:space="preserve"> </w:t>
      </w:r>
      <w:r w:rsidRPr="004F2EEB">
        <w:rPr>
          <w:rFonts w:ascii="Times New Roman" w:hAnsi="Times New Roman"/>
          <w:b/>
          <w:sz w:val="28"/>
          <w:szCs w:val="28"/>
          <w:lang w:val="bs-Latn-BA"/>
        </w:rPr>
        <w:t>UČENJA</w:t>
      </w:r>
    </w:p>
    <w:p w14:paraId="0F002774" w14:textId="555C1A22" w:rsidR="00CE0108" w:rsidRPr="004F2EEB" w:rsidRDefault="004F2EEB" w:rsidP="0060246B">
      <w:pPr>
        <w:spacing w:after="0"/>
        <w:jc w:val="center"/>
        <w:rPr>
          <w:rFonts w:ascii="Times New Roman" w:hAnsi="Times New Roman"/>
          <w:b/>
          <w:sz w:val="28"/>
          <w:szCs w:val="28"/>
          <w:lang w:val="bs-Latn-BA"/>
        </w:rPr>
      </w:pPr>
      <w:r w:rsidRPr="004F2EEB">
        <w:rPr>
          <w:rFonts w:ascii="Times New Roman" w:hAnsi="Times New Roman"/>
          <w:b/>
          <w:sz w:val="28"/>
          <w:szCs w:val="28"/>
          <w:lang w:val="bs-Latn-BA"/>
        </w:rPr>
        <w:t>BOSANSKI</w:t>
      </w:r>
      <w:r w:rsidR="00CE0108" w:rsidRPr="004F2EEB">
        <w:rPr>
          <w:rFonts w:ascii="Times New Roman" w:hAnsi="Times New Roman"/>
          <w:b/>
          <w:sz w:val="28"/>
          <w:szCs w:val="28"/>
          <w:lang w:val="bs-Latn-BA"/>
        </w:rPr>
        <w:t xml:space="preserve"> </w:t>
      </w:r>
      <w:r w:rsidRPr="004F2EEB">
        <w:rPr>
          <w:rFonts w:ascii="Times New Roman" w:hAnsi="Times New Roman"/>
          <w:b/>
          <w:sz w:val="28"/>
          <w:szCs w:val="28"/>
          <w:lang w:val="bs-Latn-BA"/>
        </w:rPr>
        <w:t>JEZIK</w:t>
      </w:r>
      <w:r w:rsidR="00CE0108" w:rsidRPr="004F2EEB">
        <w:rPr>
          <w:rFonts w:ascii="Times New Roman" w:hAnsi="Times New Roman"/>
          <w:b/>
          <w:sz w:val="28"/>
          <w:szCs w:val="28"/>
          <w:lang w:val="bs-Latn-BA"/>
        </w:rPr>
        <w:t xml:space="preserve"> </w:t>
      </w:r>
      <w:r w:rsidRPr="004F2EEB">
        <w:rPr>
          <w:rFonts w:ascii="Times New Roman" w:hAnsi="Times New Roman"/>
          <w:b/>
          <w:sz w:val="28"/>
          <w:szCs w:val="28"/>
          <w:lang w:val="bs-Latn-BA"/>
        </w:rPr>
        <w:t>I</w:t>
      </w:r>
      <w:r w:rsidR="00CE0108" w:rsidRPr="004F2EEB">
        <w:rPr>
          <w:rFonts w:ascii="Times New Roman" w:hAnsi="Times New Roman"/>
          <w:b/>
          <w:sz w:val="28"/>
          <w:szCs w:val="28"/>
          <w:lang w:val="bs-Latn-BA"/>
        </w:rPr>
        <w:t xml:space="preserve"> </w:t>
      </w:r>
      <w:r w:rsidRPr="004F2EEB">
        <w:rPr>
          <w:rFonts w:ascii="Times New Roman" w:hAnsi="Times New Roman"/>
          <w:b/>
          <w:sz w:val="28"/>
          <w:szCs w:val="28"/>
          <w:lang w:val="bs-Latn-BA"/>
        </w:rPr>
        <w:t>KNJIŽEVNOST</w:t>
      </w:r>
      <w:r w:rsidR="00CE0108" w:rsidRPr="004F2EEB">
        <w:rPr>
          <w:rFonts w:ascii="Times New Roman" w:hAnsi="Times New Roman"/>
          <w:b/>
          <w:sz w:val="28"/>
          <w:szCs w:val="28"/>
          <w:lang w:val="bs-Latn-BA"/>
        </w:rPr>
        <w:t xml:space="preserve"> </w:t>
      </w:r>
    </w:p>
    <w:p w14:paraId="5B13D1B3" w14:textId="77777777" w:rsidR="003E236E" w:rsidRDefault="004F2EEB" w:rsidP="003E236E">
      <w:pPr>
        <w:spacing w:after="0"/>
        <w:jc w:val="center"/>
        <w:rPr>
          <w:rFonts w:ascii="Times New Roman" w:hAnsi="Times New Roman"/>
          <w:b/>
          <w:sz w:val="28"/>
          <w:szCs w:val="28"/>
          <w:lang w:val="bs-Latn-BA"/>
        </w:rPr>
      </w:pPr>
      <w:r w:rsidRPr="004F2EEB">
        <w:rPr>
          <w:rFonts w:ascii="Times New Roman" w:hAnsi="Times New Roman"/>
          <w:b/>
          <w:sz w:val="28"/>
          <w:szCs w:val="28"/>
          <w:lang w:val="bs-Latn-BA"/>
        </w:rPr>
        <w:t>ZA</w:t>
      </w:r>
      <w:r w:rsidR="00237224" w:rsidRPr="004F2EEB">
        <w:rPr>
          <w:rFonts w:ascii="Times New Roman" w:hAnsi="Times New Roman"/>
          <w:b/>
          <w:sz w:val="28"/>
          <w:szCs w:val="28"/>
          <w:lang w:val="bs-Latn-BA"/>
        </w:rPr>
        <w:t xml:space="preserve"> </w:t>
      </w:r>
      <w:r w:rsidRPr="004F2EEB">
        <w:rPr>
          <w:rFonts w:ascii="Times New Roman" w:hAnsi="Times New Roman"/>
          <w:b/>
          <w:sz w:val="28"/>
          <w:szCs w:val="28"/>
          <w:lang w:val="bs-Latn-BA"/>
        </w:rPr>
        <w:t>PRVI</w:t>
      </w:r>
      <w:r w:rsidR="00237224" w:rsidRPr="004F2EEB">
        <w:rPr>
          <w:rFonts w:ascii="Times New Roman" w:hAnsi="Times New Roman"/>
          <w:b/>
          <w:sz w:val="28"/>
          <w:szCs w:val="28"/>
          <w:lang w:val="bs-Latn-BA"/>
        </w:rPr>
        <w:t xml:space="preserve"> </w:t>
      </w:r>
      <w:r w:rsidRPr="004F2EEB">
        <w:rPr>
          <w:rFonts w:ascii="Times New Roman" w:hAnsi="Times New Roman"/>
          <w:b/>
          <w:sz w:val="28"/>
          <w:szCs w:val="28"/>
          <w:lang w:val="bs-Latn-BA"/>
        </w:rPr>
        <w:t>RAZRED</w:t>
      </w:r>
      <w:r w:rsidR="00425BB2" w:rsidRPr="004F2EEB">
        <w:rPr>
          <w:rFonts w:ascii="Times New Roman" w:hAnsi="Times New Roman"/>
          <w:b/>
          <w:sz w:val="28"/>
          <w:szCs w:val="28"/>
          <w:lang w:val="bs-Latn-BA"/>
        </w:rPr>
        <w:t xml:space="preserve"> </w:t>
      </w:r>
      <w:r w:rsidRPr="004F2EEB">
        <w:rPr>
          <w:rFonts w:ascii="Times New Roman" w:hAnsi="Times New Roman"/>
          <w:b/>
          <w:sz w:val="28"/>
          <w:szCs w:val="28"/>
          <w:lang w:val="bs-Latn-BA"/>
        </w:rPr>
        <w:t>GIMNAZIJE</w:t>
      </w:r>
    </w:p>
    <w:p w14:paraId="3444A7E2" w14:textId="2260A46F" w:rsidR="00CE0108" w:rsidRPr="004F2EEB" w:rsidRDefault="00CE0108" w:rsidP="003E236E">
      <w:pPr>
        <w:spacing w:after="0"/>
        <w:jc w:val="center"/>
        <w:rPr>
          <w:rFonts w:ascii="Times New Roman" w:hAnsi="Times New Roman"/>
          <w:b/>
          <w:sz w:val="28"/>
          <w:szCs w:val="28"/>
          <w:lang w:val="bs-Latn-BA"/>
        </w:rPr>
      </w:pPr>
      <w:r w:rsidRPr="004F2EEB">
        <w:rPr>
          <w:rFonts w:ascii="Times New Roman" w:hAnsi="Times New Roman"/>
          <w:b/>
          <w:sz w:val="28"/>
          <w:szCs w:val="28"/>
          <w:lang w:val="bs-Latn-BA"/>
        </w:rPr>
        <w:tab/>
      </w:r>
      <w:r w:rsidRPr="004F2EEB">
        <w:rPr>
          <w:rFonts w:ascii="Times New Roman" w:hAnsi="Times New Roman"/>
          <w:b/>
          <w:sz w:val="28"/>
          <w:szCs w:val="28"/>
          <w:lang w:val="bs-Latn-BA"/>
        </w:rPr>
        <w:tab/>
      </w:r>
      <w:r w:rsidRPr="004F2EEB">
        <w:rPr>
          <w:rFonts w:ascii="Times New Roman" w:hAnsi="Times New Roman"/>
          <w:b/>
          <w:sz w:val="28"/>
          <w:szCs w:val="28"/>
          <w:lang w:val="bs-Latn-BA"/>
        </w:rPr>
        <w:tab/>
      </w:r>
    </w:p>
    <w:p w14:paraId="5E84D0B6" w14:textId="03E39C72" w:rsidR="00CE0108" w:rsidRPr="003E236E" w:rsidRDefault="004F2EEB" w:rsidP="00B5191E">
      <w:pPr>
        <w:tabs>
          <w:tab w:val="right" w:pos="720"/>
        </w:tabs>
        <w:spacing w:line="240" w:lineRule="auto"/>
        <w:ind w:left="-90" w:right="-450"/>
        <w:jc w:val="both"/>
        <w:rPr>
          <w:rFonts w:ascii="Times New Roman" w:hAnsi="Times New Roman"/>
          <w:b/>
          <w:sz w:val="28"/>
          <w:szCs w:val="28"/>
          <w:lang w:val="bs-Latn-BA"/>
        </w:rPr>
      </w:pPr>
      <w:r w:rsidRPr="004F2EEB">
        <w:rPr>
          <w:rFonts w:ascii="Times New Roman" w:hAnsi="Times New Roman"/>
          <w:sz w:val="24"/>
          <w:szCs w:val="24"/>
          <w:lang w:val="bs-Latn-BA"/>
        </w:rPr>
        <w:t>Cilј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učenja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Bosanskog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jezika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i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književnosti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je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unapređivanje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jezičke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i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funkcionalne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pismenosti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; </w:t>
      </w:r>
      <w:r w:rsidRPr="004F2EEB">
        <w:rPr>
          <w:rFonts w:ascii="Times New Roman" w:hAnsi="Times New Roman"/>
          <w:sz w:val="24"/>
          <w:szCs w:val="24"/>
          <w:lang w:val="bs-Latn-BA"/>
        </w:rPr>
        <w:t>sticanje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i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njegovanje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jezičke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i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književne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kulture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; </w:t>
      </w:r>
      <w:r w:rsidRPr="004F2EEB">
        <w:rPr>
          <w:rFonts w:ascii="Times New Roman" w:hAnsi="Times New Roman"/>
          <w:sz w:val="24"/>
          <w:szCs w:val="24"/>
          <w:lang w:val="bs-Latn-BA"/>
        </w:rPr>
        <w:t>osposoblјavanje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za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tumačenje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i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vrednovanje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književnih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djela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; </w:t>
      </w:r>
      <w:r w:rsidRPr="004F2EEB">
        <w:rPr>
          <w:rFonts w:ascii="Times New Roman" w:hAnsi="Times New Roman"/>
          <w:sz w:val="24"/>
          <w:szCs w:val="24"/>
          <w:lang w:val="bs-Latn-BA"/>
        </w:rPr>
        <w:t>afirmisanje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i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prihvatanje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vrijednosti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humanističkog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obrazovanja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i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odgoja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učenika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; </w:t>
      </w:r>
      <w:r w:rsidRPr="004F2EEB">
        <w:rPr>
          <w:rFonts w:ascii="Times New Roman" w:hAnsi="Times New Roman"/>
          <w:sz w:val="24"/>
          <w:szCs w:val="24"/>
          <w:lang w:val="bs-Latn-BA"/>
        </w:rPr>
        <w:t>razvijanje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ličnog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, </w:t>
      </w:r>
      <w:r w:rsidRPr="004F2EEB">
        <w:rPr>
          <w:rFonts w:ascii="Times New Roman" w:hAnsi="Times New Roman"/>
          <w:sz w:val="24"/>
          <w:szCs w:val="24"/>
          <w:lang w:val="bs-Latn-BA"/>
        </w:rPr>
        <w:t>nacionalnog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i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kulturnog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identiteta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, </w:t>
      </w:r>
      <w:r w:rsidRPr="004F2EEB">
        <w:rPr>
          <w:rFonts w:ascii="Times New Roman" w:hAnsi="Times New Roman"/>
          <w:sz w:val="24"/>
          <w:szCs w:val="24"/>
          <w:lang w:val="bs-Latn-BA"/>
        </w:rPr>
        <w:t>lјubavi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prema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maternjem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jeziku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, </w:t>
      </w:r>
      <w:r w:rsidRPr="004F2EEB">
        <w:rPr>
          <w:rFonts w:ascii="Times New Roman" w:hAnsi="Times New Roman"/>
          <w:sz w:val="24"/>
          <w:szCs w:val="24"/>
          <w:lang w:val="bs-Latn-BA"/>
        </w:rPr>
        <w:t>tradiciji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i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kulturi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bošnjačkog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naroda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, </w:t>
      </w:r>
      <w:r w:rsidRPr="004F2EEB">
        <w:rPr>
          <w:rFonts w:ascii="Times New Roman" w:hAnsi="Times New Roman"/>
          <w:sz w:val="24"/>
          <w:szCs w:val="24"/>
          <w:lang w:val="bs-Latn-BA"/>
        </w:rPr>
        <w:t>kao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i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drugih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naroda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i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etničkih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zajednica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>.</w:t>
      </w:r>
    </w:p>
    <w:p w14:paraId="6125CF02" w14:textId="77777777" w:rsidR="00091001" w:rsidRDefault="00091001" w:rsidP="00B5191E">
      <w:pPr>
        <w:tabs>
          <w:tab w:val="right" w:pos="720"/>
        </w:tabs>
        <w:spacing w:line="240" w:lineRule="auto"/>
        <w:ind w:left="-90" w:right="-450" w:firstLine="900"/>
        <w:jc w:val="center"/>
        <w:rPr>
          <w:rFonts w:ascii="Times New Roman" w:hAnsi="Times New Roman"/>
          <w:sz w:val="24"/>
          <w:szCs w:val="24"/>
          <w:lang w:val="bs-Latn-BA"/>
        </w:rPr>
      </w:pPr>
    </w:p>
    <w:p w14:paraId="2847C683" w14:textId="02836EED" w:rsidR="00CE0108" w:rsidRPr="004F2EEB" w:rsidRDefault="004F2EEB" w:rsidP="00B5191E">
      <w:pPr>
        <w:tabs>
          <w:tab w:val="right" w:pos="720"/>
        </w:tabs>
        <w:spacing w:line="240" w:lineRule="auto"/>
        <w:ind w:left="-90" w:right="-450" w:firstLine="900"/>
        <w:jc w:val="center"/>
        <w:rPr>
          <w:rFonts w:ascii="Times New Roman" w:hAnsi="Times New Roman"/>
          <w:sz w:val="24"/>
          <w:szCs w:val="24"/>
          <w:lang w:val="bs-Latn-BA"/>
        </w:rPr>
      </w:pPr>
      <w:r w:rsidRPr="004F2EEB">
        <w:rPr>
          <w:rFonts w:ascii="Times New Roman" w:hAnsi="Times New Roman"/>
          <w:sz w:val="24"/>
          <w:szCs w:val="24"/>
          <w:lang w:val="bs-Latn-BA"/>
        </w:rPr>
        <w:t>OPĆE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PREDMETNE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KOMPETENCIJE</w:t>
      </w:r>
    </w:p>
    <w:p w14:paraId="649754BF" w14:textId="7C26D4C7" w:rsidR="00CE0108" w:rsidRPr="004F2EEB" w:rsidRDefault="004F2EEB" w:rsidP="00B5191E">
      <w:pPr>
        <w:pStyle w:val="ListParagraph"/>
        <w:numPr>
          <w:ilvl w:val="0"/>
          <w:numId w:val="19"/>
        </w:numPr>
        <w:tabs>
          <w:tab w:val="right" w:pos="720"/>
        </w:tabs>
        <w:ind w:right="-450"/>
        <w:jc w:val="both"/>
        <w:rPr>
          <w:rFonts w:ascii="Times New Roman" w:hAnsi="Times New Roman"/>
          <w:sz w:val="24"/>
          <w:szCs w:val="24"/>
          <w:lang w:val="bs-Latn-BA"/>
        </w:rPr>
      </w:pPr>
      <w:r w:rsidRPr="004F2EEB">
        <w:rPr>
          <w:rFonts w:ascii="Times New Roman" w:hAnsi="Times New Roman"/>
          <w:sz w:val="24"/>
          <w:szCs w:val="24"/>
          <w:lang w:val="bs-Latn-BA"/>
        </w:rPr>
        <w:t>Stečeno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znanje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o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bosanskom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jeziku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, </w:t>
      </w:r>
      <w:r w:rsidRPr="004F2EEB">
        <w:rPr>
          <w:rFonts w:ascii="Times New Roman" w:hAnsi="Times New Roman"/>
          <w:sz w:val="24"/>
          <w:szCs w:val="24"/>
          <w:lang w:val="bs-Latn-BA"/>
        </w:rPr>
        <w:t>bošnjačkoj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književnosti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i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njenom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historijskom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kontinuitetu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jasno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uobličava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i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kazuje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>.</w:t>
      </w:r>
    </w:p>
    <w:p w14:paraId="1C9B1654" w14:textId="2789C47D" w:rsidR="00CE0108" w:rsidRPr="004F2EEB" w:rsidRDefault="004F2EEB" w:rsidP="00B5191E">
      <w:pPr>
        <w:pStyle w:val="ListParagraph"/>
        <w:numPr>
          <w:ilvl w:val="0"/>
          <w:numId w:val="19"/>
        </w:numPr>
        <w:tabs>
          <w:tab w:val="right" w:pos="720"/>
        </w:tabs>
        <w:ind w:right="-450"/>
        <w:jc w:val="both"/>
        <w:rPr>
          <w:rFonts w:ascii="Times New Roman" w:hAnsi="Times New Roman"/>
          <w:sz w:val="24"/>
          <w:szCs w:val="24"/>
          <w:lang w:val="bs-Latn-BA"/>
        </w:rPr>
      </w:pPr>
      <w:r w:rsidRPr="004F2EEB">
        <w:rPr>
          <w:rFonts w:ascii="Times New Roman" w:hAnsi="Times New Roman"/>
          <w:sz w:val="24"/>
          <w:szCs w:val="24"/>
          <w:lang w:val="bs-Latn-BA"/>
        </w:rPr>
        <w:t>Poštujući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standardni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jezik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, </w:t>
      </w:r>
      <w:r w:rsidRPr="004F2EEB">
        <w:rPr>
          <w:rFonts w:ascii="Times New Roman" w:hAnsi="Times New Roman"/>
          <w:sz w:val="24"/>
          <w:szCs w:val="24"/>
          <w:lang w:val="bs-Latn-BA"/>
        </w:rPr>
        <w:t>vlada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usmenom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i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pisanom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komunikacijom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>.</w:t>
      </w:r>
    </w:p>
    <w:p w14:paraId="04B4606C" w14:textId="044F1911" w:rsidR="00CE0108" w:rsidRPr="004F2EEB" w:rsidRDefault="004F2EEB" w:rsidP="00B5191E">
      <w:pPr>
        <w:pStyle w:val="ListParagraph"/>
        <w:numPr>
          <w:ilvl w:val="0"/>
          <w:numId w:val="19"/>
        </w:numPr>
        <w:tabs>
          <w:tab w:val="right" w:pos="720"/>
        </w:tabs>
        <w:ind w:right="-450"/>
        <w:jc w:val="both"/>
        <w:rPr>
          <w:rFonts w:ascii="Times New Roman" w:hAnsi="Times New Roman"/>
          <w:sz w:val="24"/>
          <w:szCs w:val="24"/>
          <w:lang w:val="bs-Latn-BA"/>
        </w:rPr>
      </w:pPr>
      <w:r w:rsidRPr="004F2EEB">
        <w:rPr>
          <w:rFonts w:ascii="Times New Roman" w:hAnsi="Times New Roman"/>
          <w:sz w:val="24"/>
          <w:szCs w:val="24"/>
          <w:lang w:val="bs-Latn-BA"/>
        </w:rPr>
        <w:t>Pročitana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književna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djela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tumači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, </w:t>
      </w:r>
      <w:r w:rsidRPr="004F2EEB">
        <w:rPr>
          <w:rFonts w:ascii="Times New Roman" w:hAnsi="Times New Roman"/>
          <w:sz w:val="24"/>
          <w:szCs w:val="24"/>
          <w:lang w:val="bs-Latn-BA"/>
        </w:rPr>
        <w:t>analizira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spoznajući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duhovnu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ljepotu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pisane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riječi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>.</w:t>
      </w:r>
    </w:p>
    <w:p w14:paraId="16E3C2CA" w14:textId="205A4AB2" w:rsidR="00CE0108" w:rsidRPr="004F2EEB" w:rsidRDefault="004F2EEB" w:rsidP="00B5191E">
      <w:pPr>
        <w:pStyle w:val="ListParagraph"/>
        <w:numPr>
          <w:ilvl w:val="0"/>
          <w:numId w:val="19"/>
        </w:numPr>
        <w:tabs>
          <w:tab w:val="right" w:pos="720"/>
        </w:tabs>
        <w:ind w:right="-450"/>
        <w:jc w:val="both"/>
        <w:rPr>
          <w:rFonts w:ascii="Times New Roman" w:hAnsi="Times New Roman"/>
          <w:sz w:val="24"/>
          <w:szCs w:val="24"/>
          <w:lang w:val="bs-Latn-BA"/>
        </w:rPr>
      </w:pPr>
      <w:r w:rsidRPr="004F2EEB">
        <w:rPr>
          <w:rFonts w:ascii="Times New Roman" w:hAnsi="Times New Roman"/>
          <w:sz w:val="24"/>
          <w:szCs w:val="24"/>
          <w:lang w:val="bs-Latn-BA"/>
        </w:rPr>
        <w:t>Zna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pojavno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>-</w:t>
      </w:r>
      <w:r w:rsidRPr="004F2EEB">
        <w:rPr>
          <w:rFonts w:ascii="Times New Roman" w:hAnsi="Times New Roman"/>
          <w:sz w:val="24"/>
          <w:szCs w:val="24"/>
          <w:lang w:val="bs-Latn-BA"/>
        </w:rPr>
        <w:t>činjenički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kontinuitet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pisaca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i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njihovih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d</w:t>
      </w:r>
      <w:r>
        <w:rPr>
          <w:rFonts w:ascii="Times New Roman" w:hAnsi="Times New Roman"/>
          <w:sz w:val="24"/>
          <w:szCs w:val="24"/>
          <w:lang w:val="bs-Latn-BA"/>
        </w:rPr>
        <w:t>j</w:t>
      </w:r>
      <w:r w:rsidRPr="004F2EEB">
        <w:rPr>
          <w:rFonts w:ascii="Times New Roman" w:hAnsi="Times New Roman"/>
          <w:sz w:val="24"/>
          <w:szCs w:val="24"/>
          <w:lang w:val="bs-Latn-BA"/>
        </w:rPr>
        <w:t>ela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; </w:t>
      </w:r>
      <w:r w:rsidRPr="004F2EEB">
        <w:rPr>
          <w:rFonts w:ascii="Times New Roman" w:hAnsi="Times New Roman"/>
          <w:sz w:val="24"/>
          <w:szCs w:val="24"/>
          <w:lang w:val="bs-Latn-BA"/>
        </w:rPr>
        <w:t>razum</w:t>
      </w:r>
      <w:r>
        <w:rPr>
          <w:rFonts w:ascii="Times New Roman" w:hAnsi="Times New Roman"/>
          <w:sz w:val="24"/>
          <w:szCs w:val="24"/>
          <w:lang w:val="bs-Latn-BA"/>
        </w:rPr>
        <w:t>ij</w:t>
      </w:r>
      <w:r w:rsidRPr="004F2EEB">
        <w:rPr>
          <w:rFonts w:ascii="Times New Roman" w:hAnsi="Times New Roman"/>
          <w:sz w:val="24"/>
          <w:szCs w:val="24"/>
          <w:lang w:val="bs-Latn-BA"/>
        </w:rPr>
        <w:t>e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važnost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književnih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ideja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, </w:t>
      </w:r>
      <w:r w:rsidRPr="004F2EEB">
        <w:rPr>
          <w:rFonts w:ascii="Times New Roman" w:hAnsi="Times New Roman"/>
          <w:sz w:val="24"/>
          <w:szCs w:val="24"/>
          <w:lang w:val="bs-Latn-BA"/>
        </w:rPr>
        <w:t>motiva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, </w:t>
      </w:r>
      <w:r w:rsidRPr="004F2EEB">
        <w:rPr>
          <w:rFonts w:ascii="Times New Roman" w:hAnsi="Times New Roman"/>
          <w:sz w:val="24"/>
          <w:szCs w:val="24"/>
          <w:lang w:val="bs-Latn-BA"/>
        </w:rPr>
        <w:t>kao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unutarnje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geneze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i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prisnog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nastavlјanja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refleksiranja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i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obnavlјanja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u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samome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sebi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. </w:t>
      </w:r>
    </w:p>
    <w:p w14:paraId="5B5E46CB" w14:textId="34A8CF90" w:rsidR="003E236E" w:rsidRDefault="004F2EEB" w:rsidP="00B5191E">
      <w:pPr>
        <w:pStyle w:val="ListParagraph"/>
        <w:numPr>
          <w:ilvl w:val="0"/>
          <w:numId w:val="19"/>
        </w:numPr>
        <w:tabs>
          <w:tab w:val="right" w:pos="720"/>
        </w:tabs>
        <w:ind w:right="-450"/>
        <w:jc w:val="both"/>
        <w:rPr>
          <w:rFonts w:ascii="Times New Roman" w:hAnsi="Times New Roman"/>
          <w:sz w:val="24"/>
          <w:szCs w:val="24"/>
          <w:lang w:val="bs-Latn-BA"/>
        </w:rPr>
      </w:pPr>
      <w:r w:rsidRPr="004F2EEB">
        <w:rPr>
          <w:rFonts w:ascii="Times New Roman" w:hAnsi="Times New Roman"/>
          <w:sz w:val="24"/>
          <w:szCs w:val="24"/>
          <w:lang w:val="bs-Latn-BA"/>
        </w:rPr>
        <w:t>Prati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i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razum</w:t>
      </w:r>
      <w:r>
        <w:rPr>
          <w:rFonts w:ascii="Times New Roman" w:hAnsi="Times New Roman"/>
          <w:sz w:val="24"/>
          <w:szCs w:val="24"/>
          <w:lang w:val="bs-Latn-BA"/>
        </w:rPr>
        <w:t>ij</w:t>
      </w:r>
      <w:r w:rsidRPr="004F2EEB">
        <w:rPr>
          <w:rFonts w:ascii="Times New Roman" w:hAnsi="Times New Roman"/>
          <w:sz w:val="24"/>
          <w:szCs w:val="24"/>
          <w:lang w:val="bs-Latn-BA"/>
        </w:rPr>
        <w:t>e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sinhronijske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komparativne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odnose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sa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srpskom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književnošću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, </w:t>
      </w:r>
      <w:r w:rsidRPr="004F2EEB">
        <w:rPr>
          <w:rFonts w:ascii="Times New Roman" w:hAnsi="Times New Roman"/>
          <w:sz w:val="24"/>
          <w:szCs w:val="24"/>
          <w:lang w:val="bs-Latn-BA"/>
        </w:rPr>
        <w:t>dodire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na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zajedničkim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osnovama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bosanskoga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i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srpskoga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jezika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i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značenja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stilskih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formacija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od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vremena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preporoda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koji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se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pokazuju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kao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snažan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katalizator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razvojnog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kretanja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ove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književnosti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>.</w:t>
      </w:r>
    </w:p>
    <w:p w14:paraId="4B2FA437" w14:textId="77777777" w:rsidR="00091001" w:rsidRPr="003E236E" w:rsidRDefault="00091001" w:rsidP="00091001">
      <w:pPr>
        <w:pStyle w:val="ListParagraph"/>
        <w:tabs>
          <w:tab w:val="right" w:pos="720"/>
        </w:tabs>
        <w:ind w:left="630" w:right="-450"/>
        <w:jc w:val="both"/>
        <w:rPr>
          <w:rFonts w:ascii="Times New Roman" w:hAnsi="Times New Roman"/>
          <w:sz w:val="24"/>
          <w:szCs w:val="24"/>
          <w:lang w:val="bs-Latn-BA"/>
        </w:rPr>
      </w:pPr>
    </w:p>
    <w:p w14:paraId="377935AA" w14:textId="7C5578CD" w:rsidR="00CE0108" w:rsidRPr="004F2EEB" w:rsidRDefault="004F2EEB" w:rsidP="00B5191E">
      <w:pPr>
        <w:tabs>
          <w:tab w:val="right" w:pos="720"/>
        </w:tabs>
        <w:ind w:left="-90" w:right="-450"/>
        <w:jc w:val="both"/>
        <w:rPr>
          <w:rFonts w:ascii="Times New Roman" w:hAnsi="Times New Roman"/>
          <w:sz w:val="28"/>
          <w:szCs w:val="28"/>
          <w:u w:val="single"/>
          <w:lang w:val="bs-Latn-BA"/>
        </w:rPr>
      </w:pPr>
      <w:r w:rsidRPr="004F2EEB">
        <w:rPr>
          <w:rFonts w:ascii="Times New Roman" w:hAnsi="Times New Roman"/>
          <w:sz w:val="28"/>
          <w:szCs w:val="28"/>
          <w:u w:val="single"/>
          <w:lang w:val="bs-Latn-BA"/>
        </w:rPr>
        <w:t>Osnovni</w:t>
      </w:r>
      <w:r w:rsidR="00CE0108" w:rsidRPr="004F2EEB">
        <w:rPr>
          <w:rFonts w:ascii="Times New Roman" w:hAnsi="Times New Roman"/>
          <w:sz w:val="28"/>
          <w:szCs w:val="28"/>
          <w:u w:val="single"/>
          <w:lang w:val="bs-Latn-BA"/>
        </w:rPr>
        <w:t xml:space="preserve"> </w:t>
      </w:r>
      <w:r w:rsidRPr="004F2EEB">
        <w:rPr>
          <w:rFonts w:ascii="Times New Roman" w:hAnsi="Times New Roman"/>
          <w:sz w:val="28"/>
          <w:szCs w:val="28"/>
          <w:u w:val="single"/>
          <w:lang w:val="bs-Latn-BA"/>
        </w:rPr>
        <w:t>nivo</w:t>
      </w:r>
    </w:p>
    <w:p w14:paraId="400C895C" w14:textId="71628D82" w:rsidR="00CE0108" w:rsidRPr="004F2EEB" w:rsidRDefault="004F2EEB" w:rsidP="00B5191E">
      <w:pPr>
        <w:pStyle w:val="ListParagraph"/>
        <w:numPr>
          <w:ilvl w:val="0"/>
          <w:numId w:val="20"/>
        </w:numPr>
        <w:tabs>
          <w:tab w:val="right" w:pos="720"/>
        </w:tabs>
        <w:ind w:right="-450"/>
        <w:jc w:val="both"/>
        <w:rPr>
          <w:rFonts w:ascii="Times New Roman" w:hAnsi="Times New Roman"/>
          <w:sz w:val="24"/>
          <w:szCs w:val="24"/>
          <w:lang w:val="bs-Latn-BA"/>
        </w:rPr>
      </w:pPr>
      <w:r w:rsidRPr="004F2EEB">
        <w:rPr>
          <w:rFonts w:ascii="Times New Roman" w:hAnsi="Times New Roman"/>
          <w:sz w:val="24"/>
          <w:szCs w:val="24"/>
          <w:lang w:val="bs-Latn-BA"/>
        </w:rPr>
        <w:t>Govori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jasno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standardnim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jezikom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. </w:t>
      </w:r>
      <w:r w:rsidRPr="004F2EEB">
        <w:rPr>
          <w:rFonts w:ascii="Times New Roman" w:hAnsi="Times New Roman"/>
          <w:sz w:val="24"/>
          <w:szCs w:val="24"/>
          <w:lang w:val="bs-Latn-BA"/>
        </w:rPr>
        <w:t>Koristi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oba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pisma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: </w:t>
      </w:r>
      <w:r w:rsidRPr="004F2EEB">
        <w:rPr>
          <w:rFonts w:ascii="Times New Roman" w:hAnsi="Times New Roman"/>
          <w:sz w:val="24"/>
          <w:szCs w:val="24"/>
          <w:lang w:val="bs-Latn-BA"/>
        </w:rPr>
        <w:t>latinicu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i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ćirilicu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, </w:t>
      </w:r>
      <w:r w:rsidRPr="004F2EEB">
        <w:rPr>
          <w:rFonts w:ascii="Times New Roman" w:hAnsi="Times New Roman"/>
          <w:sz w:val="24"/>
          <w:szCs w:val="24"/>
          <w:lang w:val="bs-Latn-BA"/>
        </w:rPr>
        <w:t>dajući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prednost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latinici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. </w:t>
      </w:r>
      <w:r w:rsidRPr="004F2EEB">
        <w:rPr>
          <w:rFonts w:ascii="Times New Roman" w:hAnsi="Times New Roman"/>
          <w:sz w:val="24"/>
          <w:szCs w:val="24"/>
          <w:lang w:val="bs-Latn-BA"/>
        </w:rPr>
        <w:t>Um</w:t>
      </w:r>
      <w:r>
        <w:rPr>
          <w:rFonts w:ascii="Times New Roman" w:hAnsi="Times New Roman"/>
          <w:sz w:val="24"/>
          <w:szCs w:val="24"/>
          <w:lang w:val="bs-Latn-BA"/>
        </w:rPr>
        <w:t>ij</w:t>
      </w:r>
      <w:r w:rsidRPr="004F2EEB">
        <w:rPr>
          <w:rFonts w:ascii="Times New Roman" w:hAnsi="Times New Roman"/>
          <w:sz w:val="24"/>
          <w:szCs w:val="24"/>
          <w:lang w:val="bs-Latn-BA"/>
        </w:rPr>
        <w:t>e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da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sastavi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tekst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koji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ima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logičan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sl</w:t>
      </w:r>
      <w:r>
        <w:rPr>
          <w:rFonts w:ascii="Times New Roman" w:hAnsi="Times New Roman"/>
          <w:sz w:val="24"/>
          <w:szCs w:val="24"/>
          <w:lang w:val="bs-Latn-BA"/>
        </w:rPr>
        <w:t>ij</w:t>
      </w:r>
      <w:r w:rsidRPr="004F2EEB">
        <w:rPr>
          <w:rFonts w:ascii="Times New Roman" w:hAnsi="Times New Roman"/>
          <w:sz w:val="24"/>
          <w:szCs w:val="24"/>
          <w:lang w:val="bs-Latn-BA"/>
        </w:rPr>
        <w:t>ed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i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strukturu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. </w:t>
      </w:r>
      <w:r w:rsidRPr="004F2EEB">
        <w:rPr>
          <w:rFonts w:ascii="Times New Roman" w:hAnsi="Times New Roman"/>
          <w:sz w:val="24"/>
          <w:szCs w:val="24"/>
          <w:lang w:val="bs-Latn-BA"/>
        </w:rPr>
        <w:t>Zna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napisati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tekst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koristeći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se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potrebnim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žanrovima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kako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bi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mogao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uzeti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učešće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u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društvenim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zbivanjima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. </w:t>
      </w:r>
      <w:r w:rsidRPr="004F2EEB">
        <w:rPr>
          <w:rFonts w:ascii="Times New Roman" w:hAnsi="Times New Roman"/>
          <w:sz w:val="24"/>
          <w:szCs w:val="24"/>
          <w:lang w:val="bs-Latn-BA"/>
        </w:rPr>
        <w:t>Čita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i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razum</w:t>
      </w:r>
      <w:r>
        <w:rPr>
          <w:rFonts w:ascii="Times New Roman" w:hAnsi="Times New Roman"/>
          <w:sz w:val="24"/>
          <w:szCs w:val="24"/>
          <w:lang w:val="bs-Latn-BA"/>
        </w:rPr>
        <w:t>ij</w:t>
      </w:r>
      <w:r w:rsidRPr="004F2EEB">
        <w:rPr>
          <w:rFonts w:ascii="Times New Roman" w:hAnsi="Times New Roman"/>
          <w:sz w:val="24"/>
          <w:szCs w:val="24"/>
          <w:lang w:val="bs-Latn-BA"/>
        </w:rPr>
        <w:t>e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um</w:t>
      </w:r>
      <w:r>
        <w:rPr>
          <w:rFonts w:ascii="Times New Roman" w:hAnsi="Times New Roman"/>
          <w:sz w:val="24"/>
          <w:szCs w:val="24"/>
          <w:lang w:val="bs-Latn-BA"/>
        </w:rPr>
        <w:t>j</w:t>
      </w:r>
      <w:r w:rsidRPr="004F2EEB">
        <w:rPr>
          <w:rFonts w:ascii="Times New Roman" w:hAnsi="Times New Roman"/>
          <w:sz w:val="24"/>
          <w:szCs w:val="24"/>
          <w:lang w:val="bs-Latn-BA"/>
        </w:rPr>
        <w:t>etničke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i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neum</w:t>
      </w:r>
      <w:r>
        <w:rPr>
          <w:rFonts w:ascii="Times New Roman" w:hAnsi="Times New Roman"/>
          <w:sz w:val="24"/>
          <w:szCs w:val="24"/>
          <w:lang w:val="bs-Latn-BA"/>
        </w:rPr>
        <w:t>j</w:t>
      </w:r>
      <w:r w:rsidRPr="004F2EEB">
        <w:rPr>
          <w:rFonts w:ascii="Times New Roman" w:hAnsi="Times New Roman"/>
          <w:sz w:val="24"/>
          <w:szCs w:val="24"/>
          <w:lang w:val="bs-Latn-BA"/>
        </w:rPr>
        <w:t>etničke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tekstove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srednje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složenosti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i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kritički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promišlјa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o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njima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>.</w:t>
      </w:r>
    </w:p>
    <w:p w14:paraId="3BFE56A7" w14:textId="1020B9B8" w:rsidR="00CE0108" w:rsidRPr="004F2EEB" w:rsidRDefault="004F2EEB" w:rsidP="00B5191E">
      <w:pPr>
        <w:pStyle w:val="ListParagraph"/>
        <w:numPr>
          <w:ilvl w:val="0"/>
          <w:numId w:val="20"/>
        </w:numPr>
        <w:tabs>
          <w:tab w:val="right" w:pos="720"/>
        </w:tabs>
        <w:ind w:right="-450"/>
        <w:jc w:val="both"/>
        <w:rPr>
          <w:rFonts w:ascii="Times New Roman" w:hAnsi="Times New Roman"/>
          <w:sz w:val="24"/>
          <w:szCs w:val="24"/>
          <w:lang w:val="bs-Latn-BA"/>
        </w:rPr>
      </w:pPr>
      <w:r w:rsidRPr="004F2EEB">
        <w:rPr>
          <w:rFonts w:ascii="Times New Roman" w:hAnsi="Times New Roman"/>
          <w:sz w:val="24"/>
          <w:szCs w:val="24"/>
          <w:lang w:val="bs-Latn-BA"/>
        </w:rPr>
        <w:t>Razlikuje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bosanski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književni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jezik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od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dijalekata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, </w:t>
      </w:r>
      <w:r w:rsidRPr="004F2EEB">
        <w:rPr>
          <w:rFonts w:ascii="Times New Roman" w:hAnsi="Times New Roman"/>
          <w:sz w:val="24"/>
          <w:szCs w:val="24"/>
          <w:lang w:val="bs-Latn-BA"/>
        </w:rPr>
        <w:t>razum</w:t>
      </w:r>
      <w:r>
        <w:rPr>
          <w:rFonts w:ascii="Times New Roman" w:hAnsi="Times New Roman"/>
          <w:sz w:val="24"/>
          <w:szCs w:val="24"/>
          <w:lang w:val="bs-Latn-BA"/>
        </w:rPr>
        <w:t>ij</w:t>
      </w:r>
      <w:r w:rsidRPr="004F2EEB">
        <w:rPr>
          <w:rFonts w:ascii="Times New Roman" w:hAnsi="Times New Roman"/>
          <w:sz w:val="24"/>
          <w:szCs w:val="24"/>
          <w:lang w:val="bs-Latn-BA"/>
        </w:rPr>
        <w:t>e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važnost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njegovanja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književnoga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jezika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. </w:t>
      </w:r>
      <w:r w:rsidRPr="004F2EEB">
        <w:rPr>
          <w:rFonts w:ascii="Times New Roman" w:hAnsi="Times New Roman"/>
          <w:sz w:val="24"/>
          <w:szCs w:val="24"/>
          <w:lang w:val="bs-Latn-BA"/>
        </w:rPr>
        <w:t>U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govoru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i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pisanju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primjenjuje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određena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gramatička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pravila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. </w:t>
      </w:r>
      <w:r w:rsidRPr="004F2EEB">
        <w:rPr>
          <w:rFonts w:ascii="Times New Roman" w:hAnsi="Times New Roman"/>
          <w:sz w:val="24"/>
          <w:szCs w:val="24"/>
          <w:lang w:val="bs-Latn-BA"/>
        </w:rPr>
        <w:t>Poznaje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nauke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koje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se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bave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proučavanjem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glasova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, </w:t>
      </w:r>
      <w:r w:rsidRPr="004F2EEB">
        <w:rPr>
          <w:rFonts w:ascii="Times New Roman" w:hAnsi="Times New Roman"/>
          <w:sz w:val="24"/>
          <w:szCs w:val="24"/>
          <w:lang w:val="bs-Latn-BA"/>
        </w:rPr>
        <w:t>r</w:t>
      </w:r>
      <w:r>
        <w:rPr>
          <w:rFonts w:ascii="Times New Roman" w:hAnsi="Times New Roman"/>
          <w:sz w:val="24"/>
          <w:szCs w:val="24"/>
          <w:lang w:val="bs-Latn-BA"/>
        </w:rPr>
        <w:t>ij</w:t>
      </w:r>
      <w:r w:rsidRPr="004F2EEB">
        <w:rPr>
          <w:rFonts w:ascii="Times New Roman" w:hAnsi="Times New Roman"/>
          <w:sz w:val="24"/>
          <w:szCs w:val="24"/>
          <w:lang w:val="bs-Latn-BA"/>
        </w:rPr>
        <w:t>eči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i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rečenica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. </w:t>
      </w:r>
      <w:r w:rsidRPr="004F2EEB">
        <w:rPr>
          <w:rFonts w:ascii="Times New Roman" w:hAnsi="Times New Roman"/>
          <w:sz w:val="24"/>
          <w:szCs w:val="24"/>
          <w:lang w:val="bs-Latn-BA"/>
        </w:rPr>
        <w:t>Rečnič</w:t>
      </w:r>
      <w:r>
        <w:rPr>
          <w:rFonts w:ascii="Times New Roman" w:hAnsi="Times New Roman"/>
          <w:sz w:val="24"/>
          <w:szCs w:val="24"/>
          <w:lang w:val="bs-Latn-BA"/>
        </w:rPr>
        <w:t>n</w:t>
      </w:r>
      <w:r w:rsidRPr="004F2EEB">
        <w:rPr>
          <w:rFonts w:ascii="Times New Roman" w:hAnsi="Times New Roman"/>
          <w:sz w:val="24"/>
          <w:szCs w:val="24"/>
          <w:lang w:val="bs-Latn-BA"/>
        </w:rPr>
        <w:t>i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fond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koristi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u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svakodnevnoj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komunikaciji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i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5C4693">
        <w:rPr>
          <w:rFonts w:ascii="Times New Roman" w:hAnsi="Times New Roman"/>
          <w:sz w:val="24"/>
          <w:szCs w:val="24"/>
          <w:lang w:val="bs-Latn-BA"/>
        </w:rPr>
        <w:t>primjenjuje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ga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u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skladu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sa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prilikom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>.</w:t>
      </w:r>
    </w:p>
    <w:p w14:paraId="59CCCE19" w14:textId="7DBBA58F" w:rsidR="003E236E" w:rsidRDefault="004F2EEB" w:rsidP="00B5191E">
      <w:pPr>
        <w:pStyle w:val="ListParagraph"/>
        <w:numPr>
          <w:ilvl w:val="0"/>
          <w:numId w:val="20"/>
        </w:numPr>
        <w:tabs>
          <w:tab w:val="right" w:pos="720"/>
        </w:tabs>
        <w:ind w:right="-450"/>
        <w:jc w:val="both"/>
        <w:rPr>
          <w:rFonts w:ascii="Times New Roman" w:hAnsi="Times New Roman"/>
          <w:sz w:val="24"/>
          <w:szCs w:val="24"/>
          <w:lang w:val="bs-Latn-BA"/>
        </w:rPr>
      </w:pPr>
      <w:r w:rsidRPr="004F2EEB">
        <w:rPr>
          <w:rFonts w:ascii="Times New Roman" w:hAnsi="Times New Roman"/>
          <w:sz w:val="24"/>
          <w:szCs w:val="24"/>
          <w:lang w:val="bs-Latn-BA"/>
        </w:rPr>
        <w:t>Prepoznaje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autore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književnih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d</w:t>
      </w:r>
      <w:r>
        <w:rPr>
          <w:rFonts w:ascii="Times New Roman" w:hAnsi="Times New Roman"/>
          <w:sz w:val="24"/>
          <w:szCs w:val="24"/>
          <w:lang w:val="bs-Latn-BA"/>
        </w:rPr>
        <w:t>j</w:t>
      </w:r>
      <w:r w:rsidRPr="004F2EEB">
        <w:rPr>
          <w:rFonts w:ascii="Times New Roman" w:hAnsi="Times New Roman"/>
          <w:sz w:val="24"/>
          <w:szCs w:val="24"/>
          <w:lang w:val="bs-Latn-BA"/>
        </w:rPr>
        <w:t>ela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obrađenih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u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toku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školovanja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, </w:t>
      </w:r>
      <w:r w:rsidRPr="004F2EEB">
        <w:rPr>
          <w:rFonts w:ascii="Times New Roman" w:hAnsi="Times New Roman"/>
          <w:sz w:val="24"/>
          <w:szCs w:val="24"/>
          <w:lang w:val="bs-Latn-BA"/>
        </w:rPr>
        <w:t>um</w:t>
      </w:r>
      <w:r>
        <w:rPr>
          <w:rFonts w:ascii="Times New Roman" w:hAnsi="Times New Roman"/>
          <w:sz w:val="24"/>
          <w:szCs w:val="24"/>
          <w:lang w:val="bs-Latn-BA"/>
        </w:rPr>
        <w:t>ij</w:t>
      </w:r>
      <w:r w:rsidRPr="004F2EEB">
        <w:rPr>
          <w:rFonts w:ascii="Times New Roman" w:hAnsi="Times New Roman"/>
          <w:sz w:val="24"/>
          <w:szCs w:val="24"/>
          <w:lang w:val="bs-Latn-BA"/>
        </w:rPr>
        <w:t>e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da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odredi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vr</w:t>
      </w:r>
      <w:r>
        <w:rPr>
          <w:rFonts w:ascii="Times New Roman" w:hAnsi="Times New Roman"/>
          <w:sz w:val="24"/>
          <w:szCs w:val="24"/>
          <w:lang w:val="bs-Latn-BA"/>
        </w:rPr>
        <w:t>ij</w:t>
      </w:r>
      <w:r w:rsidRPr="004F2EEB">
        <w:rPr>
          <w:rFonts w:ascii="Times New Roman" w:hAnsi="Times New Roman"/>
          <w:sz w:val="24"/>
          <w:szCs w:val="24"/>
          <w:lang w:val="bs-Latn-BA"/>
        </w:rPr>
        <w:t>eme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i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okolnosti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njihovog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d</w:t>
      </w:r>
      <w:r>
        <w:rPr>
          <w:rFonts w:ascii="Times New Roman" w:hAnsi="Times New Roman"/>
          <w:sz w:val="24"/>
          <w:szCs w:val="24"/>
          <w:lang w:val="bs-Latn-BA"/>
        </w:rPr>
        <w:t>j</w:t>
      </w:r>
      <w:r w:rsidRPr="004F2EEB">
        <w:rPr>
          <w:rFonts w:ascii="Times New Roman" w:hAnsi="Times New Roman"/>
          <w:sz w:val="24"/>
          <w:szCs w:val="24"/>
          <w:lang w:val="bs-Latn-BA"/>
        </w:rPr>
        <w:t>elovanja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. </w:t>
      </w:r>
      <w:r w:rsidRPr="004F2EEB">
        <w:rPr>
          <w:rFonts w:ascii="Times New Roman" w:hAnsi="Times New Roman"/>
          <w:sz w:val="24"/>
          <w:szCs w:val="24"/>
          <w:lang w:val="bs-Latn-BA"/>
        </w:rPr>
        <w:t>Prepoznaje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osnovne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teorijske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i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poetičke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odlike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epoha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i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pravaca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, </w:t>
      </w:r>
      <w:r w:rsidRPr="004F2EEB">
        <w:rPr>
          <w:rFonts w:ascii="Times New Roman" w:hAnsi="Times New Roman"/>
          <w:sz w:val="24"/>
          <w:szCs w:val="24"/>
          <w:lang w:val="bs-Latn-BA"/>
        </w:rPr>
        <w:t>i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identifikuje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stvaraoce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i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d</w:t>
      </w:r>
      <w:r>
        <w:rPr>
          <w:rFonts w:ascii="Times New Roman" w:hAnsi="Times New Roman"/>
          <w:sz w:val="24"/>
          <w:szCs w:val="24"/>
          <w:lang w:val="bs-Latn-BA"/>
        </w:rPr>
        <w:t>j</w:t>
      </w:r>
      <w:r w:rsidRPr="004F2EEB">
        <w:rPr>
          <w:rFonts w:ascii="Times New Roman" w:hAnsi="Times New Roman"/>
          <w:sz w:val="24"/>
          <w:szCs w:val="24"/>
          <w:lang w:val="bs-Latn-BA"/>
        </w:rPr>
        <w:t>ela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koja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ih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predstavlјaju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u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školskome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programu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. </w:t>
      </w:r>
      <w:r w:rsidRPr="004F2EEB">
        <w:rPr>
          <w:rFonts w:ascii="Times New Roman" w:hAnsi="Times New Roman"/>
          <w:sz w:val="24"/>
          <w:szCs w:val="24"/>
          <w:lang w:val="bs-Latn-BA"/>
        </w:rPr>
        <w:t>Na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prim</w:t>
      </w:r>
      <w:r>
        <w:rPr>
          <w:rFonts w:ascii="Times New Roman" w:hAnsi="Times New Roman"/>
          <w:sz w:val="24"/>
          <w:szCs w:val="24"/>
          <w:lang w:val="bs-Latn-BA"/>
        </w:rPr>
        <w:t>j</w:t>
      </w:r>
      <w:r w:rsidRPr="004F2EEB">
        <w:rPr>
          <w:rFonts w:ascii="Times New Roman" w:hAnsi="Times New Roman"/>
          <w:sz w:val="24"/>
          <w:szCs w:val="24"/>
          <w:lang w:val="bs-Latn-BA"/>
        </w:rPr>
        <w:t>erima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određenih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d</w:t>
      </w:r>
      <w:r>
        <w:rPr>
          <w:rFonts w:ascii="Times New Roman" w:hAnsi="Times New Roman"/>
          <w:sz w:val="24"/>
          <w:szCs w:val="24"/>
          <w:lang w:val="bs-Latn-BA"/>
        </w:rPr>
        <w:t>j</w:t>
      </w:r>
      <w:r w:rsidRPr="004F2EEB">
        <w:rPr>
          <w:rFonts w:ascii="Times New Roman" w:hAnsi="Times New Roman"/>
          <w:sz w:val="24"/>
          <w:szCs w:val="24"/>
          <w:lang w:val="bs-Latn-BA"/>
        </w:rPr>
        <w:t>ela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uočava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, </w:t>
      </w:r>
      <w:r w:rsidRPr="004F2EEB">
        <w:rPr>
          <w:rFonts w:ascii="Times New Roman" w:hAnsi="Times New Roman"/>
          <w:sz w:val="24"/>
          <w:szCs w:val="24"/>
          <w:lang w:val="bs-Latn-BA"/>
        </w:rPr>
        <w:t>prepoznaje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i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usvaja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temelјne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vr</w:t>
      </w:r>
      <w:r>
        <w:rPr>
          <w:rFonts w:ascii="Times New Roman" w:hAnsi="Times New Roman"/>
          <w:sz w:val="24"/>
          <w:szCs w:val="24"/>
          <w:lang w:val="bs-Latn-BA"/>
        </w:rPr>
        <w:t>ij</w:t>
      </w:r>
      <w:r w:rsidRPr="004F2EEB">
        <w:rPr>
          <w:rFonts w:ascii="Times New Roman" w:hAnsi="Times New Roman"/>
          <w:sz w:val="24"/>
          <w:szCs w:val="24"/>
          <w:lang w:val="bs-Latn-BA"/>
        </w:rPr>
        <w:t>ednosti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koje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ga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pripremaju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za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život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>.</w:t>
      </w:r>
    </w:p>
    <w:p w14:paraId="22CB63B9" w14:textId="2CD22CA0" w:rsidR="00091001" w:rsidRDefault="00091001" w:rsidP="00091001">
      <w:pPr>
        <w:tabs>
          <w:tab w:val="right" w:pos="720"/>
        </w:tabs>
        <w:ind w:right="-450"/>
        <w:jc w:val="both"/>
        <w:rPr>
          <w:rFonts w:ascii="Times New Roman" w:hAnsi="Times New Roman"/>
          <w:sz w:val="24"/>
          <w:szCs w:val="24"/>
          <w:lang w:val="bs-Latn-BA"/>
        </w:rPr>
      </w:pPr>
    </w:p>
    <w:p w14:paraId="1606BB70" w14:textId="77777777" w:rsidR="00091001" w:rsidRPr="00091001" w:rsidRDefault="00091001" w:rsidP="00091001">
      <w:pPr>
        <w:tabs>
          <w:tab w:val="right" w:pos="720"/>
        </w:tabs>
        <w:ind w:right="-450"/>
        <w:jc w:val="both"/>
        <w:rPr>
          <w:rFonts w:ascii="Times New Roman" w:hAnsi="Times New Roman"/>
          <w:sz w:val="24"/>
          <w:szCs w:val="24"/>
          <w:lang w:val="bs-Latn-BA"/>
        </w:rPr>
      </w:pPr>
    </w:p>
    <w:p w14:paraId="21E7AC2D" w14:textId="239A9BE0" w:rsidR="00CE0108" w:rsidRPr="004F2EEB" w:rsidRDefault="004F2EEB" w:rsidP="00B5191E">
      <w:pPr>
        <w:tabs>
          <w:tab w:val="right" w:pos="720"/>
        </w:tabs>
        <w:ind w:left="-90" w:right="-450"/>
        <w:jc w:val="both"/>
        <w:rPr>
          <w:rFonts w:ascii="Times New Roman" w:hAnsi="Times New Roman"/>
          <w:sz w:val="28"/>
          <w:szCs w:val="28"/>
          <w:u w:val="single"/>
          <w:lang w:val="bs-Latn-BA"/>
        </w:rPr>
      </w:pPr>
      <w:r w:rsidRPr="004F2EEB">
        <w:rPr>
          <w:rFonts w:ascii="Times New Roman" w:hAnsi="Times New Roman"/>
          <w:sz w:val="28"/>
          <w:szCs w:val="28"/>
          <w:u w:val="single"/>
          <w:lang w:val="bs-Latn-BA"/>
        </w:rPr>
        <w:lastRenderedPageBreak/>
        <w:t>Srednji</w:t>
      </w:r>
      <w:r w:rsidR="00CE0108" w:rsidRPr="004F2EEB">
        <w:rPr>
          <w:rFonts w:ascii="Times New Roman" w:hAnsi="Times New Roman"/>
          <w:sz w:val="28"/>
          <w:szCs w:val="28"/>
          <w:u w:val="single"/>
          <w:lang w:val="bs-Latn-BA"/>
        </w:rPr>
        <w:t xml:space="preserve"> </w:t>
      </w:r>
      <w:r w:rsidRPr="004F2EEB">
        <w:rPr>
          <w:rFonts w:ascii="Times New Roman" w:hAnsi="Times New Roman"/>
          <w:sz w:val="28"/>
          <w:szCs w:val="28"/>
          <w:u w:val="single"/>
          <w:lang w:val="bs-Latn-BA"/>
        </w:rPr>
        <w:t>nivo</w:t>
      </w:r>
    </w:p>
    <w:p w14:paraId="4FC4FD42" w14:textId="5168023A" w:rsidR="00CE0108" w:rsidRPr="004F2EEB" w:rsidRDefault="004F2EEB" w:rsidP="00B5191E">
      <w:pPr>
        <w:pStyle w:val="ListParagraph"/>
        <w:numPr>
          <w:ilvl w:val="0"/>
          <w:numId w:val="21"/>
        </w:numPr>
        <w:tabs>
          <w:tab w:val="right" w:pos="720"/>
        </w:tabs>
        <w:ind w:right="-450"/>
        <w:jc w:val="both"/>
        <w:rPr>
          <w:rFonts w:ascii="Times New Roman" w:hAnsi="Times New Roman"/>
          <w:sz w:val="24"/>
          <w:szCs w:val="24"/>
          <w:lang w:val="bs-Latn-BA"/>
        </w:rPr>
      </w:pPr>
      <w:r w:rsidRPr="004F2EEB">
        <w:rPr>
          <w:rFonts w:ascii="Times New Roman" w:hAnsi="Times New Roman"/>
          <w:sz w:val="24"/>
          <w:szCs w:val="24"/>
          <w:lang w:val="bs-Latn-BA"/>
        </w:rPr>
        <w:t>Govori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jasno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i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javno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izražava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svoje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mišlјenje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; </w:t>
      </w:r>
      <w:r w:rsidRPr="004F2EEB">
        <w:rPr>
          <w:rFonts w:ascii="Times New Roman" w:hAnsi="Times New Roman"/>
          <w:sz w:val="24"/>
          <w:szCs w:val="24"/>
          <w:lang w:val="bs-Latn-BA"/>
        </w:rPr>
        <w:t>precizno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formuliše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složenije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tekstove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, </w:t>
      </w:r>
      <w:r w:rsidRPr="004F2EEB">
        <w:rPr>
          <w:rFonts w:ascii="Times New Roman" w:hAnsi="Times New Roman"/>
          <w:sz w:val="24"/>
          <w:szCs w:val="24"/>
          <w:lang w:val="bs-Latn-BA"/>
        </w:rPr>
        <w:t>izlaže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ih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, </w:t>
      </w:r>
      <w:r w:rsidRPr="004F2EEB">
        <w:rPr>
          <w:rFonts w:ascii="Times New Roman" w:hAnsi="Times New Roman"/>
          <w:sz w:val="24"/>
          <w:szCs w:val="24"/>
          <w:lang w:val="bs-Latn-BA"/>
        </w:rPr>
        <w:t>sastavlјa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, </w:t>
      </w:r>
      <w:r w:rsidRPr="004F2EEB">
        <w:rPr>
          <w:rFonts w:ascii="Times New Roman" w:hAnsi="Times New Roman"/>
          <w:sz w:val="24"/>
          <w:szCs w:val="24"/>
          <w:lang w:val="bs-Latn-BA"/>
        </w:rPr>
        <w:t>iznoseći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ideje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o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jeziku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, </w:t>
      </w:r>
      <w:r w:rsidRPr="004F2EEB">
        <w:rPr>
          <w:rFonts w:ascii="Times New Roman" w:hAnsi="Times New Roman"/>
          <w:sz w:val="24"/>
          <w:szCs w:val="24"/>
          <w:lang w:val="bs-Latn-BA"/>
        </w:rPr>
        <w:t>književnosti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i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kulturi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. </w:t>
      </w:r>
      <w:r w:rsidRPr="004F2EEB">
        <w:rPr>
          <w:rFonts w:ascii="Times New Roman" w:hAnsi="Times New Roman"/>
          <w:sz w:val="24"/>
          <w:szCs w:val="24"/>
          <w:lang w:val="bs-Latn-BA"/>
        </w:rPr>
        <w:t>Ima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formiran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čitalački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ukus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i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kritički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pristupa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složenijim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književnim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i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neum</w:t>
      </w:r>
      <w:r>
        <w:rPr>
          <w:rFonts w:ascii="Times New Roman" w:hAnsi="Times New Roman"/>
          <w:sz w:val="24"/>
          <w:szCs w:val="24"/>
          <w:lang w:val="bs-Latn-BA"/>
        </w:rPr>
        <w:t>j</w:t>
      </w:r>
      <w:r w:rsidRPr="004F2EEB">
        <w:rPr>
          <w:rFonts w:ascii="Times New Roman" w:hAnsi="Times New Roman"/>
          <w:sz w:val="24"/>
          <w:szCs w:val="24"/>
          <w:lang w:val="bs-Latn-BA"/>
        </w:rPr>
        <w:t>etničkim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tekstovima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>.</w:t>
      </w:r>
    </w:p>
    <w:p w14:paraId="5334AEAF" w14:textId="617F157B" w:rsidR="00CE0108" w:rsidRPr="004F2EEB" w:rsidRDefault="004F2EEB" w:rsidP="00B5191E">
      <w:pPr>
        <w:pStyle w:val="ListParagraph"/>
        <w:numPr>
          <w:ilvl w:val="0"/>
          <w:numId w:val="21"/>
        </w:numPr>
        <w:tabs>
          <w:tab w:val="right" w:pos="720"/>
        </w:tabs>
        <w:ind w:right="-450"/>
        <w:jc w:val="both"/>
        <w:rPr>
          <w:rFonts w:ascii="Times New Roman" w:hAnsi="Times New Roman"/>
          <w:sz w:val="24"/>
          <w:szCs w:val="24"/>
          <w:lang w:val="bs-Latn-BA"/>
        </w:rPr>
      </w:pPr>
      <w:r w:rsidRPr="004F2EEB">
        <w:rPr>
          <w:rFonts w:ascii="Times New Roman" w:hAnsi="Times New Roman"/>
          <w:sz w:val="24"/>
          <w:szCs w:val="24"/>
          <w:lang w:val="bs-Latn-BA"/>
        </w:rPr>
        <w:t>Razum</w:t>
      </w:r>
      <w:r>
        <w:rPr>
          <w:rFonts w:ascii="Times New Roman" w:hAnsi="Times New Roman"/>
          <w:sz w:val="24"/>
          <w:szCs w:val="24"/>
          <w:lang w:val="bs-Latn-BA"/>
        </w:rPr>
        <w:t>ij</w:t>
      </w:r>
      <w:r w:rsidRPr="004F2EEB">
        <w:rPr>
          <w:rFonts w:ascii="Times New Roman" w:hAnsi="Times New Roman"/>
          <w:sz w:val="24"/>
          <w:szCs w:val="24"/>
          <w:lang w:val="bs-Latn-BA"/>
        </w:rPr>
        <w:t>e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važnost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bosanskoga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jezika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i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zna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o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značaju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jezika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za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identitet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jednog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naroda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. </w:t>
      </w:r>
      <w:r w:rsidRPr="004F2EEB">
        <w:rPr>
          <w:rFonts w:ascii="Times New Roman" w:hAnsi="Times New Roman"/>
          <w:sz w:val="24"/>
          <w:szCs w:val="24"/>
          <w:lang w:val="bs-Latn-BA"/>
        </w:rPr>
        <w:t>Poznaje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periodizaciju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/>
          <w:sz w:val="24"/>
          <w:szCs w:val="24"/>
          <w:lang w:val="bs-Latn-BA"/>
        </w:rPr>
        <w:t>h</w:t>
      </w:r>
      <w:r w:rsidRPr="004F2EEB">
        <w:rPr>
          <w:rFonts w:ascii="Times New Roman" w:hAnsi="Times New Roman"/>
          <w:sz w:val="24"/>
          <w:szCs w:val="24"/>
          <w:lang w:val="bs-Latn-BA"/>
        </w:rPr>
        <w:t>istorije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bosanskoga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književnoga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jezika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. </w:t>
      </w:r>
      <w:r w:rsidRPr="004F2EEB">
        <w:rPr>
          <w:rFonts w:ascii="Times New Roman" w:hAnsi="Times New Roman"/>
          <w:sz w:val="24"/>
          <w:szCs w:val="24"/>
          <w:lang w:val="bs-Latn-BA"/>
        </w:rPr>
        <w:t>Znanja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vezana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za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glasove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, </w:t>
      </w:r>
      <w:r w:rsidRPr="004F2EEB">
        <w:rPr>
          <w:rFonts w:ascii="Times New Roman" w:hAnsi="Times New Roman"/>
          <w:sz w:val="24"/>
          <w:szCs w:val="24"/>
          <w:lang w:val="bs-Latn-BA"/>
        </w:rPr>
        <w:t>r</w:t>
      </w:r>
      <w:r>
        <w:rPr>
          <w:rFonts w:ascii="Times New Roman" w:hAnsi="Times New Roman"/>
          <w:sz w:val="24"/>
          <w:szCs w:val="24"/>
          <w:lang w:val="bs-Latn-BA"/>
        </w:rPr>
        <w:t>ij</w:t>
      </w:r>
      <w:r w:rsidRPr="004F2EEB">
        <w:rPr>
          <w:rFonts w:ascii="Times New Roman" w:hAnsi="Times New Roman"/>
          <w:sz w:val="24"/>
          <w:szCs w:val="24"/>
          <w:lang w:val="bs-Latn-BA"/>
        </w:rPr>
        <w:t>eči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i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rečenice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i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njihov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odnos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su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veća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i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produblјenija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>.</w:t>
      </w:r>
    </w:p>
    <w:p w14:paraId="271E4405" w14:textId="077E1C6C" w:rsidR="00CE0108" w:rsidRPr="004F2EEB" w:rsidRDefault="004F2EEB" w:rsidP="00B5191E">
      <w:pPr>
        <w:pStyle w:val="ListParagraph"/>
        <w:numPr>
          <w:ilvl w:val="0"/>
          <w:numId w:val="21"/>
        </w:numPr>
        <w:tabs>
          <w:tab w:val="right" w:pos="720"/>
        </w:tabs>
        <w:ind w:right="-450"/>
        <w:jc w:val="both"/>
        <w:rPr>
          <w:rFonts w:ascii="Times New Roman" w:hAnsi="Times New Roman"/>
          <w:sz w:val="24"/>
          <w:szCs w:val="24"/>
          <w:lang w:val="bs-Latn-BA"/>
        </w:rPr>
      </w:pPr>
      <w:r w:rsidRPr="004F2EEB">
        <w:rPr>
          <w:rFonts w:ascii="Times New Roman" w:hAnsi="Times New Roman"/>
          <w:sz w:val="24"/>
          <w:szCs w:val="24"/>
          <w:lang w:val="bs-Latn-BA"/>
        </w:rPr>
        <w:t>Koristi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književne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termine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u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tumačenju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književnog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d</w:t>
      </w:r>
      <w:r>
        <w:rPr>
          <w:rFonts w:ascii="Times New Roman" w:hAnsi="Times New Roman"/>
          <w:sz w:val="24"/>
          <w:szCs w:val="24"/>
          <w:lang w:val="bs-Latn-BA"/>
        </w:rPr>
        <w:t>j</w:t>
      </w:r>
      <w:r w:rsidRPr="004F2EEB">
        <w:rPr>
          <w:rFonts w:ascii="Times New Roman" w:hAnsi="Times New Roman"/>
          <w:sz w:val="24"/>
          <w:szCs w:val="24"/>
          <w:lang w:val="bs-Latn-BA"/>
        </w:rPr>
        <w:t>ela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. </w:t>
      </w:r>
      <w:r w:rsidRPr="004F2EEB">
        <w:rPr>
          <w:rFonts w:ascii="Times New Roman" w:hAnsi="Times New Roman"/>
          <w:sz w:val="24"/>
          <w:szCs w:val="24"/>
          <w:lang w:val="bs-Latn-BA"/>
        </w:rPr>
        <w:t>Uočava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strukturne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činioce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književnoga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teksta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, </w:t>
      </w:r>
      <w:r w:rsidRPr="004F2EEB">
        <w:rPr>
          <w:rFonts w:ascii="Times New Roman" w:hAnsi="Times New Roman"/>
          <w:sz w:val="24"/>
          <w:szCs w:val="24"/>
          <w:lang w:val="bs-Latn-BA"/>
        </w:rPr>
        <w:t>njegove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ideje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, </w:t>
      </w:r>
      <w:r w:rsidRPr="004F2EEB">
        <w:rPr>
          <w:rFonts w:ascii="Times New Roman" w:hAnsi="Times New Roman"/>
          <w:sz w:val="24"/>
          <w:szCs w:val="24"/>
          <w:lang w:val="bs-Latn-BA"/>
        </w:rPr>
        <w:t>motive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, </w:t>
      </w:r>
      <w:r w:rsidRPr="004F2EEB">
        <w:rPr>
          <w:rFonts w:ascii="Times New Roman" w:hAnsi="Times New Roman"/>
          <w:sz w:val="24"/>
          <w:szCs w:val="24"/>
          <w:lang w:val="bs-Latn-BA"/>
        </w:rPr>
        <w:t>stilske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i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jezičke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osobine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i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um</w:t>
      </w:r>
      <w:r>
        <w:rPr>
          <w:rFonts w:ascii="Times New Roman" w:hAnsi="Times New Roman"/>
          <w:sz w:val="24"/>
          <w:szCs w:val="24"/>
          <w:lang w:val="bs-Latn-BA"/>
        </w:rPr>
        <w:t>ij</w:t>
      </w:r>
      <w:r w:rsidRPr="004F2EEB">
        <w:rPr>
          <w:rFonts w:ascii="Times New Roman" w:hAnsi="Times New Roman"/>
          <w:sz w:val="24"/>
          <w:szCs w:val="24"/>
          <w:lang w:val="bs-Latn-BA"/>
        </w:rPr>
        <w:t>e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da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ih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tumači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. </w:t>
      </w:r>
      <w:r w:rsidRPr="004F2EEB">
        <w:rPr>
          <w:rFonts w:ascii="Times New Roman" w:hAnsi="Times New Roman"/>
          <w:sz w:val="24"/>
          <w:szCs w:val="24"/>
          <w:lang w:val="bs-Latn-BA"/>
        </w:rPr>
        <w:t>Analitički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pristupa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problemima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u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književnom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d</w:t>
      </w:r>
      <w:r>
        <w:rPr>
          <w:rFonts w:ascii="Times New Roman" w:hAnsi="Times New Roman"/>
          <w:sz w:val="24"/>
          <w:szCs w:val="24"/>
          <w:lang w:val="bs-Latn-BA"/>
        </w:rPr>
        <w:t>j</w:t>
      </w:r>
      <w:r w:rsidRPr="004F2EEB">
        <w:rPr>
          <w:rFonts w:ascii="Times New Roman" w:hAnsi="Times New Roman"/>
          <w:sz w:val="24"/>
          <w:szCs w:val="24"/>
          <w:lang w:val="bs-Latn-BA"/>
        </w:rPr>
        <w:t>elu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, </w:t>
      </w:r>
      <w:r w:rsidRPr="004F2EEB">
        <w:rPr>
          <w:rFonts w:ascii="Times New Roman" w:hAnsi="Times New Roman"/>
          <w:sz w:val="24"/>
          <w:szCs w:val="24"/>
          <w:lang w:val="bs-Latn-BA"/>
        </w:rPr>
        <w:t>znalački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i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argument</w:t>
      </w:r>
      <w:r>
        <w:rPr>
          <w:rFonts w:ascii="Times New Roman" w:hAnsi="Times New Roman"/>
          <w:sz w:val="24"/>
          <w:szCs w:val="24"/>
          <w:lang w:val="bs-Latn-BA"/>
        </w:rPr>
        <w:t>ir</w:t>
      </w:r>
      <w:r w:rsidRPr="004F2EEB">
        <w:rPr>
          <w:rFonts w:ascii="Times New Roman" w:hAnsi="Times New Roman"/>
          <w:sz w:val="24"/>
          <w:szCs w:val="24"/>
          <w:lang w:val="bs-Latn-BA"/>
        </w:rPr>
        <w:t>ano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brani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svoje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stavove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. </w:t>
      </w:r>
      <w:r w:rsidRPr="004F2EEB">
        <w:rPr>
          <w:rFonts w:ascii="Times New Roman" w:hAnsi="Times New Roman"/>
          <w:sz w:val="24"/>
          <w:szCs w:val="24"/>
          <w:lang w:val="bs-Latn-BA"/>
        </w:rPr>
        <w:t>Ima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formiran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čitalački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ukus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>.</w:t>
      </w:r>
    </w:p>
    <w:p w14:paraId="4F24427E" w14:textId="309A97DE" w:rsidR="00CE0108" w:rsidRPr="004F2EEB" w:rsidRDefault="004F2EEB" w:rsidP="00B5191E">
      <w:pPr>
        <w:tabs>
          <w:tab w:val="right" w:pos="720"/>
        </w:tabs>
        <w:ind w:left="-90" w:right="-450"/>
        <w:jc w:val="both"/>
        <w:rPr>
          <w:rFonts w:ascii="Times New Roman" w:hAnsi="Times New Roman"/>
          <w:sz w:val="28"/>
          <w:szCs w:val="28"/>
          <w:u w:val="single"/>
          <w:lang w:val="bs-Latn-BA"/>
        </w:rPr>
      </w:pPr>
      <w:r w:rsidRPr="004F2EEB">
        <w:rPr>
          <w:rFonts w:ascii="Times New Roman" w:hAnsi="Times New Roman"/>
          <w:sz w:val="28"/>
          <w:szCs w:val="28"/>
          <w:u w:val="single"/>
          <w:lang w:val="bs-Latn-BA"/>
        </w:rPr>
        <w:t>Napredni</w:t>
      </w:r>
      <w:r w:rsidR="00CE0108" w:rsidRPr="004F2EEB">
        <w:rPr>
          <w:rFonts w:ascii="Times New Roman" w:hAnsi="Times New Roman"/>
          <w:sz w:val="28"/>
          <w:szCs w:val="28"/>
          <w:u w:val="single"/>
          <w:lang w:val="bs-Latn-BA"/>
        </w:rPr>
        <w:t xml:space="preserve"> </w:t>
      </w:r>
      <w:r w:rsidRPr="004F2EEB">
        <w:rPr>
          <w:rFonts w:ascii="Times New Roman" w:hAnsi="Times New Roman"/>
          <w:sz w:val="28"/>
          <w:szCs w:val="28"/>
          <w:u w:val="single"/>
          <w:lang w:val="bs-Latn-BA"/>
        </w:rPr>
        <w:t>nivo</w:t>
      </w:r>
    </w:p>
    <w:p w14:paraId="3D17AAF9" w14:textId="6F335D52" w:rsidR="00CE0108" w:rsidRPr="004F2EEB" w:rsidRDefault="004F2EEB" w:rsidP="00B5191E">
      <w:pPr>
        <w:pStyle w:val="ListParagraph"/>
        <w:numPr>
          <w:ilvl w:val="0"/>
          <w:numId w:val="22"/>
        </w:numPr>
        <w:tabs>
          <w:tab w:val="right" w:pos="720"/>
        </w:tabs>
        <w:ind w:right="-450"/>
        <w:jc w:val="both"/>
        <w:rPr>
          <w:rFonts w:ascii="Times New Roman" w:hAnsi="Times New Roman"/>
          <w:sz w:val="24"/>
          <w:szCs w:val="24"/>
          <w:lang w:val="bs-Latn-BA"/>
        </w:rPr>
      </w:pPr>
      <w:r w:rsidRPr="004F2EEB">
        <w:rPr>
          <w:rFonts w:ascii="Times New Roman" w:hAnsi="Times New Roman"/>
          <w:sz w:val="24"/>
          <w:szCs w:val="24"/>
          <w:lang w:val="bs-Latn-BA"/>
        </w:rPr>
        <w:t>Sastavlјa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i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diskutuje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o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složenijim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temama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iz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književnosti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, </w:t>
      </w:r>
      <w:r w:rsidRPr="004F2EEB">
        <w:rPr>
          <w:rFonts w:ascii="Times New Roman" w:hAnsi="Times New Roman"/>
          <w:sz w:val="24"/>
          <w:szCs w:val="24"/>
          <w:lang w:val="bs-Latn-BA"/>
        </w:rPr>
        <w:t>jezika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i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kulture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; </w:t>
      </w:r>
      <w:r w:rsidRPr="004F2EEB">
        <w:rPr>
          <w:rFonts w:ascii="Times New Roman" w:hAnsi="Times New Roman"/>
          <w:sz w:val="24"/>
          <w:szCs w:val="24"/>
          <w:lang w:val="bs-Latn-BA"/>
        </w:rPr>
        <w:t>rečenični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fond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je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na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zavidnom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nivou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; </w:t>
      </w:r>
      <w:r w:rsidRPr="004F2EEB">
        <w:rPr>
          <w:rFonts w:ascii="Times New Roman" w:hAnsi="Times New Roman"/>
          <w:sz w:val="24"/>
          <w:szCs w:val="24"/>
          <w:lang w:val="bs-Latn-BA"/>
        </w:rPr>
        <w:t>pokazuje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analitički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pristup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i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produblјeno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promišlјanje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. </w:t>
      </w:r>
      <w:r w:rsidRPr="004F2EEB">
        <w:rPr>
          <w:rFonts w:ascii="Times New Roman" w:hAnsi="Times New Roman"/>
          <w:sz w:val="24"/>
          <w:szCs w:val="24"/>
          <w:lang w:val="bs-Latn-BA"/>
        </w:rPr>
        <w:t>Uočava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stilske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postupke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i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razvija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5C4693">
        <w:rPr>
          <w:rFonts w:ascii="Times New Roman" w:hAnsi="Times New Roman"/>
          <w:sz w:val="24"/>
          <w:szCs w:val="24"/>
          <w:lang w:val="bs-Latn-BA"/>
        </w:rPr>
        <w:t>svijest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o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sebi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kao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čitaocu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>.</w:t>
      </w:r>
    </w:p>
    <w:p w14:paraId="5006EC12" w14:textId="6306F110" w:rsidR="00CE0108" w:rsidRPr="004F2EEB" w:rsidRDefault="004F2EEB" w:rsidP="00B5191E">
      <w:pPr>
        <w:pStyle w:val="ListParagraph"/>
        <w:numPr>
          <w:ilvl w:val="0"/>
          <w:numId w:val="22"/>
        </w:numPr>
        <w:tabs>
          <w:tab w:val="right" w:pos="720"/>
        </w:tabs>
        <w:ind w:right="-450"/>
        <w:jc w:val="both"/>
        <w:rPr>
          <w:rFonts w:ascii="Times New Roman" w:hAnsi="Times New Roman"/>
          <w:sz w:val="24"/>
          <w:szCs w:val="24"/>
          <w:lang w:val="bs-Latn-BA"/>
        </w:rPr>
      </w:pPr>
      <w:r w:rsidRPr="004F2EEB">
        <w:rPr>
          <w:rFonts w:ascii="Times New Roman" w:hAnsi="Times New Roman"/>
          <w:sz w:val="24"/>
          <w:szCs w:val="24"/>
          <w:lang w:val="bs-Latn-BA"/>
        </w:rPr>
        <w:t>Zna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o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razdoblјima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kroz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koja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je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prošao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bosanski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jezik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. </w:t>
      </w:r>
      <w:r w:rsidRPr="004F2EEB">
        <w:rPr>
          <w:rFonts w:ascii="Times New Roman" w:hAnsi="Times New Roman"/>
          <w:sz w:val="24"/>
          <w:szCs w:val="24"/>
          <w:lang w:val="bs-Latn-BA"/>
        </w:rPr>
        <w:t>Poznaje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specifičnosti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i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raznovrsne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uticaje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kojima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je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bio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izložen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bosanski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jezik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. </w:t>
      </w:r>
      <w:r w:rsidRPr="004F2EEB">
        <w:rPr>
          <w:rFonts w:ascii="Times New Roman" w:hAnsi="Times New Roman"/>
          <w:sz w:val="24"/>
          <w:szCs w:val="24"/>
          <w:lang w:val="bs-Latn-BA"/>
        </w:rPr>
        <w:t>Um</w:t>
      </w:r>
      <w:r>
        <w:rPr>
          <w:rFonts w:ascii="Times New Roman" w:hAnsi="Times New Roman"/>
          <w:sz w:val="24"/>
          <w:szCs w:val="24"/>
          <w:lang w:val="bs-Latn-BA"/>
        </w:rPr>
        <w:t>ij</w:t>
      </w:r>
      <w:r w:rsidRPr="004F2EEB">
        <w:rPr>
          <w:rFonts w:ascii="Times New Roman" w:hAnsi="Times New Roman"/>
          <w:sz w:val="24"/>
          <w:szCs w:val="24"/>
          <w:lang w:val="bs-Latn-BA"/>
        </w:rPr>
        <w:t>e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da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bosanski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jezik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svrsta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u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/>
          <w:sz w:val="24"/>
          <w:szCs w:val="24"/>
          <w:lang w:val="bs-Latn-BA"/>
        </w:rPr>
        <w:t>h</w:t>
      </w:r>
      <w:r w:rsidRPr="004F2EEB">
        <w:rPr>
          <w:rFonts w:ascii="Times New Roman" w:hAnsi="Times New Roman"/>
          <w:sz w:val="24"/>
          <w:szCs w:val="24"/>
          <w:lang w:val="bs-Latn-BA"/>
        </w:rPr>
        <w:t>istorijski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kontekst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i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uoči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sličnosti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i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razlike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sa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srodnim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sl</w:t>
      </w:r>
      <w:r>
        <w:rPr>
          <w:rFonts w:ascii="Times New Roman" w:hAnsi="Times New Roman"/>
          <w:sz w:val="24"/>
          <w:szCs w:val="24"/>
          <w:lang w:val="bs-Latn-BA"/>
        </w:rPr>
        <w:t>a</w:t>
      </w:r>
      <w:r w:rsidRPr="004F2EEB">
        <w:rPr>
          <w:rFonts w:ascii="Times New Roman" w:hAnsi="Times New Roman"/>
          <w:sz w:val="24"/>
          <w:szCs w:val="24"/>
          <w:lang w:val="bs-Latn-BA"/>
        </w:rPr>
        <w:t>venskim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jezicima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. </w:t>
      </w:r>
      <w:r w:rsidRPr="004F2EEB">
        <w:rPr>
          <w:rFonts w:ascii="Times New Roman" w:hAnsi="Times New Roman"/>
          <w:sz w:val="24"/>
          <w:szCs w:val="24"/>
          <w:lang w:val="bs-Latn-BA"/>
        </w:rPr>
        <w:t>Ima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solidno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znanje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o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rečenici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i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rečeničnim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članovima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>.</w:t>
      </w:r>
    </w:p>
    <w:p w14:paraId="349B51AC" w14:textId="0DF5BC87" w:rsidR="00CE0108" w:rsidRPr="004F2EEB" w:rsidRDefault="004F2EEB" w:rsidP="00B5191E">
      <w:pPr>
        <w:pStyle w:val="ListParagraph"/>
        <w:numPr>
          <w:ilvl w:val="0"/>
          <w:numId w:val="22"/>
        </w:numPr>
        <w:tabs>
          <w:tab w:val="right" w:pos="720"/>
        </w:tabs>
        <w:ind w:right="-450"/>
        <w:jc w:val="both"/>
        <w:rPr>
          <w:rFonts w:ascii="Times New Roman" w:hAnsi="Times New Roman"/>
          <w:sz w:val="24"/>
          <w:szCs w:val="24"/>
          <w:lang w:val="bs-Latn-BA"/>
        </w:rPr>
      </w:pPr>
      <w:r w:rsidRPr="004F2EEB">
        <w:rPr>
          <w:rFonts w:ascii="Times New Roman" w:hAnsi="Times New Roman"/>
          <w:sz w:val="24"/>
          <w:szCs w:val="24"/>
          <w:lang w:val="bs-Latn-BA"/>
        </w:rPr>
        <w:t>Um</w:t>
      </w:r>
      <w:r>
        <w:rPr>
          <w:rFonts w:ascii="Times New Roman" w:hAnsi="Times New Roman"/>
          <w:sz w:val="24"/>
          <w:szCs w:val="24"/>
          <w:lang w:val="bs-Latn-BA"/>
        </w:rPr>
        <w:t>ij</w:t>
      </w:r>
      <w:r w:rsidRPr="004F2EEB">
        <w:rPr>
          <w:rFonts w:ascii="Times New Roman" w:hAnsi="Times New Roman"/>
          <w:sz w:val="24"/>
          <w:szCs w:val="24"/>
          <w:lang w:val="bs-Latn-BA"/>
        </w:rPr>
        <w:t>e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kritički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da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pristupi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analizi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i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tumačenju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složenijih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književnih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d</w:t>
      </w:r>
      <w:r>
        <w:rPr>
          <w:rFonts w:ascii="Times New Roman" w:hAnsi="Times New Roman"/>
          <w:sz w:val="24"/>
          <w:szCs w:val="24"/>
          <w:lang w:val="bs-Latn-BA"/>
        </w:rPr>
        <w:t>j</w:t>
      </w:r>
      <w:r w:rsidRPr="004F2EEB">
        <w:rPr>
          <w:rFonts w:ascii="Times New Roman" w:hAnsi="Times New Roman"/>
          <w:sz w:val="24"/>
          <w:szCs w:val="24"/>
          <w:lang w:val="bs-Latn-BA"/>
        </w:rPr>
        <w:t>ela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, </w:t>
      </w:r>
      <w:r w:rsidRPr="004F2EEB">
        <w:rPr>
          <w:rFonts w:ascii="Times New Roman" w:hAnsi="Times New Roman"/>
          <w:sz w:val="24"/>
          <w:szCs w:val="24"/>
          <w:lang w:val="bs-Latn-BA"/>
        </w:rPr>
        <w:t>kako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iz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obaveznog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školskog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programa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, </w:t>
      </w:r>
      <w:r w:rsidRPr="004F2EEB">
        <w:rPr>
          <w:rFonts w:ascii="Times New Roman" w:hAnsi="Times New Roman"/>
          <w:sz w:val="24"/>
          <w:szCs w:val="24"/>
          <w:lang w:val="bs-Latn-BA"/>
        </w:rPr>
        <w:t>tako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i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d</w:t>
      </w:r>
      <w:r>
        <w:rPr>
          <w:rFonts w:ascii="Times New Roman" w:hAnsi="Times New Roman"/>
          <w:sz w:val="24"/>
          <w:szCs w:val="24"/>
          <w:lang w:val="bs-Latn-BA"/>
        </w:rPr>
        <w:t>j</w:t>
      </w:r>
      <w:r w:rsidRPr="004F2EEB">
        <w:rPr>
          <w:rFonts w:ascii="Times New Roman" w:hAnsi="Times New Roman"/>
          <w:sz w:val="24"/>
          <w:szCs w:val="24"/>
          <w:lang w:val="bs-Latn-BA"/>
        </w:rPr>
        <w:t>ela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po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sopstvenom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izboru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. </w:t>
      </w:r>
      <w:r w:rsidRPr="004F2EEB">
        <w:rPr>
          <w:rFonts w:ascii="Times New Roman" w:hAnsi="Times New Roman"/>
          <w:sz w:val="24"/>
          <w:szCs w:val="24"/>
          <w:lang w:val="bs-Latn-BA"/>
        </w:rPr>
        <w:t>Metode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koje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pritom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koristi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su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raznovrsnije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i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složenije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>.</w:t>
      </w:r>
    </w:p>
    <w:p w14:paraId="4598F2E0" w14:textId="274E5006" w:rsidR="00CE0108" w:rsidRPr="004F2EEB" w:rsidRDefault="004F2EEB" w:rsidP="00B5191E">
      <w:pPr>
        <w:pStyle w:val="ListParagraph"/>
        <w:numPr>
          <w:ilvl w:val="0"/>
          <w:numId w:val="22"/>
        </w:numPr>
        <w:tabs>
          <w:tab w:val="right" w:pos="720"/>
        </w:tabs>
        <w:ind w:right="-450"/>
        <w:jc w:val="both"/>
        <w:rPr>
          <w:rFonts w:ascii="Times New Roman" w:hAnsi="Times New Roman"/>
          <w:sz w:val="24"/>
          <w:szCs w:val="24"/>
          <w:lang w:val="bs-Latn-BA"/>
        </w:rPr>
      </w:pPr>
      <w:r w:rsidRPr="004F2EEB">
        <w:rPr>
          <w:rFonts w:ascii="Times New Roman" w:hAnsi="Times New Roman"/>
          <w:sz w:val="24"/>
          <w:szCs w:val="24"/>
          <w:lang w:val="bs-Latn-BA"/>
        </w:rPr>
        <w:t>Analizira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, </w:t>
      </w:r>
      <w:r w:rsidRPr="004F2EEB">
        <w:rPr>
          <w:rFonts w:ascii="Times New Roman" w:hAnsi="Times New Roman"/>
          <w:sz w:val="24"/>
          <w:szCs w:val="24"/>
          <w:lang w:val="bs-Latn-BA"/>
        </w:rPr>
        <w:t>uspoređuje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i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vrednuje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književnoum</w:t>
      </w:r>
      <w:r>
        <w:rPr>
          <w:rFonts w:ascii="Times New Roman" w:hAnsi="Times New Roman"/>
          <w:sz w:val="24"/>
          <w:szCs w:val="24"/>
          <w:lang w:val="bs-Latn-BA"/>
        </w:rPr>
        <w:t>j</w:t>
      </w:r>
      <w:r w:rsidRPr="004F2EEB">
        <w:rPr>
          <w:rFonts w:ascii="Times New Roman" w:hAnsi="Times New Roman"/>
          <w:sz w:val="24"/>
          <w:szCs w:val="24"/>
          <w:lang w:val="bs-Latn-BA"/>
        </w:rPr>
        <w:t>etničke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tekstove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uz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upotrebu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valјanih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i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odgovarajućih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argumenata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. </w:t>
      </w:r>
      <w:r w:rsidRPr="004F2EEB">
        <w:rPr>
          <w:rFonts w:ascii="Times New Roman" w:hAnsi="Times New Roman"/>
          <w:sz w:val="24"/>
          <w:szCs w:val="24"/>
          <w:lang w:val="bs-Latn-BA"/>
        </w:rPr>
        <w:t>Istražuje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i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traga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za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novim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sadržajima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>.</w:t>
      </w:r>
    </w:p>
    <w:p w14:paraId="17AA487B" w14:textId="5A73ABF9" w:rsidR="00CE0108" w:rsidRPr="004F2EEB" w:rsidRDefault="004F2EEB" w:rsidP="00B5191E">
      <w:pPr>
        <w:tabs>
          <w:tab w:val="right" w:pos="720"/>
        </w:tabs>
        <w:ind w:left="-90" w:right="-450"/>
        <w:jc w:val="center"/>
        <w:rPr>
          <w:rFonts w:ascii="Times New Roman" w:hAnsi="Times New Roman"/>
          <w:sz w:val="28"/>
          <w:szCs w:val="28"/>
          <w:lang w:val="bs-Latn-BA"/>
        </w:rPr>
      </w:pPr>
      <w:r w:rsidRPr="004F2EEB">
        <w:rPr>
          <w:rFonts w:ascii="Times New Roman" w:hAnsi="Times New Roman"/>
          <w:sz w:val="28"/>
          <w:szCs w:val="28"/>
          <w:lang w:val="bs-Latn-BA"/>
        </w:rPr>
        <w:t>SPECIFIČNA</w:t>
      </w:r>
      <w:r w:rsidR="00CE0108" w:rsidRPr="004F2EEB">
        <w:rPr>
          <w:rFonts w:ascii="Times New Roman" w:hAnsi="Times New Roman"/>
          <w:sz w:val="28"/>
          <w:szCs w:val="28"/>
          <w:lang w:val="bs-Latn-BA"/>
        </w:rPr>
        <w:t xml:space="preserve"> </w:t>
      </w:r>
      <w:r w:rsidRPr="004F2EEB">
        <w:rPr>
          <w:rFonts w:ascii="Times New Roman" w:hAnsi="Times New Roman"/>
          <w:sz w:val="28"/>
          <w:szCs w:val="28"/>
          <w:lang w:val="bs-Latn-BA"/>
        </w:rPr>
        <w:t>PREDMETNA</w:t>
      </w:r>
      <w:r w:rsidR="00CE0108" w:rsidRPr="004F2EEB">
        <w:rPr>
          <w:rFonts w:ascii="Times New Roman" w:hAnsi="Times New Roman"/>
          <w:sz w:val="28"/>
          <w:szCs w:val="28"/>
          <w:lang w:val="bs-Latn-BA"/>
        </w:rPr>
        <w:t xml:space="preserve"> </w:t>
      </w:r>
      <w:r w:rsidRPr="004F2EEB">
        <w:rPr>
          <w:rFonts w:ascii="Times New Roman" w:hAnsi="Times New Roman"/>
          <w:sz w:val="28"/>
          <w:szCs w:val="28"/>
          <w:lang w:val="bs-Latn-BA"/>
        </w:rPr>
        <w:t>KOMPETENCIJA</w:t>
      </w:r>
      <w:r w:rsidR="00CE0108" w:rsidRPr="004F2EEB">
        <w:rPr>
          <w:rFonts w:ascii="Times New Roman" w:hAnsi="Times New Roman"/>
          <w:sz w:val="28"/>
          <w:szCs w:val="28"/>
          <w:lang w:val="bs-Latn-BA"/>
        </w:rPr>
        <w:t xml:space="preserve">: </w:t>
      </w:r>
      <w:r w:rsidRPr="004F2EEB">
        <w:rPr>
          <w:rFonts w:ascii="Times New Roman" w:hAnsi="Times New Roman"/>
          <w:sz w:val="28"/>
          <w:szCs w:val="28"/>
          <w:lang w:val="bs-Latn-BA"/>
        </w:rPr>
        <w:t>JEZIK</w:t>
      </w:r>
    </w:p>
    <w:p w14:paraId="7AAB46A2" w14:textId="2A792F2B" w:rsidR="00CE0108" w:rsidRPr="004F2EEB" w:rsidRDefault="004F2EEB" w:rsidP="00B5191E">
      <w:pPr>
        <w:tabs>
          <w:tab w:val="right" w:pos="720"/>
        </w:tabs>
        <w:ind w:left="-90" w:right="-450"/>
        <w:jc w:val="both"/>
        <w:rPr>
          <w:rFonts w:ascii="Times New Roman" w:hAnsi="Times New Roman"/>
          <w:sz w:val="28"/>
          <w:szCs w:val="28"/>
          <w:u w:val="single"/>
          <w:lang w:val="bs-Latn-BA"/>
        </w:rPr>
      </w:pPr>
      <w:r w:rsidRPr="004F2EEB">
        <w:rPr>
          <w:rFonts w:ascii="Times New Roman" w:hAnsi="Times New Roman"/>
          <w:sz w:val="28"/>
          <w:szCs w:val="28"/>
          <w:u w:val="single"/>
          <w:lang w:val="bs-Latn-BA"/>
        </w:rPr>
        <w:t>Osnovni</w:t>
      </w:r>
      <w:r w:rsidR="00CE0108" w:rsidRPr="004F2EEB">
        <w:rPr>
          <w:rFonts w:ascii="Times New Roman" w:hAnsi="Times New Roman"/>
          <w:sz w:val="28"/>
          <w:szCs w:val="28"/>
          <w:u w:val="single"/>
          <w:lang w:val="bs-Latn-BA"/>
        </w:rPr>
        <w:t xml:space="preserve"> </w:t>
      </w:r>
      <w:r w:rsidRPr="004F2EEB">
        <w:rPr>
          <w:rFonts w:ascii="Times New Roman" w:hAnsi="Times New Roman"/>
          <w:sz w:val="28"/>
          <w:szCs w:val="28"/>
          <w:u w:val="single"/>
          <w:lang w:val="bs-Latn-BA"/>
        </w:rPr>
        <w:t>nivo</w:t>
      </w:r>
    </w:p>
    <w:p w14:paraId="17C1BEA6" w14:textId="62993264" w:rsidR="00CE0108" w:rsidRPr="004F2EEB" w:rsidRDefault="004F2EEB" w:rsidP="00B5191E">
      <w:pPr>
        <w:pStyle w:val="ListParagraph"/>
        <w:numPr>
          <w:ilvl w:val="0"/>
          <w:numId w:val="23"/>
        </w:numPr>
        <w:tabs>
          <w:tab w:val="right" w:pos="720"/>
        </w:tabs>
        <w:ind w:right="-450"/>
        <w:jc w:val="both"/>
        <w:rPr>
          <w:rFonts w:ascii="Times New Roman" w:hAnsi="Times New Roman"/>
          <w:sz w:val="24"/>
          <w:szCs w:val="24"/>
          <w:lang w:val="bs-Latn-BA"/>
        </w:rPr>
      </w:pPr>
      <w:r w:rsidRPr="004F2EEB">
        <w:rPr>
          <w:rFonts w:ascii="Times New Roman" w:hAnsi="Times New Roman"/>
          <w:sz w:val="24"/>
          <w:szCs w:val="24"/>
          <w:lang w:val="bs-Latn-BA"/>
        </w:rPr>
        <w:t>Pos</w:t>
      </w:r>
      <w:r>
        <w:rPr>
          <w:rFonts w:ascii="Times New Roman" w:hAnsi="Times New Roman"/>
          <w:sz w:val="24"/>
          <w:szCs w:val="24"/>
          <w:lang w:val="bs-Latn-BA"/>
        </w:rPr>
        <w:t>j</w:t>
      </w:r>
      <w:r w:rsidRPr="004F2EEB">
        <w:rPr>
          <w:rFonts w:ascii="Times New Roman" w:hAnsi="Times New Roman"/>
          <w:sz w:val="24"/>
          <w:szCs w:val="24"/>
          <w:lang w:val="bs-Latn-BA"/>
        </w:rPr>
        <w:t>eduje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osnovna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znanja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o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jeziku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i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funkcijama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jezika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; </w:t>
      </w:r>
      <w:r w:rsidRPr="004F2EEB">
        <w:rPr>
          <w:rFonts w:ascii="Times New Roman" w:hAnsi="Times New Roman"/>
          <w:sz w:val="24"/>
          <w:szCs w:val="24"/>
          <w:lang w:val="bs-Latn-BA"/>
        </w:rPr>
        <w:t>pos</w:t>
      </w:r>
      <w:r>
        <w:rPr>
          <w:rFonts w:ascii="Times New Roman" w:hAnsi="Times New Roman"/>
          <w:sz w:val="24"/>
          <w:szCs w:val="24"/>
          <w:lang w:val="bs-Latn-BA"/>
        </w:rPr>
        <w:t>j</w:t>
      </w:r>
      <w:r w:rsidRPr="004F2EEB">
        <w:rPr>
          <w:rFonts w:ascii="Times New Roman" w:hAnsi="Times New Roman"/>
          <w:sz w:val="24"/>
          <w:szCs w:val="24"/>
          <w:lang w:val="bs-Latn-BA"/>
        </w:rPr>
        <w:t>eduje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razvijen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os</w:t>
      </w:r>
      <w:r>
        <w:rPr>
          <w:rFonts w:ascii="Times New Roman" w:hAnsi="Times New Roman"/>
          <w:sz w:val="24"/>
          <w:szCs w:val="24"/>
          <w:lang w:val="bs-Latn-BA"/>
        </w:rPr>
        <w:t>j</w:t>
      </w:r>
      <w:r w:rsidRPr="004F2EEB">
        <w:rPr>
          <w:rFonts w:ascii="Times New Roman" w:hAnsi="Times New Roman"/>
          <w:sz w:val="24"/>
          <w:szCs w:val="24"/>
          <w:lang w:val="bs-Latn-BA"/>
        </w:rPr>
        <w:t>ećaj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pripadnosti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i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poštovanja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prema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vlastitom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jeziku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, </w:t>
      </w:r>
      <w:r w:rsidRPr="004F2EEB">
        <w:rPr>
          <w:rFonts w:ascii="Times New Roman" w:hAnsi="Times New Roman"/>
          <w:sz w:val="24"/>
          <w:szCs w:val="24"/>
          <w:lang w:val="bs-Latn-BA"/>
        </w:rPr>
        <w:t>a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uvažava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i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poštuje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druge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jezike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. </w:t>
      </w:r>
    </w:p>
    <w:p w14:paraId="7EBB9B47" w14:textId="2A2F2230" w:rsidR="00CE0108" w:rsidRPr="004F2EEB" w:rsidRDefault="004F2EEB" w:rsidP="00B5191E">
      <w:pPr>
        <w:pStyle w:val="ListParagraph"/>
        <w:numPr>
          <w:ilvl w:val="0"/>
          <w:numId w:val="23"/>
        </w:numPr>
        <w:tabs>
          <w:tab w:val="right" w:pos="720"/>
        </w:tabs>
        <w:ind w:right="-450"/>
        <w:jc w:val="both"/>
        <w:rPr>
          <w:rFonts w:ascii="Times New Roman" w:hAnsi="Times New Roman"/>
          <w:sz w:val="24"/>
          <w:szCs w:val="24"/>
          <w:lang w:val="bs-Latn-BA"/>
        </w:rPr>
      </w:pPr>
      <w:r w:rsidRPr="004F2EEB">
        <w:rPr>
          <w:rFonts w:ascii="Times New Roman" w:hAnsi="Times New Roman"/>
          <w:sz w:val="24"/>
          <w:szCs w:val="24"/>
          <w:lang w:val="bs-Latn-BA"/>
        </w:rPr>
        <w:t>Razlikuje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književni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standardni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jezik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od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dijalekata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; </w:t>
      </w:r>
      <w:r w:rsidRPr="004F2EEB">
        <w:rPr>
          <w:rFonts w:ascii="Times New Roman" w:hAnsi="Times New Roman"/>
          <w:sz w:val="24"/>
          <w:szCs w:val="24"/>
          <w:lang w:val="bs-Latn-BA"/>
        </w:rPr>
        <w:t>ima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osnovna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znanja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o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razvoju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bosanskog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jezika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kroz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v</w:t>
      </w:r>
      <w:r>
        <w:rPr>
          <w:rFonts w:ascii="Times New Roman" w:hAnsi="Times New Roman"/>
          <w:sz w:val="24"/>
          <w:szCs w:val="24"/>
          <w:lang w:val="bs-Latn-BA"/>
        </w:rPr>
        <w:t>ij</w:t>
      </w:r>
      <w:r w:rsidRPr="004F2EEB">
        <w:rPr>
          <w:rFonts w:ascii="Times New Roman" w:hAnsi="Times New Roman"/>
          <w:sz w:val="24"/>
          <w:szCs w:val="24"/>
          <w:lang w:val="bs-Latn-BA"/>
        </w:rPr>
        <w:t>ekove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. </w:t>
      </w:r>
    </w:p>
    <w:p w14:paraId="7E40DCBD" w14:textId="5ED6F296" w:rsidR="00CE0108" w:rsidRPr="004F2EEB" w:rsidRDefault="004F2EEB" w:rsidP="00B5191E">
      <w:pPr>
        <w:pStyle w:val="ListParagraph"/>
        <w:numPr>
          <w:ilvl w:val="0"/>
          <w:numId w:val="23"/>
        </w:numPr>
        <w:tabs>
          <w:tab w:val="right" w:pos="720"/>
        </w:tabs>
        <w:ind w:right="-450"/>
        <w:jc w:val="both"/>
        <w:rPr>
          <w:rFonts w:ascii="Times New Roman" w:hAnsi="Times New Roman"/>
          <w:sz w:val="24"/>
          <w:szCs w:val="24"/>
          <w:lang w:val="bs-Latn-BA"/>
        </w:rPr>
      </w:pPr>
      <w:r w:rsidRPr="004F2EEB">
        <w:rPr>
          <w:rFonts w:ascii="Times New Roman" w:hAnsi="Times New Roman"/>
          <w:sz w:val="24"/>
          <w:szCs w:val="24"/>
          <w:lang w:val="bs-Latn-BA"/>
        </w:rPr>
        <w:t>Zna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osnovnu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pod</w:t>
      </w:r>
      <w:r>
        <w:rPr>
          <w:rFonts w:ascii="Times New Roman" w:hAnsi="Times New Roman"/>
          <w:sz w:val="24"/>
          <w:szCs w:val="24"/>
          <w:lang w:val="bs-Latn-BA"/>
        </w:rPr>
        <w:t>j</w:t>
      </w:r>
      <w:r w:rsidRPr="004F2EEB">
        <w:rPr>
          <w:rFonts w:ascii="Times New Roman" w:hAnsi="Times New Roman"/>
          <w:sz w:val="24"/>
          <w:szCs w:val="24"/>
          <w:lang w:val="bs-Latn-BA"/>
        </w:rPr>
        <w:t>elu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glasova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bosanskog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jezika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i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razum</w:t>
      </w:r>
      <w:r>
        <w:rPr>
          <w:rFonts w:ascii="Times New Roman" w:hAnsi="Times New Roman"/>
          <w:sz w:val="24"/>
          <w:szCs w:val="24"/>
          <w:lang w:val="bs-Latn-BA"/>
        </w:rPr>
        <w:t>ij</w:t>
      </w:r>
      <w:r w:rsidRPr="004F2EEB">
        <w:rPr>
          <w:rFonts w:ascii="Times New Roman" w:hAnsi="Times New Roman"/>
          <w:sz w:val="24"/>
          <w:szCs w:val="24"/>
          <w:lang w:val="bs-Latn-BA"/>
        </w:rPr>
        <w:t>e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glasovne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prom</w:t>
      </w:r>
      <w:r>
        <w:rPr>
          <w:rFonts w:ascii="Times New Roman" w:hAnsi="Times New Roman"/>
          <w:sz w:val="24"/>
          <w:szCs w:val="24"/>
          <w:lang w:val="bs-Latn-BA"/>
        </w:rPr>
        <w:t>j</w:t>
      </w:r>
      <w:r w:rsidRPr="004F2EEB">
        <w:rPr>
          <w:rFonts w:ascii="Times New Roman" w:hAnsi="Times New Roman"/>
          <w:sz w:val="24"/>
          <w:szCs w:val="24"/>
          <w:lang w:val="bs-Latn-BA"/>
        </w:rPr>
        <w:t>ene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; </w:t>
      </w:r>
      <w:r w:rsidRPr="004F2EEB">
        <w:rPr>
          <w:rFonts w:ascii="Times New Roman" w:hAnsi="Times New Roman"/>
          <w:sz w:val="24"/>
          <w:szCs w:val="24"/>
          <w:lang w:val="bs-Latn-BA"/>
        </w:rPr>
        <w:t>poznaje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gramatičku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kategoriju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prom</w:t>
      </w:r>
      <w:r>
        <w:rPr>
          <w:rFonts w:ascii="Times New Roman" w:hAnsi="Times New Roman"/>
          <w:sz w:val="24"/>
          <w:szCs w:val="24"/>
          <w:lang w:val="bs-Latn-BA"/>
        </w:rPr>
        <w:t>j</w:t>
      </w:r>
      <w:r w:rsidRPr="004F2EEB">
        <w:rPr>
          <w:rFonts w:ascii="Times New Roman" w:hAnsi="Times New Roman"/>
          <w:sz w:val="24"/>
          <w:szCs w:val="24"/>
          <w:lang w:val="bs-Latn-BA"/>
        </w:rPr>
        <w:t>enlјivih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i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neprom</w:t>
      </w:r>
      <w:r>
        <w:rPr>
          <w:rFonts w:ascii="Times New Roman" w:hAnsi="Times New Roman"/>
          <w:sz w:val="24"/>
          <w:szCs w:val="24"/>
          <w:lang w:val="bs-Latn-BA"/>
        </w:rPr>
        <w:t>j</w:t>
      </w:r>
      <w:r w:rsidRPr="004F2EEB">
        <w:rPr>
          <w:rFonts w:ascii="Times New Roman" w:hAnsi="Times New Roman"/>
          <w:sz w:val="24"/>
          <w:szCs w:val="24"/>
          <w:lang w:val="bs-Latn-BA"/>
        </w:rPr>
        <w:t>enlјivih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vrsta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r</w:t>
      </w:r>
      <w:r>
        <w:rPr>
          <w:rFonts w:ascii="Times New Roman" w:hAnsi="Times New Roman"/>
          <w:sz w:val="24"/>
          <w:szCs w:val="24"/>
          <w:lang w:val="bs-Latn-BA"/>
        </w:rPr>
        <w:t>ij</w:t>
      </w:r>
      <w:r w:rsidRPr="004F2EEB">
        <w:rPr>
          <w:rFonts w:ascii="Times New Roman" w:hAnsi="Times New Roman"/>
          <w:sz w:val="24"/>
          <w:szCs w:val="24"/>
          <w:lang w:val="bs-Latn-BA"/>
        </w:rPr>
        <w:t>eči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, </w:t>
      </w:r>
      <w:r w:rsidRPr="004F2EEB">
        <w:rPr>
          <w:rFonts w:ascii="Times New Roman" w:hAnsi="Times New Roman"/>
          <w:sz w:val="24"/>
          <w:szCs w:val="24"/>
          <w:lang w:val="bs-Latn-BA"/>
        </w:rPr>
        <w:t>kao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i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njihove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podvrste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; </w:t>
      </w:r>
      <w:r w:rsidRPr="004F2EEB">
        <w:rPr>
          <w:rFonts w:ascii="Times New Roman" w:hAnsi="Times New Roman"/>
          <w:sz w:val="24"/>
          <w:szCs w:val="24"/>
          <w:lang w:val="bs-Latn-BA"/>
        </w:rPr>
        <w:t>um</w:t>
      </w:r>
      <w:r>
        <w:rPr>
          <w:rFonts w:ascii="Times New Roman" w:hAnsi="Times New Roman"/>
          <w:sz w:val="24"/>
          <w:szCs w:val="24"/>
          <w:lang w:val="bs-Latn-BA"/>
        </w:rPr>
        <w:t>ij</w:t>
      </w:r>
      <w:r w:rsidRPr="004F2EEB">
        <w:rPr>
          <w:rFonts w:ascii="Times New Roman" w:hAnsi="Times New Roman"/>
          <w:sz w:val="24"/>
          <w:szCs w:val="24"/>
          <w:lang w:val="bs-Latn-BA"/>
        </w:rPr>
        <w:t>e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da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prim</w:t>
      </w:r>
      <w:r>
        <w:rPr>
          <w:rFonts w:ascii="Times New Roman" w:hAnsi="Times New Roman"/>
          <w:sz w:val="24"/>
          <w:szCs w:val="24"/>
          <w:lang w:val="bs-Latn-BA"/>
        </w:rPr>
        <w:t>j</w:t>
      </w:r>
      <w:r w:rsidRPr="004F2EEB">
        <w:rPr>
          <w:rFonts w:ascii="Times New Roman" w:hAnsi="Times New Roman"/>
          <w:sz w:val="24"/>
          <w:szCs w:val="24"/>
          <w:lang w:val="bs-Latn-BA"/>
        </w:rPr>
        <w:t>enjuje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osnovna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pravila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u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govoru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i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pisanju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>.</w:t>
      </w:r>
    </w:p>
    <w:p w14:paraId="196138DF" w14:textId="78300FCB" w:rsidR="00CE0108" w:rsidRPr="004F2EEB" w:rsidRDefault="004F2EEB" w:rsidP="00B5191E">
      <w:pPr>
        <w:pStyle w:val="ListParagraph"/>
        <w:numPr>
          <w:ilvl w:val="0"/>
          <w:numId w:val="23"/>
        </w:numPr>
        <w:tabs>
          <w:tab w:val="right" w:pos="720"/>
        </w:tabs>
        <w:ind w:right="-450"/>
        <w:jc w:val="both"/>
        <w:rPr>
          <w:rFonts w:ascii="Times New Roman" w:hAnsi="Times New Roman"/>
          <w:sz w:val="24"/>
          <w:szCs w:val="24"/>
          <w:lang w:val="bs-Latn-BA"/>
        </w:rPr>
      </w:pPr>
      <w:r w:rsidRPr="004F2EEB">
        <w:rPr>
          <w:rFonts w:ascii="Times New Roman" w:hAnsi="Times New Roman"/>
          <w:sz w:val="24"/>
          <w:szCs w:val="24"/>
          <w:lang w:val="bs-Latn-BA"/>
        </w:rPr>
        <w:t>Ima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osnovna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znanja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o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morfemsko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>-</w:t>
      </w:r>
      <w:r w:rsidRPr="004F2EEB">
        <w:rPr>
          <w:rFonts w:ascii="Times New Roman" w:hAnsi="Times New Roman"/>
          <w:sz w:val="24"/>
          <w:szCs w:val="24"/>
          <w:lang w:val="bs-Latn-BA"/>
        </w:rPr>
        <w:t>morfološkoj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strukturi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r</w:t>
      </w:r>
      <w:r>
        <w:rPr>
          <w:rFonts w:ascii="Times New Roman" w:hAnsi="Times New Roman"/>
          <w:sz w:val="24"/>
          <w:szCs w:val="24"/>
          <w:lang w:val="bs-Latn-BA"/>
        </w:rPr>
        <w:t>ij</w:t>
      </w:r>
      <w:r w:rsidRPr="004F2EEB">
        <w:rPr>
          <w:rFonts w:ascii="Times New Roman" w:hAnsi="Times New Roman"/>
          <w:sz w:val="24"/>
          <w:szCs w:val="24"/>
          <w:lang w:val="bs-Latn-BA"/>
        </w:rPr>
        <w:t>eči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>.</w:t>
      </w:r>
      <w:r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Pravilno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povezuje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r</w:t>
      </w:r>
      <w:r>
        <w:rPr>
          <w:rFonts w:ascii="Times New Roman" w:hAnsi="Times New Roman"/>
          <w:sz w:val="24"/>
          <w:szCs w:val="24"/>
          <w:lang w:val="bs-Latn-BA"/>
        </w:rPr>
        <w:t>ij</w:t>
      </w:r>
      <w:r w:rsidRPr="004F2EEB">
        <w:rPr>
          <w:rFonts w:ascii="Times New Roman" w:hAnsi="Times New Roman"/>
          <w:sz w:val="24"/>
          <w:szCs w:val="24"/>
          <w:lang w:val="bs-Latn-BA"/>
        </w:rPr>
        <w:t>eči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u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rečenici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i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razlikuje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službu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r</w:t>
      </w:r>
      <w:r>
        <w:rPr>
          <w:rFonts w:ascii="Times New Roman" w:hAnsi="Times New Roman"/>
          <w:sz w:val="24"/>
          <w:szCs w:val="24"/>
          <w:lang w:val="bs-Latn-BA"/>
        </w:rPr>
        <w:t>ij</w:t>
      </w:r>
      <w:r w:rsidRPr="004F2EEB">
        <w:rPr>
          <w:rFonts w:ascii="Times New Roman" w:hAnsi="Times New Roman"/>
          <w:sz w:val="24"/>
          <w:szCs w:val="24"/>
          <w:lang w:val="bs-Latn-BA"/>
        </w:rPr>
        <w:t>eči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u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rečenicama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građenim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po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osnovnom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modelu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>.</w:t>
      </w:r>
    </w:p>
    <w:p w14:paraId="41CF8061" w14:textId="40EB1563" w:rsidR="00CE0108" w:rsidRPr="004F2EEB" w:rsidRDefault="004F2EEB" w:rsidP="00B5191E">
      <w:pPr>
        <w:pStyle w:val="ListParagraph"/>
        <w:numPr>
          <w:ilvl w:val="0"/>
          <w:numId w:val="23"/>
        </w:numPr>
        <w:tabs>
          <w:tab w:val="right" w:pos="720"/>
        </w:tabs>
        <w:ind w:right="-450"/>
        <w:jc w:val="both"/>
        <w:rPr>
          <w:rFonts w:ascii="Times New Roman" w:hAnsi="Times New Roman"/>
          <w:sz w:val="24"/>
          <w:szCs w:val="24"/>
          <w:lang w:val="bs-Latn-BA"/>
        </w:rPr>
      </w:pPr>
      <w:r w:rsidRPr="004F2EEB">
        <w:rPr>
          <w:rFonts w:ascii="Times New Roman" w:hAnsi="Times New Roman"/>
          <w:sz w:val="24"/>
          <w:szCs w:val="24"/>
          <w:lang w:val="bs-Latn-BA"/>
        </w:rPr>
        <w:lastRenderedPageBreak/>
        <w:t>Um</w:t>
      </w:r>
      <w:r>
        <w:rPr>
          <w:rFonts w:ascii="Times New Roman" w:hAnsi="Times New Roman"/>
          <w:sz w:val="24"/>
          <w:szCs w:val="24"/>
          <w:lang w:val="bs-Latn-BA"/>
        </w:rPr>
        <w:t>ij</w:t>
      </w:r>
      <w:r w:rsidRPr="004F2EEB">
        <w:rPr>
          <w:rFonts w:ascii="Times New Roman" w:hAnsi="Times New Roman"/>
          <w:sz w:val="24"/>
          <w:szCs w:val="24"/>
          <w:lang w:val="bs-Latn-BA"/>
        </w:rPr>
        <w:t>e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da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vlada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leksikom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svoga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jezika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; </w:t>
      </w:r>
      <w:r w:rsidRPr="004F2EEB">
        <w:rPr>
          <w:rFonts w:ascii="Times New Roman" w:hAnsi="Times New Roman"/>
          <w:sz w:val="24"/>
          <w:szCs w:val="24"/>
          <w:lang w:val="bs-Latn-BA"/>
        </w:rPr>
        <w:t>zna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najvažnije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r</w:t>
      </w:r>
      <w:r>
        <w:rPr>
          <w:rFonts w:ascii="Times New Roman" w:hAnsi="Times New Roman"/>
          <w:sz w:val="24"/>
          <w:szCs w:val="24"/>
          <w:lang w:val="bs-Latn-BA"/>
        </w:rPr>
        <w:t>j</w:t>
      </w:r>
      <w:r w:rsidRPr="004F2EEB">
        <w:rPr>
          <w:rFonts w:ascii="Times New Roman" w:hAnsi="Times New Roman"/>
          <w:sz w:val="24"/>
          <w:szCs w:val="24"/>
          <w:lang w:val="bs-Latn-BA"/>
        </w:rPr>
        <w:t>ečnike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bosanskog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jezika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i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um</w:t>
      </w:r>
      <w:r>
        <w:rPr>
          <w:rFonts w:ascii="Times New Roman" w:hAnsi="Times New Roman"/>
          <w:sz w:val="24"/>
          <w:szCs w:val="24"/>
          <w:lang w:val="bs-Latn-BA"/>
        </w:rPr>
        <w:t>ij</w:t>
      </w:r>
      <w:r w:rsidRPr="004F2EEB">
        <w:rPr>
          <w:rFonts w:ascii="Times New Roman" w:hAnsi="Times New Roman"/>
          <w:sz w:val="24"/>
          <w:szCs w:val="24"/>
          <w:lang w:val="bs-Latn-BA"/>
        </w:rPr>
        <w:t>e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njima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da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se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koristi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>.</w:t>
      </w:r>
    </w:p>
    <w:p w14:paraId="507CDA03" w14:textId="113918ED" w:rsidR="00CE0108" w:rsidRPr="004F2EEB" w:rsidRDefault="004F2EEB" w:rsidP="00B5191E">
      <w:pPr>
        <w:pStyle w:val="ListParagraph"/>
        <w:numPr>
          <w:ilvl w:val="0"/>
          <w:numId w:val="23"/>
        </w:numPr>
        <w:tabs>
          <w:tab w:val="right" w:pos="720"/>
        </w:tabs>
        <w:ind w:right="-450"/>
        <w:jc w:val="both"/>
        <w:rPr>
          <w:rFonts w:ascii="Times New Roman" w:hAnsi="Times New Roman"/>
          <w:sz w:val="24"/>
          <w:szCs w:val="24"/>
          <w:lang w:val="bs-Latn-BA"/>
        </w:rPr>
      </w:pPr>
      <w:r w:rsidRPr="004F2EEB">
        <w:rPr>
          <w:rFonts w:ascii="Times New Roman" w:hAnsi="Times New Roman"/>
          <w:sz w:val="24"/>
          <w:szCs w:val="24"/>
          <w:lang w:val="bs-Latn-BA"/>
        </w:rPr>
        <w:t>Um</w:t>
      </w:r>
      <w:r w:rsidR="00A04322">
        <w:rPr>
          <w:rFonts w:ascii="Times New Roman" w:hAnsi="Times New Roman"/>
          <w:sz w:val="24"/>
          <w:szCs w:val="24"/>
          <w:lang w:val="bs-Latn-BA"/>
        </w:rPr>
        <w:t>ij</w:t>
      </w:r>
      <w:r w:rsidRPr="004F2EEB">
        <w:rPr>
          <w:rFonts w:ascii="Times New Roman" w:hAnsi="Times New Roman"/>
          <w:sz w:val="24"/>
          <w:szCs w:val="24"/>
          <w:lang w:val="bs-Latn-BA"/>
        </w:rPr>
        <w:t>e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da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komunicira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5C4693">
        <w:rPr>
          <w:rFonts w:ascii="Times New Roman" w:hAnsi="Times New Roman"/>
          <w:sz w:val="24"/>
          <w:szCs w:val="24"/>
          <w:lang w:val="bs-Latn-BA"/>
        </w:rPr>
        <w:t>lahko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i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brzo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, </w:t>
      </w:r>
      <w:r w:rsidRPr="004F2EEB">
        <w:rPr>
          <w:rFonts w:ascii="Times New Roman" w:hAnsi="Times New Roman"/>
          <w:sz w:val="24"/>
          <w:szCs w:val="24"/>
          <w:lang w:val="bs-Latn-BA"/>
        </w:rPr>
        <w:t>iznoseći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svoje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stavove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bez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zadrške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; </w:t>
      </w:r>
      <w:r w:rsidRPr="004F2EEB">
        <w:rPr>
          <w:rFonts w:ascii="Times New Roman" w:hAnsi="Times New Roman"/>
          <w:sz w:val="24"/>
          <w:szCs w:val="24"/>
          <w:lang w:val="bs-Latn-BA"/>
        </w:rPr>
        <w:t>prim</w:t>
      </w:r>
      <w:r w:rsidR="00A04322">
        <w:rPr>
          <w:rFonts w:ascii="Times New Roman" w:hAnsi="Times New Roman"/>
          <w:sz w:val="24"/>
          <w:szCs w:val="24"/>
          <w:lang w:val="bs-Latn-BA"/>
        </w:rPr>
        <w:t>j</w:t>
      </w:r>
      <w:r w:rsidRPr="004F2EEB">
        <w:rPr>
          <w:rFonts w:ascii="Times New Roman" w:hAnsi="Times New Roman"/>
          <w:sz w:val="24"/>
          <w:szCs w:val="24"/>
          <w:lang w:val="bs-Latn-BA"/>
        </w:rPr>
        <w:t>enjuje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norme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standardnog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jezika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u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govoru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i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pisanju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; </w:t>
      </w:r>
      <w:r w:rsidRPr="004F2EEB">
        <w:rPr>
          <w:rFonts w:ascii="Times New Roman" w:hAnsi="Times New Roman"/>
          <w:sz w:val="24"/>
          <w:szCs w:val="24"/>
          <w:lang w:val="bs-Latn-BA"/>
        </w:rPr>
        <w:t>ima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um</w:t>
      </w:r>
      <w:r w:rsidR="00A04322">
        <w:rPr>
          <w:rFonts w:ascii="Times New Roman" w:hAnsi="Times New Roman"/>
          <w:sz w:val="24"/>
          <w:szCs w:val="24"/>
          <w:lang w:val="bs-Latn-BA"/>
        </w:rPr>
        <w:t>ij</w:t>
      </w:r>
      <w:r w:rsidRPr="004F2EEB">
        <w:rPr>
          <w:rFonts w:ascii="Times New Roman" w:hAnsi="Times New Roman"/>
          <w:sz w:val="24"/>
          <w:szCs w:val="24"/>
          <w:lang w:val="bs-Latn-BA"/>
        </w:rPr>
        <w:t>eće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slušanja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tuđeg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govorenja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i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mišlјenja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i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uvažavanja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sagovornika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u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različitim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situacijama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>.</w:t>
      </w:r>
    </w:p>
    <w:p w14:paraId="60C47796" w14:textId="46ADB676" w:rsidR="00CE0108" w:rsidRPr="004F2EEB" w:rsidRDefault="004F2EEB" w:rsidP="00B5191E">
      <w:pPr>
        <w:pStyle w:val="ListParagraph"/>
        <w:numPr>
          <w:ilvl w:val="0"/>
          <w:numId w:val="23"/>
        </w:numPr>
        <w:tabs>
          <w:tab w:val="right" w:pos="720"/>
        </w:tabs>
        <w:ind w:right="-450"/>
        <w:jc w:val="both"/>
        <w:rPr>
          <w:rFonts w:ascii="Times New Roman" w:hAnsi="Times New Roman"/>
          <w:sz w:val="24"/>
          <w:szCs w:val="24"/>
          <w:lang w:val="bs-Latn-BA"/>
        </w:rPr>
      </w:pPr>
      <w:r w:rsidRPr="004F2EEB">
        <w:rPr>
          <w:rFonts w:ascii="Times New Roman" w:hAnsi="Times New Roman"/>
          <w:sz w:val="24"/>
          <w:szCs w:val="24"/>
          <w:lang w:val="bs-Latn-BA"/>
        </w:rPr>
        <w:t>Ovladao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je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v</w:t>
      </w:r>
      <w:r w:rsidR="00A04322">
        <w:rPr>
          <w:rFonts w:ascii="Times New Roman" w:hAnsi="Times New Roman"/>
          <w:sz w:val="24"/>
          <w:szCs w:val="24"/>
          <w:lang w:val="bs-Latn-BA"/>
        </w:rPr>
        <w:t>j</w:t>
      </w:r>
      <w:r w:rsidRPr="004F2EEB">
        <w:rPr>
          <w:rFonts w:ascii="Times New Roman" w:hAnsi="Times New Roman"/>
          <w:sz w:val="24"/>
          <w:szCs w:val="24"/>
          <w:lang w:val="bs-Latn-BA"/>
        </w:rPr>
        <w:t>eštinom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samostalnog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pisanja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nam</w:t>
      </w:r>
      <w:r w:rsidR="00A04322">
        <w:rPr>
          <w:rFonts w:ascii="Times New Roman" w:hAnsi="Times New Roman"/>
          <w:sz w:val="24"/>
          <w:szCs w:val="24"/>
          <w:lang w:val="bs-Latn-BA"/>
        </w:rPr>
        <w:t>j</w:t>
      </w:r>
      <w:r w:rsidRPr="004F2EEB">
        <w:rPr>
          <w:rFonts w:ascii="Times New Roman" w:hAnsi="Times New Roman"/>
          <w:sz w:val="24"/>
          <w:szCs w:val="24"/>
          <w:lang w:val="bs-Latn-BA"/>
        </w:rPr>
        <w:t>enskih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tekstova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jednostavne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forme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(</w:t>
      </w:r>
      <w:r w:rsidRPr="004F2EEB">
        <w:rPr>
          <w:rFonts w:ascii="Times New Roman" w:hAnsi="Times New Roman"/>
          <w:sz w:val="24"/>
          <w:szCs w:val="24"/>
          <w:lang w:val="bs-Latn-BA"/>
        </w:rPr>
        <w:t>molba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, </w:t>
      </w:r>
      <w:r w:rsidRPr="004F2EEB">
        <w:rPr>
          <w:rFonts w:ascii="Times New Roman" w:hAnsi="Times New Roman"/>
          <w:sz w:val="24"/>
          <w:szCs w:val="24"/>
          <w:lang w:val="bs-Latn-BA"/>
        </w:rPr>
        <w:t>žalba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, </w:t>
      </w:r>
      <w:r w:rsidRPr="004F2EEB">
        <w:rPr>
          <w:rFonts w:ascii="Times New Roman" w:hAnsi="Times New Roman"/>
          <w:sz w:val="24"/>
          <w:szCs w:val="24"/>
          <w:lang w:val="bs-Latn-BA"/>
        </w:rPr>
        <w:t>zaht</w:t>
      </w:r>
      <w:r w:rsidR="00A04322">
        <w:rPr>
          <w:rFonts w:ascii="Times New Roman" w:hAnsi="Times New Roman"/>
          <w:sz w:val="24"/>
          <w:szCs w:val="24"/>
          <w:lang w:val="bs-Latn-BA"/>
        </w:rPr>
        <w:t>j</w:t>
      </w:r>
      <w:r w:rsidRPr="004F2EEB">
        <w:rPr>
          <w:rFonts w:ascii="Times New Roman" w:hAnsi="Times New Roman"/>
          <w:sz w:val="24"/>
          <w:szCs w:val="24"/>
          <w:lang w:val="bs-Latn-BA"/>
        </w:rPr>
        <w:t>ev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, </w:t>
      </w:r>
      <w:r w:rsidRPr="004F2EEB">
        <w:rPr>
          <w:rFonts w:ascii="Times New Roman" w:hAnsi="Times New Roman"/>
          <w:sz w:val="24"/>
          <w:szCs w:val="24"/>
          <w:lang w:val="bs-Latn-BA"/>
        </w:rPr>
        <w:t>biografija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...) </w:t>
      </w:r>
      <w:r w:rsidRPr="004F2EEB">
        <w:rPr>
          <w:rFonts w:ascii="Times New Roman" w:hAnsi="Times New Roman"/>
          <w:sz w:val="24"/>
          <w:szCs w:val="24"/>
          <w:lang w:val="bs-Latn-BA"/>
        </w:rPr>
        <w:t>i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izrade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PPT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prezentacija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, </w:t>
      </w:r>
      <w:r w:rsidRPr="004F2EEB">
        <w:rPr>
          <w:rFonts w:ascii="Times New Roman" w:hAnsi="Times New Roman"/>
          <w:sz w:val="24"/>
          <w:szCs w:val="24"/>
          <w:lang w:val="bs-Latn-BA"/>
        </w:rPr>
        <w:t>uz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pravilnu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upotrebu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standardnoga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jezika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i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latiničnog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pisma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. </w:t>
      </w:r>
    </w:p>
    <w:p w14:paraId="046F6276" w14:textId="21EABBA8" w:rsidR="00CE0108" w:rsidRPr="003E236E" w:rsidRDefault="004F2EEB" w:rsidP="00B5191E">
      <w:pPr>
        <w:pStyle w:val="ListParagraph"/>
        <w:numPr>
          <w:ilvl w:val="0"/>
          <w:numId w:val="23"/>
        </w:numPr>
        <w:tabs>
          <w:tab w:val="right" w:pos="720"/>
        </w:tabs>
        <w:ind w:right="-450"/>
        <w:jc w:val="both"/>
        <w:rPr>
          <w:rFonts w:ascii="Times New Roman" w:hAnsi="Times New Roman"/>
          <w:sz w:val="24"/>
          <w:szCs w:val="24"/>
          <w:lang w:val="bs-Latn-BA"/>
        </w:rPr>
      </w:pPr>
      <w:r w:rsidRPr="004F2EEB">
        <w:rPr>
          <w:rFonts w:ascii="Times New Roman" w:hAnsi="Times New Roman"/>
          <w:sz w:val="24"/>
          <w:szCs w:val="24"/>
          <w:lang w:val="bs-Latn-BA"/>
        </w:rPr>
        <w:t>Kao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zaokruženu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c</w:t>
      </w:r>
      <w:r w:rsidR="00A04322">
        <w:rPr>
          <w:rFonts w:ascii="Times New Roman" w:hAnsi="Times New Roman"/>
          <w:sz w:val="24"/>
          <w:szCs w:val="24"/>
          <w:lang w:val="bs-Latn-BA"/>
        </w:rPr>
        <w:t>j</w:t>
      </w:r>
      <w:r w:rsidRPr="004F2EEB">
        <w:rPr>
          <w:rFonts w:ascii="Times New Roman" w:hAnsi="Times New Roman"/>
          <w:sz w:val="24"/>
          <w:szCs w:val="24"/>
          <w:lang w:val="bs-Latn-BA"/>
        </w:rPr>
        <w:t>elinu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na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kraju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školovanja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izrađuje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maturski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rad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>.</w:t>
      </w:r>
    </w:p>
    <w:p w14:paraId="4020F274" w14:textId="1D11D852" w:rsidR="00CE0108" w:rsidRPr="004F2EEB" w:rsidRDefault="004F2EEB" w:rsidP="00B5191E">
      <w:pPr>
        <w:tabs>
          <w:tab w:val="right" w:pos="720"/>
        </w:tabs>
        <w:ind w:left="-90" w:right="-450"/>
        <w:jc w:val="both"/>
        <w:rPr>
          <w:rFonts w:ascii="Times New Roman" w:hAnsi="Times New Roman"/>
          <w:sz w:val="28"/>
          <w:szCs w:val="28"/>
          <w:u w:val="single"/>
          <w:lang w:val="bs-Latn-BA"/>
        </w:rPr>
      </w:pPr>
      <w:r w:rsidRPr="004F2EEB">
        <w:rPr>
          <w:rFonts w:ascii="Times New Roman" w:hAnsi="Times New Roman"/>
          <w:sz w:val="28"/>
          <w:szCs w:val="28"/>
          <w:u w:val="single"/>
          <w:lang w:val="bs-Latn-BA"/>
        </w:rPr>
        <w:t>Srednji</w:t>
      </w:r>
      <w:r w:rsidR="00CE0108" w:rsidRPr="004F2EEB">
        <w:rPr>
          <w:rFonts w:ascii="Times New Roman" w:hAnsi="Times New Roman"/>
          <w:sz w:val="28"/>
          <w:szCs w:val="28"/>
          <w:u w:val="single"/>
          <w:lang w:val="bs-Latn-BA"/>
        </w:rPr>
        <w:t xml:space="preserve"> </w:t>
      </w:r>
      <w:r w:rsidRPr="004F2EEB">
        <w:rPr>
          <w:rFonts w:ascii="Times New Roman" w:hAnsi="Times New Roman"/>
          <w:sz w:val="28"/>
          <w:szCs w:val="28"/>
          <w:u w:val="single"/>
          <w:lang w:val="bs-Latn-BA"/>
        </w:rPr>
        <w:t>nivo</w:t>
      </w:r>
    </w:p>
    <w:p w14:paraId="4B021EB6" w14:textId="1200EFCA" w:rsidR="00CE0108" w:rsidRPr="004F2EEB" w:rsidRDefault="004F2EEB" w:rsidP="00B5191E">
      <w:pPr>
        <w:pStyle w:val="ListParagraph"/>
        <w:numPr>
          <w:ilvl w:val="0"/>
          <w:numId w:val="24"/>
        </w:numPr>
        <w:tabs>
          <w:tab w:val="right" w:pos="720"/>
        </w:tabs>
        <w:ind w:right="-450"/>
        <w:jc w:val="both"/>
        <w:rPr>
          <w:rFonts w:ascii="Times New Roman" w:hAnsi="Times New Roman"/>
          <w:sz w:val="24"/>
          <w:szCs w:val="24"/>
          <w:lang w:val="bs-Latn-BA"/>
        </w:rPr>
      </w:pPr>
      <w:r w:rsidRPr="004F2EEB">
        <w:rPr>
          <w:rFonts w:ascii="Times New Roman" w:hAnsi="Times New Roman"/>
          <w:sz w:val="24"/>
          <w:szCs w:val="24"/>
          <w:lang w:val="bs-Latn-BA"/>
        </w:rPr>
        <w:t>Pos</w:t>
      </w:r>
      <w:r w:rsidR="00A04322">
        <w:rPr>
          <w:rFonts w:ascii="Times New Roman" w:hAnsi="Times New Roman"/>
          <w:sz w:val="24"/>
          <w:szCs w:val="24"/>
          <w:lang w:val="bs-Latn-BA"/>
        </w:rPr>
        <w:t>j</w:t>
      </w:r>
      <w:r w:rsidRPr="004F2EEB">
        <w:rPr>
          <w:rFonts w:ascii="Times New Roman" w:hAnsi="Times New Roman"/>
          <w:sz w:val="24"/>
          <w:szCs w:val="24"/>
          <w:lang w:val="bs-Latn-BA"/>
        </w:rPr>
        <w:t>eduje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šira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znanja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o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jeziku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uop</w:t>
      </w:r>
      <w:r w:rsidR="00A04322">
        <w:rPr>
          <w:rFonts w:ascii="Times New Roman" w:hAnsi="Times New Roman"/>
          <w:sz w:val="24"/>
          <w:szCs w:val="24"/>
          <w:lang w:val="bs-Latn-BA"/>
        </w:rPr>
        <w:t>ć</w:t>
      </w:r>
      <w:r w:rsidRPr="004F2EEB">
        <w:rPr>
          <w:rFonts w:ascii="Times New Roman" w:hAnsi="Times New Roman"/>
          <w:sz w:val="24"/>
          <w:szCs w:val="24"/>
          <w:lang w:val="bs-Latn-BA"/>
        </w:rPr>
        <w:t>e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i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osnovna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znanja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o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jezicima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koji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postoje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u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sv</w:t>
      </w:r>
      <w:r w:rsidR="00927752">
        <w:rPr>
          <w:rFonts w:ascii="Times New Roman" w:hAnsi="Times New Roman"/>
          <w:sz w:val="24"/>
          <w:szCs w:val="24"/>
          <w:lang w:val="bs-Latn-BA"/>
        </w:rPr>
        <w:t>ij</w:t>
      </w:r>
      <w:r w:rsidRPr="004F2EEB">
        <w:rPr>
          <w:rFonts w:ascii="Times New Roman" w:hAnsi="Times New Roman"/>
          <w:sz w:val="24"/>
          <w:szCs w:val="24"/>
          <w:lang w:val="bs-Latn-BA"/>
        </w:rPr>
        <w:t>etu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, </w:t>
      </w:r>
      <w:r w:rsidRPr="004F2EEB">
        <w:rPr>
          <w:rFonts w:ascii="Times New Roman" w:hAnsi="Times New Roman"/>
          <w:sz w:val="24"/>
          <w:szCs w:val="24"/>
          <w:lang w:val="bs-Latn-BA"/>
        </w:rPr>
        <w:t>njihovoj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međusobnoj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srodnosti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i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tipovima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; </w:t>
      </w:r>
      <w:r w:rsidRPr="004F2EEB">
        <w:rPr>
          <w:rFonts w:ascii="Times New Roman" w:hAnsi="Times New Roman"/>
          <w:sz w:val="24"/>
          <w:szCs w:val="24"/>
          <w:lang w:val="bs-Latn-BA"/>
        </w:rPr>
        <w:t>poznaje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glavne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osobine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dijalekata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bosanskog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jezika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, </w:t>
      </w:r>
      <w:r w:rsidRPr="004F2EEB">
        <w:rPr>
          <w:rFonts w:ascii="Times New Roman" w:hAnsi="Times New Roman"/>
          <w:sz w:val="24"/>
          <w:szCs w:val="24"/>
          <w:lang w:val="bs-Latn-BA"/>
        </w:rPr>
        <w:t>njihove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podvrste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i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glavna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pravila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zam</w:t>
      </w:r>
      <w:r w:rsidR="00927752">
        <w:rPr>
          <w:rFonts w:ascii="Times New Roman" w:hAnsi="Times New Roman"/>
          <w:sz w:val="24"/>
          <w:szCs w:val="24"/>
          <w:lang w:val="bs-Latn-BA"/>
        </w:rPr>
        <w:t>j</w:t>
      </w:r>
      <w:r w:rsidRPr="004F2EEB">
        <w:rPr>
          <w:rFonts w:ascii="Times New Roman" w:hAnsi="Times New Roman"/>
          <w:sz w:val="24"/>
          <w:szCs w:val="24"/>
          <w:lang w:val="bs-Latn-BA"/>
        </w:rPr>
        <w:t>ene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glasa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„</w:t>
      </w:r>
      <w:r w:rsidRPr="004F2EEB">
        <w:rPr>
          <w:rFonts w:ascii="Times New Roman" w:hAnsi="Times New Roman"/>
          <w:sz w:val="24"/>
          <w:szCs w:val="24"/>
          <w:lang w:val="bs-Latn-BA"/>
        </w:rPr>
        <w:t>jat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”. </w:t>
      </w:r>
    </w:p>
    <w:p w14:paraId="2B610C67" w14:textId="1D66E489" w:rsidR="00CE0108" w:rsidRPr="004F2EEB" w:rsidRDefault="004F2EEB" w:rsidP="00B5191E">
      <w:pPr>
        <w:pStyle w:val="ListParagraph"/>
        <w:numPr>
          <w:ilvl w:val="0"/>
          <w:numId w:val="24"/>
        </w:numPr>
        <w:tabs>
          <w:tab w:val="right" w:pos="720"/>
        </w:tabs>
        <w:ind w:right="-450"/>
        <w:jc w:val="both"/>
        <w:rPr>
          <w:rFonts w:ascii="Times New Roman" w:hAnsi="Times New Roman"/>
          <w:sz w:val="24"/>
          <w:szCs w:val="24"/>
          <w:lang w:val="bs-Latn-BA"/>
        </w:rPr>
      </w:pPr>
      <w:r w:rsidRPr="004F2EEB">
        <w:rPr>
          <w:rFonts w:ascii="Times New Roman" w:hAnsi="Times New Roman"/>
          <w:sz w:val="24"/>
          <w:szCs w:val="24"/>
          <w:lang w:val="bs-Latn-BA"/>
        </w:rPr>
        <w:t>Ima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potrebu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da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čuva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svoj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dijalekat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, </w:t>
      </w:r>
      <w:r w:rsidRPr="004F2EEB">
        <w:rPr>
          <w:rFonts w:ascii="Times New Roman" w:hAnsi="Times New Roman"/>
          <w:sz w:val="24"/>
          <w:szCs w:val="24"/>
          <w:lang w:val="bs-Latn-BA"/>
        </w:rPr>
        <w:t>ali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i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da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toleriše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druge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dijalekte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. </w:t>
      </w:r>
      <w:r w:rsidRPr="004F2EEB">
        <w:rPr>
          <w:rFonts w:ascii="Times New Roman" w:hAnsi="Times New Roman"/>
          <w:sz w:val="24"/>
          <w:szCs w:val="24"/>
          <w:lang w:val="bs-Latn-BA"/>
        </w:rPr>
        <w:t>Ima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šira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znanja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o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glasovima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bosanskog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jezika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, </w:t>
      </w:r>
      <w:r w:rsidRPr="004F2EEB">
        <w:rPr>
          <w:rFonts w:ascii="Times New Roman" w:hAnsi="Times New Roman"/>
          <w:sz w:val="24"/>
          <w:szCs w:val="24"/>
          <w:lang w:val="bs-Latn-BA"/>
        </w:rPr>
        <w:t>zna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prozodijski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sistem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standardnog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bosanskog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jezika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(</w:t>
      </w:r>
      <w:r w:rsidRPr="004F2EEB">
        <w:rPr>
          <w:rFonts w:ascii="Times New Roman" w:hAnsi="Times New Roman"/>
          <w:sz w:val="24"/>
          <w:szCs w:val="24"/>
          <w:lang w:val="bs-Latn-BA"/>
        </w:rPr>
        <w:t>funkcija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akcenata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i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dužine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), </w:t>
      </w:r>
      <w:r w:rsidRPr="004F2EEB">
        <w:rPr>
          <w:rFonts w:ascii="Times New Roman" w:hAnsi="Times New Roman"/>
          <w:sz w:val="24"/>
          <w:szCs w:val="24"/>
          <w:lang w:val="bs-Latn-BA"/>
        </w:rPr>
        <w:t>ima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šira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znanja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o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osnovnoj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pod</w:t>
      </w:r>
      <w:r w:rsidR="00927752">
        <w:rPr>
          <w:rFonts w:ascii="Times New Roman" w:hAnsi="Times New Roman"/>
          <w:sz w:val="24"/>
          <w:szCs w:val="24"/>
          <w:lang w:val="bs-Latn-BA"/>
        </w:rPr>
        <w:t>j</w:t>
      </w:r>
      <w:r w:rsidRPr="004F2EEB">
        <w:rPr>
          <w:rFonts w:ascii="Times New Roman" w:hAnsi="Times New Roman"/>
          <w:sz w:val="24"/>
          <w:szCs w:val="24"/>
          <w:lang w:val="bs-Latn-BA"/>
        </w:rPr>
        <w:t>eli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r</w:t>
      </w:r>
      <w:r w:rsidR="00927752">
        <w:rPr>
          <w:rFonts w:ascii="Times New Roman" w:hAnsi="Times New Roman"/>
          <w:sz w:val="24"/>
          <w:szCs w:val="24"/>
          <w:lang w:val="bs-Latn-BA"/>
        </w:rPr>
        <w:t>ij</w:t>
      </w:r>
      <w:r w:rsidRPr="004F2EEB">
        <w:rPr>
          <w:rFonts w:ascii="Times New Roman" w:hAnsi="Times New Roman"/>
          <w:sz w:val="24"/>
          <w:szCs w:val="24"/>
          <w:lang w:val="bs-Latn-BA"/>
        </w:rPr>
        <w:t>eči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, </w:t>
      </w:r>
      <w:r w:rsidRPr="004F2EEB">
        <w:rPr>
          <w:rFonts w:ascii="Times New Roman" w:hAnsi="Times New Roman"/>
          <w:sz w:val="24"/>
          <w:szCs w:val="24"/>
          <w:lang w:val="bs-Latn-BA"/>
        </w:rPr>
        <w:t>njihovim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oblicima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i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načinima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građenja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novih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r</w:t>
      </w:r>
      <w:r w:rsidR="00927752">
        <w:rPr>
          <w:rFonts w:ascii="Times New Roman" w:hAnsi="Times New Roman"/>
          <w:sz w:val="24"/>
          <w:szCs w:val="24"/>
          <w:lang w:val="bs-Latn-BA"/>
        </w:rPr>
        <w:t>ij</w:t>
      </w:r>
      <w:r w:rsidRPr="004F2EEB">
        <w:rPr>
          <w:rFonts w:ascii="Times New Roman" w:hAnsi="Times New Roman"/>
          <w:sz w:val="24"/>
          <w:szCs w:val="24"/>
          <w:lang w:val="bs-Latn-BA"/>
        </w:rPr>
        <w:t>eči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; </w:t>
      </w:r>
      <w:r w:rsidRPr="004F2EEB">
        <w:rPr>
          <w:rFonts w:ascii="Times New Roman" w:hAnsi="Times New Roman"/>
          <w:sz w:val="24"/>
          <w:szCs w:val="24"/>
          <w:lang w:val="bs-Latn-BA"/>
        </w:rPr>
        <w:t>poznaje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vrste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rečenica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i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analizira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rečenice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građene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po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različitim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modelima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>.</w:t>
      </w:r>
    </w:p>
    <w:p w14:paraId="45258E8E" w14:textId="0C5B3D52" w:rsidR="00CE0108" w:rsidRPr="004F2EEB" w:rsidRDefault="004F2EEB" w:rsidP="00B5191E">
      <w:pPr>
        <w:pStyle w:val="ListParagraph"/>
        <w:numPr>
          <w:ilvl w:val="0"/>
          <w:numId w:val="24"/>
        </w:numPr>
        <w:tabs>
          <w:tab w:val="right" w:pos="720"/>
        </w:tabs>
        <w:ind w:right="-450"/>
        <w:jc w:val="both"/>
        <w:rPr>
          <w:rFonts w:ascii="Times New Roman" w:hAnsi="Times New Roman"/>
          <w:sz w:val="24"/>
          <w:szCs w:val="24"/>
          <w:lang w:val="bs-Latn-BA"/>
        </w:rPr>
      </w:pPr>
      <w:r w:rsidRPr="004F2EEB">
        <w:rPr>
          <w:rFonts w:ascii="Times New Roman" w:hAnsi="Times New Roman"/>
          <w:sz w:val="24"/>
          <w:szCs w:val="24"/>
          <w:lang w:val="bs-Latn-BA"/>
        </w:rPr>
        <w:t>Posp</w:t>
      </w:r>
      <w:r w:rsidR="00927752">
        <w:rPr>
          <w:rFonts w:ascii="Times New Roman" w:hAnsi="Times New Roman"/>
          <w:sz w:val="24"/>
          <w:szCs w:val="24"/>
          <w:lang w:val="bs-Latn-BA"/>
        </w:rPr>
        <w:t>j</w:t>
      </w:r>
      <w:r w:rsidRPr="004F2EEB">
        <w:rPr>
          <w:rFonts w:ascii="Times New Roman" w:hAnsi="Times New Roman"/>
          <w:sz w:val="24"/>
          <w:szCs w:val="24"/>
          <w:lang w:val="bs-Latn-BA"/>
        </w:rPr>
        <w:t>ešuje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svoj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vokabular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i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ima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os</w:t>
      </w:r>
      <w:r w:rsidR="00927752">
        <w:rPr>
          <w:rFonts w:ascii="Times New Roman" w:hAnsi="Times New Roman"/>
          <w:sz w:val="24"/>
          <w:szCs w:val="24"/>
          <w:lang w:val="bs-Latn-BA"/>
        </w:rPr>
        <w:t>j</w:t>
      </w:r>
      <w:r w:rsidRPr="004F2EEB">
        <w:rPr>
          <w:rFonts w:ascii="Times New Roman" w:hAnsi="Times New Roman"/>
          <w:sz w:val="24"/>
          <w:szCs w:val="24"/>
          <w:lang w:val="bs-Latn-BA"/>
        </w:rPr>
        <w:t>ećaj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za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pravilno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, </w:t>
      </w:r>
      <w:r w:rsidRPr="004F2EEB">
        <w:rPr>
          <w:rFonts w:ascii="Times New Roman" w:hAnsi="Times New Roman"/>
          <w:sz w:val="24"/>
          <w:szCs w:val="24"/>
          <w:lang w:val="bs-Latn-BA"/>
        </w:rPr>
        <w:t>logično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, </w:t>
      </w:r>
      <w:r w:rsidRPr="004F2EEB">
        <w:rPr>
          <w:rFonts w:ascii="Times New Roman" w:hAnsi="Times New Roman"/>
          <w:sz w:val="24"/>
          <w:szCs w:val="24"/>
          <w:lang w:val="bs-Latn-BA"/>
        </w:rPr>
        <w:t>jasno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, </w:t>
      </w:r>
      <w:r w:rsidRPr="004F2EEB">
        <w:rPr>
          <w:rFonts w:ascii="Times New Roman" w:hAnsi="Times New Roman"/>
          <w:sz w:val="24"/>
          <w:szCs w:val="24"/>
          <w:lang w:val="bs-Latn-BA"/>
        </w:rPr>
        <w:t>precizno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i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stilski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skladno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izražavanje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>.</w:t>
      </w:r>
    </w:p>
    <w:p w14:paraId="4CDAADD5" w14:textId="14C23549" w:rsidR="00CE0108" w:rsidRPr="004F2EEB" w:rsidRDefault="004F2EEB" w:rsidP="00B5191E">
      <w:pPr>
        <w:pStyle w:val="ListParagraph"/>
        <w:numPr>
          <w:ilvl w:val="0"/>
          <w:numId w:val="24"/>
        </w:numPr>
        <w:tabs>
          <w:tab w:val="right" w:pos="720"/>
        </w:tabs>
        <w:ind w:right="-450"/>
        <w:jc w:val="both"/>
        <w:rPr>
          <w:rFonts w:ascii="Times New Roman" w:hAnsi="Times New Roman"/>
          <w:sz w:val="24"/>
          <w:szCs w:val="24"/>
          <w:lang w:val="bs-Latn-BA"/>
        </w:rPr>
      </w:pPr>
      <w:r w:rsidRPr="004F2EEB">
        <w:rPr>
          <w:rFonts w:ascii="Times New Roman" w:hAnsi="Times New Roman"/>
          <w:sz w:val="24"/>
          <w:szCs w:val="24"/>
          <w:lang w:val="bs-Latn-BA"/>
        </w:rPr>
        <w:t>Izražajno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čita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i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ima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svoj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poseban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i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pravilan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stil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izražavanja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>.</w:t>
      </w:r>
    </w:p>
    <w:p w14:paraId="7C4BB2D2" w14:textId="234C36E7" w:rsidR="00CE0108" w:rsidRPr="004F2EEB" w:rsidRDefault="004F2EEB" w:rsidP="00B5191E">
      <w:pPr>
        <w:pStyle w:val="ListParagraph"/>
        <w:numPr>
          <w:ilvl w:val="0"/>
          <w:numId w:val="24"/>
        </w:numPr>
        <w:tabs>
          <w:tab w:val="right" w:pos="720"/>
        </w:tabs>
        <w:ind w:right="-450"/>
        <w:jc w:val="both"/>
        <w:rPr>
          <w:rFonts w:ascii="Times New Roman" w:hAnsi="Times New Roman"/>
          <w:sz w:val="24"/>
          <w:szCs w:val="24"/>
          <w:lang w:val="bs-Latn-BA"/>
        </w:rPr>
      </w:pPr>
      <w:r w:rsidRPr="004F2EEB">
        <w:rPr>
          <w:rFonts w:ascii="Times New Roman" w:hAnsi="Times New Roman"/>
          <w:sz w:val="24"/>
          <w:szCs w:val="24"/>
          <w:lang w:val="bs-Latn-BA"/>
        </w:rPr>
        <w:t>Koristi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stručnu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literaturu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; </w:t>
      </w:r>
      <w:r w:rsidRPr="004F2EEB">
        <w:rPr>
          <w:rFonts w:ascii="Times New Roman" w:hAnsi="Times New Roman"/>
          <w:sz w:val="24"/>
          <w:szCs w:val="24"/>
          <w:lang w:val="bs-Latn-BA"/>
        </w:rPr>
        <w:t>razum</w:t>
      </w:r>
      <w:r w:rsidR="00927752">
        <w:rPr>
          <w:rFonts w:ascii="Times New Roman" w:hAnsi="Times New Roman"/>
          <w:sz w:val="24"/>
          <w:szCs w:val="24"/>
          <w:lang w:val="bs-Latn-BA"/>
        </w:rPr>
        <w:t>ij</w:t>
      </w:r>
      <w:r w:rsidRPr="004F2EEB">
        <w:rPr>
          <w:rFonts w:ascii="Times New Roman" w:hAnsi="Times New Roman"/>
          <w:sz w:val="24"/>
          <w:szCs w:val="24"/>
          <w:lang w:val="bs-Latn-BA"/>
        </w:rPr>
        <w:t>e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i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sastavlјa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složenije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tekstove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u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različite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svrhe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i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5C4693">
        <w:rPr>
          <w:rFonts w:ascii="Times New Roman" w:hAnsi="Times New Roman"/>
          <w:sz w:val="24"/>
          <w:szCs w:val="24"/>
          <w:lang w:val="bs-Latn-BA"/>
        </w:rPr>
        <w:t>namjene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(</w:t>
      </w:r>
      <w:r w:rsidRPr="004F2EEB">
        <w:rPr>
          <w:rFonts w:ascii="Times New Roman" w:hAnsi="Times New Roman"/>
          <w:sz w:val="24"/>
          <w:szCs w:val="24"/>
          <w:lang w:val="bs-Latn-BA"/>
        </w:rPr>
        <w:t>administrativne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, </w:t>
      </w:r>
      <w:r w:rsidRPr="004F2EEB">
        <w:rPr>
          <w:rFonts w:ascii="Times New Roman" w:hAnsi="Times New Roman"/>
          <w:sz w:val="24"/>
          <w:szCs w:val="24"/>
          <w:lang w:val="bs-Latn-BA"/>
        </w:rPr>
        <w:t>publicističke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i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tekstove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ličnog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karaktera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) </w:t>
      </w:r>
      <w:r w:rsidRPr="004F2EEB">
        <w:rPr>
          <w:rFonts w:ascii="Times New Roman" w:hAnsi="Times New Roman"/>
          <w:sz w:val="24"/>
          <w:szCs w:val="24"/>
          <w:lang w:val="bs-Latn-BA"/>
        </w:rPr>
        <w:t>vodeći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računa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o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pravopisnoj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i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gramatičkoj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normi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>.</w:t>
      </w:r>
    </w:p>
    <w:p w14:paraId="7F181873" w14:textId="2CD3E1B5" w:rsidR="00CE0108" w:rsidRPr="004F2EEB" w:rsidRDefault="004F2EEB" w:rsidP="00B5191E">
      <w:pPr>
        <w:tabs>
          <w:tab w:val="right" w:pos="720"/>
        </w:tabs>
        <w:ind w:left="-90" w:right="-450"/>
        <w:jc w:val="both"/>
        <w:rPr>
          <w:rFonts w:ascii="Times New Roman" w:hAnsi="Times New Roman"/>
          <w:sz w:val="28"/>
          <w:szCs w:val="28"/>
          <w:u w:val="single"/>
          <w:lang w:val="bs-Latn-BA"/>
        </w:rPr>
      </w:pPr>
      <w:r w:rsidRPr="004F2EEB">
        <w:rPr>
          <w:rFonts w:ascii="Times New Roman" w:hAnsi="Times New Roman"/>
          <w:sz w:val="28"/>
          <w:szCs w:val="28"/>
          <w:u w:val="single"/>
          <w:lang w:val="bs-Latn-BA"/>
        </w:rPr>
        <w:t>Napredni</w:t>
      </w:r>
      <w:r w:rsidR="00CE0108" w:rsidRPr="004F2EEB">
        <w:rPr>
          <w:rFonts w:ascii="Times New Roman" w:hAnsi="Times New Roman"/>
          <w:sz w:val="28"/>
          <w:szCs w:val="28"/>
          <w:u w:val="single"/>
          <w:lang w:val="bs-Latn-BA"/>
        </w:rPr>
        <w:t xml:space="preserve"> </w:t>
      </w:r>
      <w:r w:rsidRPr="004F2EEB">
        <w:rPr>
          <w:rFonts w:ascii="Times New Roman" w:hAnsi="Times New Roman"/>
          <w:sz w:val="28"/>
          <w:szCs w:val="28"/>
          <w:u w:val="single"/>
          <w:lang w:val="bs-Latn-BA"/>
        </w:rPr>
        <w:t>nivo</w:t>
      </w:r>
    </w:p>
    <w:p w14:paraId="5A6EDED9" w14:textId="1EDFAC22" w:rsidR="00CE0108" w:rsidRPr="004F2EEB" w:rsidRDefault="004F2EEB" w:rsidP="00B5191E">
      <w:pPr>
        <w:pStyle w:val="ListParagraph"/>
        <w:numPr>
          <w:ilvl w:val="0"/>
          <w:numId w:val="25"/>
        </w:numPr>
        <w:tabs>
          <w:tab w:val="right" w:pos="720"/>
        </w:tabs>
        <w:ind w:right="-450"/>
        <w:jc w:val="both"/>
        <w:rPr>
          <w:rFonts w:ascii="Times New Roman" w:hAnsi="Times New Roman"/>
          <w:sz w:val="24"/>
          <w:szCs w:val="24"/>
          <w:lang w:val="bs-Latn-BA"/>
        </w:rPr>
      </w:pPr>
      <w:r w:rsidRPr="004F2EEB">
        <w:rPr>
          <w:rFonts w:ascii="Times New Roman" w:hAnsi="Times New Roman"/>
          <w:sz w:val="24"/>
          <w:szCs w:val="24"/>
          <w:lang w:val="bs-Latn-BA"/>
        </w:rPr>
        <w:t>Pos</w:t>
      </w:r>
      <w:r w:rsidR="00927752">
        <w:rPr>
          <w:rFonts w:ascii="Times New Roman" w:hAnsi="Times New Roman"/>
          <w:sz w:val="24"/>
          <w:szCs w:val="24"/>
          <w:lang w:val="bs-Latn-BA"/>
        </w:rPr>
        <w:t>j</w:t>
      </w:r>
      <w:r w:rsidRPr="004F2EEB">
        <w:rPr>
          <w:rFonts w:ascii="Times New Roman" w:hAnsi="Times New Roman"/>
          <w:sz w:val="24"/>
          <w:szCs w:val="24"/>
          <w:lang w:val="bs-Latn-BA"/>
        </w:rPr>
        <w:t>eduje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detalјnija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znanja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o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jeziku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uop</w:t>
      </w:r>
      <w:r w:rsidR="00927752">
        <w:rPr>
          <w:rFonts w:ascii="Times New Roman" w:hAnsi="Times New Roman"/>
          <w:sz w:val="24"/>
          <w:szCs w:val="24"/>
          <w:lang w:val="bs-Latn-BA"/>
        </w:rPr>
        <w:t>ć</w:t>
      </w:r>
      <w:r w:rsidRPr="004F2EEB">
        <w:rPr>
          <w:rFonts w:ascii="Times New Roman" w:hAnsi="Times New Roman"/>
          <w:sz w:val="24"/>
          <w:szCs w:val="24"/>
          <w:lang w:val="bs-Latn-BA"/>
        </w:rPr>
        <w:t>e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i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detalјnija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znanja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o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gramatici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bosanskog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jezika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(</w:t>
      </w:r>
      <w:r w:rsidRPr="004F2EEB">
        <w:rPr>
          <w:rFonts w:ascii="Times New Roman" w:hAnsi="Times New Roman"/>
          <w:sz w:val="24"/>
          <w:szCs w:val="24"/>
          <w:lang w:val="bs-Latn-BA"/>
        </w:rPr>
        <w:t>akcentima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, </w:t>
      </w:r>
      <w:r w:rsidRPr="004F2EEB">
        <w:rPr>
          <w:rFonts w:ascii="Times New Roman" w:hAnsi="Times New Roman"/>
          <w:sz w:val="24"/>
          <w:szCs w:val="24"/>
          <w:lang w:val="bs-Latn-BA"/>
        </w:rPr>
        <w:t>sastavu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r</w:t>
      </w:r>
      <w:r w:rsidR="00927752">
        <w:rPr>
          <w:rFonts w:ascii="Times New Roman" w:hAnsi="Times New Roman"/>
          <w:sz w:val="24"/>
          <w:szCs w:val="24"/>
          <w:lang w:val="bs-Latn-BA"/>
        </w:rPr>
        <w:t>ij</w:t>
      </w:r>
      <w:r w:rsidRPr="004F2EEB">
        <w:rPr>
          <w:rFonts w:ascii="Times New Roman" w:hAnsi="Times New Roman"/>
          <w:sz w:val="24"/>
          <w:szCs w:val="24"/>
          <w:lang w:val="bs-Latn-BA"/>
        </w:rPr>
        <w:t>eči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, </w:t>
      </w:r>
      <w:r w:rsidRPr="004F2EEB">
        <w:rPr>
          <w:rFonts w:ascii="Times New Roman" w:hAnsi="Times New Roman"/>
          <w:sz w:val="24"/>
          <w:szCs w:val="24"/>
          <w:lang w:val="bs-Latn-BA"/>
        </w:rPr>
        <w:t>značenju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padeža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i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glagolskih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oblika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, </w:t>
      </w:r>
      <w:r w:rsidRPr="004F2EEB">
        <w:rPr>
          <w:rFonts w:ascii="Times New Roman" w:hAnsi="Times New Roman"/>
          <w:sz w:val="24"/>
          <w:szCs w:val="24"/>
          <w:lang w:val="bs-Latn-BA"/>
        </w:rPr>
        <w:t>strukturi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rečenice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); </w:t>
      </w:r>
      <w:r w:rsidRPr="004F2EEB">
        <w:rPr>
          <w:rFonts w:ascii="Times New Roman" w:hAnsi="Times New Roman"/>
          <w:sz w:val="24"/>
          <w:szCs w:val="24"/>
          <w:lang w:val="bs-Latn-BA"/>
        </w:rPr>
        <w:t>poznaje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strukturu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rečeničnog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člana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>.</w:t>
      </w:r>
    </w:p>
    <w:p w14:paraId="6A681A66" w14:textId="4AACA72D" w:rsidR="00CE0108" w:rsidRPr="004F2EEB" w:rsidRDefault="004F2EEB" w:rsidP="00B5191E">
      <w:pPr>
        <w:pStyle w:val="ListParagraph"/>
        <w:numPr>
          <w:ilvl w:val="0"/>
          <w:numId w:val="25"/>
        </w:numPr>
        <w:tabs>
          <w:tab w:val="right" w:pos="720"/>
        </w:tabs>
        <w:ind w:right="-450"/>
        <w:jc w:val="both"/>
        <w:rPr>
          <w:rFonts w:ascii="Times New Roman" w:hAnsi="Times New Roman"/>
          <w:sz w:val="24"/>
          <w:szCs w:val="24"/>
          <w:lang w:val="bs-Latn-BA"/>
        </w:rPr>
      </w:pPr>
      <w:r w:rsidRPr="004F2EEB">
        <w:rPr>
          <w:rFonts w:ascii="Times New Roman" w:hAnsi="Times New Roman"/>
          <w:sz w:val="24"/>
          <w:szCs w:val="24"/>
          <w:lang w:val="bs-Latn-BA"/>
        </w:rPr>
        <w:t>Koristi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leksičko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blago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bosanskog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jezika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i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pažlјivo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sluša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sagovornika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; </w:t>
      </w:r>
      <w:r w:rsidRPr="004F2EEB">
        <w:rPr>
          <w:rFonts w:ascii="Times New Roman" w:hAnsi="Times New Roman"/>
          <w:sz w:val="24"/>
          <w:szCs w:val="24"/>
          <w:lang w:val="bs-Latn-BA"/>
        </w:rPr>
        <w:t>proc</w:t>
      </w:r>
      <w:r w:rsidR="00927752">
        <w:rPr>
          <w:rFonts w:ascii="Times New Roman" w:hAnsi="Times New Roman"/>
          <w:sz w:val="24"/>
          <w:szCs w:val="24"/>
          <w:lang w:val="bs-Latn-BA"/>
        </w:rPr>
        <w:t>j</w:t>
      </w:r>
      <w:r w:rsidRPr="004F2EEB">
        <w:rPr>
          <w:rFonts w:ascii="Times New Roman" w:hAnsi="Times New Roman"/>
          <w:sz w:val="24"/>
          <w:szCs w:val="24"/>
          <w:lang w:val="bs-Latn-BA"/>
        </w:rPr>
        <w:t>enjuje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njegove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verbalne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i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neverbalne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reakcije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; </w:t>
      </w:r>
      <w:r w:rsidRPr="004F2EEB">
        <w:rPr>
          <w:rFonts w:ascii="Times New Roman" w:hAnsi="Times New Roman"/>
          <w:sz w:val="24"/>
          <w:szCs w:val="24"/>
          <w:lang w:val="bs-Latn-BA"/>
        </w:rPr>
        <w:t>uvažava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konvencije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društvenog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opštenja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i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um</w:t>
      </w:r>
      <w:r w:rsidR="00927752">
        <w:rPr>
          <w:rFonts w:ascii="Times New Roman" w:hAnsi="Times New Roman"/>
          <w:sz w:val="24"/>
          <w:szCs w:val="24"/>
          <w:lang w:val="bs-Latn-BA"/>
        </w:rPr>
        <w:t>ij</w:t>
      </w:r>
      <w:r w:rsidRPr="004F2EEB">
        <w:rPr>
          <w:rFonts w:ascii="Times New Roman" w:hAnsi="Times New Roman"/>
          <w:sz w:val="24"/>
          <w:szCs w:val="24"/>
          <w:lang w:val="bs-Latn-BA"/>
        </w:rPr>
        <w:t>e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da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vodi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dijalog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i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razgovor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u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kojem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učestvuje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više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lica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>.</w:t>
      </w:r>
    </w:p>
    <w:p w14:paraId="36C9A6A7" w14:textId="1B516BD7" w:rsidR="00CE0108" w:rsidRDefault="004F2EEB" w:rsidP="00B5191E">
      <w:pPr>
        <w:pStyle w:val="ListParagraph"/>
        <w:numPr>
          <w:ilvl w:val="0"/>
          <w:numId w:val="25"/>
        </w:numPr>
        <w:tabs>
          <w:tab w:val="right" w:pos="720"/>
        </w:tabs>
        <w:ind w:right="-450"/>
        <w:jc w:val="both"/>
        <w:rPr>
          <w:rFonts w:ascii="Times New Roman" w:hAnsi="Times New Roman"/>
          <w:sz w:val="24"/>
          <w:szCs w:val="24"/>
          <w:lang w:val="bs-Latn-BA"/>
        </w:rPr>
      </w:pPr>
      <w:r w:rsidRPr="004F2EEB">
        <w:rPr>
          <w:rFonts w:ascii="Times New Roman" w:hAnsi="Times New Roman"/>
          <w:sz w:val="24"/>
          <w:szCs w:val="24"/>
          <w:lang w:val="bs-Latn-BA"/>
        </w:rPr>
        <w:t>Uvažava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pravopisne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i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stilističke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norme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bosanskog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standardnog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jezika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u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pisanju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eseja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, </w:t>
      </w:r>
      <w:r w:rsidRPr="004F2EEB">
        <w:rPr>
          <w:rFonts w:ascii="Times New Roman" w:hAnsi="Times New Roman"/>
          <w:sz w:val="24"/>
          <w:szCs w:val="24"/>
          <w:lang w:val="bs-Latn-BA"/>
        </w:rPr>
        <w:t>stručnog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teksta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i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novinskog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članka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>.</w:t>
      </w:r>
    </w:p>
    <w:p w14:paraId="1DA2DAC5" w14:textId="2A3D0250" w:rsidR="00091001" w:rsidRDefault="00091001" w:rsidP="00091001">
      <w:pPr>
        <w:tabs>
          <w:tab w:val="right" w:pos="720"/>
        </w:tabs>
        <w:ind w:right="-450"/>
        <w:jc w:val="both"/>
        <w:rPr>
          <w:rFonts w:ascii="Times New Roman" w:hAnsi="Times New Roman"/>
          <w:sz w:val="24"/>
          <w:szCs w:val="24"/>
          <w:lang w:val="bs-Latn-BA"/>
        </w:rPr>
      </w:pPr>
    </w:p>
    <w:p w14:paraId="018E6DD7" w14:textId="50187C1D" w:rsidR="00091001" w:rsidRDefault="00091001" w:rsidP="00091001">
      <w:pPr>
        <w:tabs>
          <w:tab w:val="right" w:pos="720"/>
        </w:tabs>
        <w:ind w:right="-450"/>
        <w:jc w:val="both"/>
        <w:rPr>
          <w:rFonts w:ascii="Times New Roman" w:hAnsi="Times New Roman"/>
          <w:sz w:val="24"/>
          <w:szCs w:val="24"/>
          <w:lang w:val="bs-Latn-BA"/>
        </w:rPr>
      </w:pPr>
    </w:p>
    <w:p w14:paraId="565E486A" w14:textId="77777777" w:rsidR="00091001" w:rsidRPr="00091001" w:rsidRDefault="00091001" w:rsidP="00091001">
      <w:pPr>
        <w:tabs>
          <w:tab w:val="right" w:pos="720"/>
        </w:tabs>
        <w:ind w:right="-450"/>
        <w:jc w:val="both"/>
        <w:rPr>
          <w:rFonts w:ascii="Times New Roman" w:hAnsi="Times New Roman"/>
          <w:sz w:val="24"/>
          <w:szCs w:val="24"/>
          <w:lang w:val="bs-Latn-BA"/>
        </w:rPr>
      </w:pPr>
    </w:p>
    <w:p w14:paraId="710B2836" w14:textId="0B6B7C50" w:rsidR="00CE0108" w:rsidRPr="004F2EEB" w:rsidRDefault="004F2EEB" w:rsidP="00B5191E">
      <w:pPr>
        <w:tabs>
          <w:tab w:val="right" w:pos="720"/>
        </w:tabs>
        <w:ind w:left="-90" w:right="-450"/>
        <w:jc w:val="center"/>
        <w:rPr>
          <w:rFonts w:ascii="Times New Roman" w:hAnsi="Times New Roman"/>
          <w:sz w:val="28"/>
          <w:szCs w:val="28"/>
          <w:lang w:val="bs-Latn-BA"/>
        </w:rPr>
      </w:pPr>
      <w:r w:rsidRPr="004F2EEB">
        <w:rPr>
          <w:rFonts w:ascii="Times New Roman" w:hAnsi="Times New Roman"/>
          <w:sz w:val="28"/>
          <w:szCs w:val="28"/>
          <w:lang w:val="bs-Latn-BA"/>
        </w:rPr>
        <w:lastRenderedPageBreak/>
        <w:t>SPECIFIČNA</w:t>
      </w:r>
      <w:r w:rsidR="00CE0108" w:rsidRPr="004F2EEB">
        <w:rPr>
          <w:rFonts w:ascii="Times New Roman" w:hAnsi="Times New Roman"/>
          <w:sz w:val="28"/>
          <w:szCs w:val="28"/>
          <w:lang w:val="bs-Latn-BA"/>
        </w:rPr>
        <w:t xml:space="preserve"> </w:t>
      </w:r>
      <w:r w:rsidRPr="004F2EEB">
        <w:rPr>
          <w:rFonts w:ascii="Times New Roman" w:hAnsi="Times New Roman"/>
          <w:sz w:val="28"/>
          <w:szCs w:val="28"/>
          <w:lang w:val="bs-Latn-BA"/>
        </w:rPr>
        <w:t>PREDMETNA</w:t>
      </w:r>
      <w:r w:rsidR="00CE0108" w:rsidRPr="004F2EEB">
        <w:rPr>
          <w:rFonts w:ascii="Times New Roman" w:hAnsi="Times New Roman"/>
          <w:sz w:val="28"/>
          <w:szCs w:val="28"/>
          <w:lang w:val="bs-Latn-BA"/>
        </w:rPr>
        <w:t xml:space="preserve"> </w:t>
      </w:r>
      <w:r w:rsidRPr="004F2EEB">
        <w:rPr>
          <w:rFonts w:ascii="Times New Roman" w:hAnsi="Times New Roman"/>
          <w:sz w:val="28"/>
          <w:szCs w:val="28"/>
          <w:lang w:val="bs-Latn-BA"/>
        </w:rPr>
        <w:t>KOMPETENCIJA</w:t>
      </w:r>
      <w:r w:rsidR="00CE0108" w:rsidRPr="004F2EEB">
        <w:rPr>
          <w:rFonts w:ascii="Times New Roman" w:hAnsi="Times New Roman"/>
          <w:sz w:val="28"/>
          <w:szCs w:val="28"/>
          <w:lang w:val="bs-Latn-BA"/>
        </w:rPr>
        <w:t xml:space="preserve">: </w:t>
      </w:r>
      <w:r w:rsidRPr="004F2EEB">
        <w:rPr>
          <w:rFonts w:ascii="Times New Roman" w:hAnsi="Times New Roman"/>
          <w:sz w:val="28"/>
          <w:szCs w:val="28"/>
          <w:lang w:val="bs-Latn-BA"/>
        </w:rPr>
        <w:t>KN</w:t>
      </w:r>
      <w:r w:rsidR="00927752">
        <w:rPr>
          <w:rFonts w:ascii="Times New Roman" w:hAnsi="Times New Roman"/>
          <w:sz w:val="28"/>
          <w:szCs w:val="28"/>
          <w:lang w:val="bs-Latn-BA"/>
        </w:rPr>
        <w:t>J</w:t>
      </w:r>
      <w:r w:rsidRPr="004F2EEB">
        <w:rPr>
          <w:rFonts w:ascii="Times New Roman" w:hAnsi="Times New Roman"/>
          <w:sz w:val="28"/>
          <w:szCs w:val="28"/>
          <w:lang w:val="bs-Latn-BA"/>
        </w:rPr>
        <w:t>IŽEVNOST</w:t>
      </w:r>
    </w:p>
    <w:p w14:paraId="54128DC3" w14:textId="2220CD61" w:rsidR="00CE0108" w:rsidRPr="004F2EEB" w:rsidRDefault="004F2EEB" w:rsidP="00B5191E">
      <w:pPr>
        <w:tabs>
          <w:tab w:val="right" w:pos="720"/>
        </w:tabs>
        <w:ind w:left="-90" w:right="-450"/>
        <w:jc w:val="both"/>
        <w:rPr>
          <w:rFonts w:ascii="Times New Roman" w:hAnsi="Times New Roman"/>
          <w:sz w:val="28"/>
          <w:szCs w:val="28"/>
          <w:u w:val="single"/>
          <w:lang w:val="bs-Latn-BA"/>
        </w:rPr>
      </w:pPr>
      <w:r w:rsidRPr="004F2EEB">
        <w:rPr>
          <w:rFonts w:ascii="Times New Roman" w:hAnsi="Times New Roman"/>
          <w:sz w:val="28"/>
          <w:szCs w:val="28"/>
          <w:u w:val="single"/>
          <w:lang w:val="bs-Latn-BA"/>
        </w:rPr>
        <w:t>Osnovni</w:t>
      </w:r>
      <w:r w:rsidR="00CE0108" w:rsidRPr="004F2EEB">
        <w:rPr>
          <w:rFonts w:ascii="Times New Roman" w:hAnsi="Times New Roman"/>
          <w:sz w:val="28"/>
          <w:szCs w:val="28"/>
          <w:u w:val="single"/>
          <w:lang w:val="bs-Latn-BA"/>
        </w:rPr>
        <w:t xml:space="preserve"> </w:t>
      </w:r>
      <w:r w:rsidRPr="004F2EEB">
        <w:rPr>
          <w:rFonts w:ascii="Times New Roman" w:hAnsi="Times New Roman"/>
          <w:sz w:val="28"/>
          <w:szCs w:val="28"/>
          <w:u w:val="single"/>
          <w:lang w:val="bs-Latn-BA"/>
        </w:rPr>
        <w:t>nivo</w:t>
      </w:r>
    </w:p>
    <w:p w14:paraId="66D54C47" w14:textId="7218B816" w:rsidR="00CE0108" w:rsidRPr="004F2EEB" w:rsidRDefault="004F2EEB" w:rsidP="00B5191E">
      <w:pPr>
        <w:pStyle w:val="ListParagraph"/>
        <w:numPr>
          <w:ilvl w:val="0"/>
          <w:numId w:val="26"/>
        </w:numPr>
        <w:tabs>
          <w:tab w:val="right" w:pos="720"/>
        </w:tabs>
        <w:ind w:right="-450"/>
        <w:jc w:val="both"/>
        <w:rPr>
          <w:rFonts w:ascii="Times New Roman" w:hAnsi="Times New Roman"/>
          <w:sz w:val="24"/>
          <w:szCs w:val="24"/>
          <w:lang w:val="bs-Latn-BA"/>
        </w:rPr>
      </w:pPr>
      <w:r w:rsidRPr="004F2EEB">
        <w:rPr>
          <w:rFonts w:ascii="Times New Roman" w:hAnsi="Times New Roman"/>
          <w:sz w:val="24"/>
          <w:szCs w:val="24"/>
          <w:lang w:val="bs-Latn-BA"/>
        </w:rPr>
        <w:t>Upoznat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je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sa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d</w:t>
      </w:r>
      <w:r w:rsidR="00927752">
        <w:rPr>
          <w:rFonts w:ascii="Times New Roman" w:hAnsi="Times New Roman"/>
          <w:sz w:val="24"/>
          <w:szCs w:val="24"/>
          <w:lang w:val="bs-Latn-BA"/>
        </w:rPr>
        <w:t>j</w:t>
      </w:r>
      <w:r w:rsidRPr="004F2EEB">
        <w:rPr>
          <w:rFonts w:ascii="Times New Roman" w:hAnsi="Times New Roman"/>
          <w:sz w:val="24"/>
          <w:szCs w:val="24"/>
          <w:lang w:val="bs-Latn-BA"/>
        </w:rPr>
        <w:t>elima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koja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su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uvrštena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u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školski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program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. </w:t>
      </w:r>
      <w:r w:rsidRPr="004F2EEB">
        <w:rPr>
          <w:rFonts w:ascii="Times New Roman" w:hAnsi="Times New Roman"/>
          <w:sz w:val="24"/>
          <w:szCs w:val="24"/>
          <w:lang w:val="bs-Latn-BA"/>
        </w:rPr>
        <w:t>Čita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d</w:t>
      </w:r>
      <w:r w:rsidR="00927752">
        <w:rPr>
          <w:rFonts w:ascii="Times New Roman" w:hAnsi="Times New Roman"/>
          <w:sz w:val="24"/>
          <w:szCs w:val="24"/>
          <w:lang w:val="bs-Latn-BA"/>
        </w:rPr>
        <w:t>j</w:t>
      </w:r>
      <w:r w:rsidRPr="004F2EEB">
        <w:rPr>
          <w:rFonts w:ascii="Times New Roman" w:hAnsi="Times New Roman"/>
          <w:sz w:val="24"/>
          <w:szCs w:val="24"/>
          <w:lang w:val="bs-Latn-BA"/>
        </w:rPr>
        <w:t>ela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, </w:t>
      </w:r>
      <w:r w:rsidRPr="004F2EEB">
        <w:rPr>
          <w:rFonts w:ascii="Times New Roman" w:hAnsi="Times New Roman"/>
          <w:sz w:val="24"/>
          <w:szCs w:val="24"/>
          <w:lang w:val="bs-Latn-BA"/>
        </w:rPr>
        <w:t>zna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bitnije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predstavnike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5C4693">
        <w:rPr>
          <w:rFonts w:ascii="Times New Roman" w:hAnsi="Times New Roman"/>
          <w:sz w:val="24"/>
          <w:szCs w:val="24"/>
          <w:lang w:val="bs-Latn-BA"/>
        </w:rPr>
        <w:t>svjetske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i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bošnjačke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književnosti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>.</w:t>
      </w:r>
    </w:p>
    <w:p w14:paraId="1FDC22DA" w14:textId="395B2B9D" w:rsidR="00CE0108" w:rsidRPr="004F2EEB" w:rsidRDefault="004F2EEB" w:rsidP="00B5191E">
      <w:pPr>
        <w:pStyle w:val="ListParagraph"/>
        <w:numPr>
          <w:ilvl w:val="0"/>
          <w:numId w:val="26"/>
        </w:numPr>
        <w:tabs>
          <w:tab w:val="right" w:pos="720"/>
        </w:tabs>
        <w:ind w:right="-450"/>
        <w:jc w:val="both"/>
        <w:rPr>
          <w:rFonts w:ascii="Times New Roman" w:hAnsi="Times New Roman"/>
          <w:sz w:val="24"/>
          <w:szCs w:val="24"/>
          <w:lang w:val="bs-Latn-BA"/>
        </w:rPr>
      </w:pPr>
      <w:r w:rsidRPr="004F2EEB">
        <w:rPr>
          <w:rFonts w:ascii="Times New Roman" w:hAnsi="Times New Roman"/>
          <w:sz w:val="24"/>
          <w:szCs w:val="24"/>
          <w:lang w:val="bs-Latn-BA"/>
        </w:rPr>
        <w:t>Um</w:t>
      </w:r>
      <w:r w:rsidR="00927752">
        <w:rPr>
          <w:rFonts w:ascii="Times New Roman" w:hAnsi="Times New Roman"/>
          <w:sz w:val="24"/>
          <w:szCs w:val="24"/>
          <w:lang w:val="bs-Latn-BA"/>
        </w:rPr>
        <w:t>ij</w:t>
      </w:r>
      <w:r w:rsidRPr="004F2EEB">
        <w:rPr>
          <w:rFonts w:ascii="Times New Roman" w:hAnsi="Times New Roman"/>
          <w:sz w:val="24"/>
          <w:szCs w:val="24"/>
          <w:lang w:val="bs-Latn-BA"/>
        </w:rPr>
        <w:t>e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da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razlikuje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i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imenuje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pojedine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strukturne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i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poetičke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osobine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obrađivanih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tekstova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>.</w:t>
      </w:r>
    </w:p>
    <w:p w14:paraId="5B31BD9D" w14:textId="7981D894" w:rsidR="00CE0108" w:rsidRPr="004F2EEB" w:rsidRDefault="004F2EEB" w:rsidP="00B5191E">
      <w:pPr>
        <w:pStyle w:val="ListParagraph"/>
        <w:numPr>
          <w:ilvl w:val="0"/>
          <w:numId w:val="26"/>
        </w:numPr>
        <w:tabs>
          <w:tab w:val="right" w:pos="720"/>
        </w:tabs>
        <w:ind w:right="-450"/>
        <w:jc w:val="both"/>
        <w:rPr>
          <w:rFonts w:ascii="Times New Roman" w:hAnsi="Times New Roman"/>
          <w:sz w:val="24"/>
          <w:szCs w:val="24"/>
          <w:lang w:val="bs-Latn-BA"/>
        </w:rPr>
      </w:pPr>
      <w:r w:rsidRPr="004F2EEB">
        <w:rPr>
          <w:rFonts w:ascii="Times New Roman" w:hAnsi="Times New Roman"/>
          <w:sz w:val="24"/>
          <w:szCs w:val="24"/>
          <w:lang w:val="bs-Latn-BA"/>
        </w:rPr>
        <w:t>Zna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da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uoči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ideju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, </w:t>
      </w:r>
      <w:r w:rsidRPr="004F2EEB">
        <w:rPr>
          <w:rFonts w:ascii="Times New Roman" w:hAnsi="Times New Roman"/>
          <w:sz w:val="24"/>
          <w:szCs w:val="24"/>
          <w:lang w:val="bs-Latn-BA"/>
        </w:rPr>
        <w:t>motive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; </w:t>
      </w:r>
      <w:r w:rsidRPr="004F2EEB">
        <w:rPr>
          <w:rFonts w:ascii="Times New Roman" w:hAnsi="Times New Roman"/>
          <w:sz w:val="24"/>
          <w:szCs w:val="24"/>
          <w:lang w:val="bs-Latn-BA"/>
        </w:rPr>
        <w:t>po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potrebi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um</w:t>
      </w:r>
      <w:r w:rsidR="00927752">
        <w:rPr>
          <w:rFonts w:ascii="Times New Roman" w:hAnsi="Times New Roman"/>
          <w:sz w:val="24"/>
          <w:szCs w:val="24"/>
          <w:lang w:val="bs-Latn-BA"/>
        </w:rPr>
        <w:t>ij</w:t>
      </w:r>
      <w:r w:rsidRPr="004F2EEB">
        <w:rPr>
          <w:rFonts w:ascii="Times New Roman" w:hAnsi="Times New Roman"/>
          <w:sz w:val="24"/>
          <w:szCs w:val="24"/>
          <w:lang w:val="bs-Latn-BA"/>
        </w:rPr>
        <w:t>e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da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, </w:t>
      </w:r>
      <w:r w:rsidRPr="004F2EEB">
        <w:rPr>
          <w:rFonts w:ascii="Times New Roman" w:hAnsi="Times New Roman"/>
          <w:sz w:val="24"/>
          <w:szCs w:val="24"/>
          <w:lang w:val="bs-Latn-BA"/>
        </w:rPr>
        <w:t>citiranjem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određenih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d</w:t>
      </w:r>
      <w:r w:rsidR="00927752">
        <w:rPr>
          <w:rFonts w:ascii="Times New Roman" w:hAnsi="Times New Roman"/>
          <w:sz w:val="24"/>
          <w:szCs w:val="24"/>
          <w:lang w:val="bs-Latn-BA"/>
        </w:rPr>
        <w:t>ij</w:t>
      </w:r>
      <w:r w:rsidRPr="004F2EEB">
        <w:rPr>
          <w:rFonts w:ascii="Times New Roman" w:hAnsi="Times New Roman"/>
          <w:sz w:val="24"/>
          <w:szCs w:val="24"/>
          <w:lang w:val="bs-Latn-BA"/>
        </w:rPr>
        <w:t>elova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, </w:t>
      </w:r>
      <w:r w:rsidRPr="004F2EEB">
        <w:rPr>
          <w:rFonts w:ascii="Times New Roman" w:hAnsi="Times New Roman"/>
          <w:sz w:val="24"/>
          <w:szCs w:val="24"/>
          <w:lang w:val="bs-Latn-BA"/>
        </w:rPr>
        <w:t>naglasi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, </w:t>
      </w:r>
      <w:r w:rsidRPr="004F2EEB">
        <w:rPr>
          <w:rFonts w:ascii="Times New Roman" w:hAnsi="Times New Roman"/>
          <w:sz w:val="24"/>
          <w:szCs w:val="24"/>
          <w:lang w:val="bs-Latn-BA"/>
        </w:rPr>
        <w:t>ilustruje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, </w:t>
      </w:r>
      <w:r w:rsidRPr="004F2EEB">
        <w:rPr>
          <w:rFonts w:ascii="Times New Roman" w:hAnsi="Times New Roman"/>
          <w:sz w:val="24"/>
          <w:szCs w:val="24"/>
          <w:lang w:val="bs-Latn-BA"/>
        </w:rPr>
        <w:t>potkr</w:t>
      </w:r>
      <w:r w:rsidR="00927752">
        <w:rPr>
          <w:rFonts w:ascii="Times New Roman" w:hAnsi="Times New Roman"/>
          <w:sz w:val="24"/>
          <w:szCs w:val="24"/>
          <w:lang w:val="bs-Latn-BA"/>
        </w:rPr>
        <w:t>ij</w:t>
      </w:r>
      <w:r w:rsidRPr="004F2EEB">
        <w:rPr>
          <w:rFonts w:ascii="Times New Roman" w:hAnsi="Times New Roman"/>
          <w:sz w:val="24"/>
          <w:szCs w:val="24"/>
          <w:lang w:val="bs-Latn-BA"/>
        </w:rPr>
        <w:t>epi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misao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koja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je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važna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u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datom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tekstu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>.</w:t>
      </w:r>
    </w:p>
    <w:p w14:paraId="1E4427A0" w14:textId="055EA333" w:rsidR="00CE0108" w:rsidRPr="004F2EEB" w:rsidRDefault="004F2EEB" w:rsidP="00B5191E">
      <w:pPr>
        <w:pStyle w:val="ListParagraph"/>
        <w:numPr>
          <w:ilvl w:val="0"/>
          <w:numId w:val="26"/>
        </w:numPr>
        <w:tabs>
          <w:tab w:val="right" w:pos="720"/>
        </w:tabs>
        <w:ind w:right="-450"/>
        <w:jc w:val="both"/>
        <w:rPr>
          <w:rFonts w:ascii="Times New Roman" w:hAnsi="Times New Roman"/>
          <w:sz w:val="24"/>
          <w:szCs w:val="24"/>
          <w:lang w:val="bs-Latn-BA"/>
        </w:rPr>
      </w:pPr>
      <w:r w:rsidRPr="004F2EEB">
        <w:rPr>
          <w:rFonts w:ascii="Times New Roman" w:hAnsi="Times New Roman"/>
          <w:sz w:val="24"/>
          <w:szCs w:val="24"/>
          <w:lang w:val="bs-Latn-BA"/>
        </w:rPr>
        <w:t>Shvata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zašto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je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čitanje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bitan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segment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obrazovanja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koji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, </w:t>
      </w:r>
      <w:r w:rsidRPr="004F2EEB">
        <w:rPr>
          <w:rFonts w:ascii="Times New Roman" w:hAnsi="Times New Roman"/>
          <w:sz w:val="24"/>
          <w:szCs w:val="24"/>
          <w:lang w:val="bs-Latn-BA"/>
        </w:rPr>
        <w:t>osim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što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unapređuje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r</w:t>
      </w:r>
      <w:r w:rsidR="00927752">
        <w:rPr>
          <w:rFonts w:ascii="Times New Roman" w:hAnsi="Times New Roman"/>
          <w:sz w:val="24"/>
          <w:szCs w:val="24"/>
          <w:lang w:val="bs-Latn-BA"/>
        </w:rPr>
        <w:t>j</w:t>
      </w:r>
      <w:r w:rsidRPr="004F2EEB">
        <w:rPr>
          <w:rFonts w:ascii="Times New Roman" w:hAnsi="Times New Roman"/>
          <w:sz w:val="24"/>
          <w:szCs w:val="24"/>
          <w:lang w:val="bs-Latn-BA"/>
        </w:rPr>
        <w:t>ečnički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fond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, </w:t>
      </w:r>
      <w:r w:rsidRPr="004F2EEB">
        <w:rPr>
          <w:rFonts w:ascii="Times New Roman" w:hAnsi="Times New Roman"/>
          <w:sz w:val="24"/>
          <w:szCs w:val="24"/>
          <w:lang w:val="bs-Latn-BA"/>
        </w:rPr>
        <w:t>unapređuje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i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naše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retoričke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sposobnosti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, </w:t>
      </w:r>
      <w:r w:rsidRPr="004F2EEB">
        <w:rPr>
          <w:rFonts w:ascii="Times New Roman" w:hAnsi="Times New Roman"/>
          <w:sz w:val="24"/>
          <w:szCs w:val="24"/>
          <w:lang w:val="bs-Latn-BA"/>
        </w:rPr>
        <w:t>bogati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naš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duh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i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gradi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našu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ličnost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>.</w:t>
      </w:r>
    </w:p>
    <w:p w14:paraId="37B0D4B5" w14:textId="309D75B9" w:rsidR="00CE0108" w:rsidRPr="004F2EEB" w:rsidRDefault="004F2EEB" w:rsidP="00B5191E">
      <w:pPr>
        <w:pStyle w:val="ListParagraph"/>
        <w:numPr>
          <w:ilvl w:val="0"/>
          <w:numId w:val="26"/>
        </w:numPr>
        <w:tabs>
          <w:tab w:val="right" w:pos="720"/>
        </w:tabs>
        <w:ind w:right="-450"/>
        <w:jc w:val="both"/>
        <w:rPr>
          <w:rFonts w:ascii="Times New Roman" w:hAnsi="Times New Roman"/>
          <w:sz w:val="24"/>
          <w:szCs w:val="24"/>
          <w:lang w:val="bs-Latn-BA"/>
        </w:rPr>
      </w:pPr>
      <w:r w:rsidRPr="004F2EEB">
        <w:rPr>
          <w:rFonts w:ascii="Times New Roman" w:hAnsi="Times New Roman"/>
          <w:sz w:val="24"/>
          <w:szCs w:val="24"/>
          <w:lang w:val="bs-Latn-BA"/>
        </w:rPr>
        <w:t>Razum</w:t>
      </w:r>
      <w:r w:rsidR="00927752">
        <w:rPr>
          <w:rFonts w:ascii="Times New Roman" w:hAnsi="Times New Roman"/>
          <w:sz w:val="24"/>
          <w:szCs w:val="24"/>
          <w:lang w:val="bs-Latn-BA"/>
        </w:rPr>
        <w:t>ij</w:t>
      </w:r>
      <w:r w:rsidRPr="004F2EEB">
        <w:rPr>
          <w:rFonts w:ascii="Times New Roman" w:hAnsi="Times New Roman"/>
          <w:sz w:val="24"/>
          <w:szCs w:val="24"/>
          <w:lang w:val="bs-Latn-BA"/>
        </w:rPr>
        <w:t>e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da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čitajući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gradimo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naš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identitet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i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čuvamo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i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n</w:t>
      </w:r>
      <w:r w:rsidR="00927752">
        <w:rPr>
          <w:rFonts w:ascii="Times New Roman" w:hAnsi="Times New Roman"/>
          <w:sz w:val="24"/>
          <w:szCs w:val="24"/>
          <w:lang w:val="bs-Latn-BA"/>
        </w:rPr>
        <w:t>j</w:t>
      </w:r>
      <w:r w:rsidRPr="004F2EEB">
        <w:rPr>
          <w:rFonts w:ascii="Times New Roman" w:hAnsi="Times New Roman"/>
          <w:sz w:val="24"/>
          <w:szCs w:val="24"/>
          <w:lang w:val="bs-Latn-BA"/>
        </w:rPr>
        <w:t>egujemo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nasl</w:t>
      </w:r>
      <w:r w:rsidR="00927752">
        <w:rPr>
          <w:rFonts w:ascii="Times New Roman" w:hAnsi="Times New Roman"/>
          <w:sz w:val="24"/>
          <w:szCs w:val="24"/>
          <w:lang w:val="bs-Latn-BA"/>
        </w:rPr>
        <w:t>ij</w:t>
      </w:r>
      <w:r w:rsidRPr="004F2EEB">
        <w:rPr>
          <w:rFonts w:ascii="Times New Roman" w:hAnsi="Times New Roman"/>
          <w:sz w:val="24"/>
          <w:szCs w:val="24"/>
          <w:lang w:val="bs-Latn-BA"/>
        </w:rPr>
        <w:t>eđe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naših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predaka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>.</w:t>
      </w:r>
    </w:p>
    <w:p w14:paraId="15DCE458" w14:textId="7B307D9E" w:rsidR="00CE0108" w:rsidRPr="004F2EEB" w:rsidRDefault="004F2EEB" w:rsidP="00B5191E">
      <w:pPr>
        <w:tabs>
          <w:tab w:val="right" w:pos="720"/>
        </w:tabs>
        <w:ind w:left="-90" w:right="-450"/>
        <w:jc w:val="both"/>
        <w:rPr>
          <w:rFonts w:ascii="Times New Roman" w:hAnsi="Times New Roman"/>
          <w:sz w:val="28"/>
          <w:szCs w:val="28"/>
          <w:u w:val="single"/>
          <w:lang w:val="bs-Latn-BA"/>
        </w:rPr>
      </w:pPr>
      <w:r w:rsidRPr="004F2EEB">
        <w:rPr>
          <w:rFonts w:ascii="Times New Roman" w:hAnsi="Times New Roman"/>
          <w:sz w:val="28"/>
          <w:szCs w:val="28"/>
          <w:u w:val="single"/>
          <w:lang w:val="bs-Latn-BA"/>
        </w:rPr>
        <w:t>Srednji</w:t>
      </w:r>
      <w:r w:rsidR="00CE0108" w:rsidRPr="004F2EEB">
        <w:rPr>
          <w:rFonts w:ascii="Times New Roman" w:hAnsi="Times New Roman"/>
          <w:sz w:val="28"/>
          <w:szCs w:val="28"/>
          <w:u w:val="single"/>
          <w:lang w:val="bs-Latn-BA"/>
        </w:rPr>
        <w:t xml:space="preserve"> </w:t>
      </w:r>
      <w:r w:rsidRPr="004F2EEB">
        <w:rPr>
          <w:rFonts w:ascii="Times New Roman" w:hAnsi="Times New Roman"/>
          <w:sz w:val="28"/>
          <w:szCs w:val="28"/>
          <w:u w:val="single"/>
          <w:lang w:val="bs-Latn-BA"/>
        </w:rPr>
        <w:t>nivo</w:t>
      </w:r>
    </w:p>
    <w:p w14:paraId="5630CD79" w14:textId="34E7BECD" w:rsidR="00CE0108" w:rsidRPr="004F2EEB" w:rsidRDefault="004F2EEB" w:rsidP="00B5191E">
      <w:pPr>
        <w:pStyle w:val="ListParagraph"/>
        <w:numPr>
          <w:ilvl w:val="0"/>
          <w:numId w:val="27"/>
        </w:numPr>
        <w:tabs>
          <w:tab w:val="right" w:pos="720"/>
        </w:tabs>
        <w:ind w:right="-450"/>
        <w:jc w:val="both"/>
        <w:rPr>
          <w:rFonts w:ascii="Times New Roman" w:hAnsi="Times New Roman"/>
          <w:sz w:val="24"/>
          <w:szCs w:val="24"/>
          <w:lang w:val="bs-Latn-BA"/>
        </w:rPr>
      </w:pPr>
      <w:r w:rsidRPr="004F2EEB">
        <w:rPr>
          <w:rFonts w:ascii="Times New Roman" w:hAnsi="Times New Roman"/>
          <w:sz w:val="24"/>
          <w:szCs w:val="24"/>
          <w:lang w:val="bs-Latn-BA"/>
        </w:rPr>
        <w:t>Čitajući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književna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d</w:t>
      </w:r>
      <w:r w:rsidR="00927752">
        <w:rPr>
          <w:rFonts w:ascii="Times New Roman" w:hAnsi="Times New Roman"/>
          <w:sz w:val="24"/>
          <w:szCs w:val="24"/>
          <w:lang w:val="bs-Latn-BA"/>
        </w:rPr>
        <w:t>j</w:t>
      </w:r>
      <w:r w:rsidRPr="004F2EEB">
        <w:rPr>
          <w:rFonts w:ascii="Times New Roman" w:hAnsi="Times New Roman"/>
          <w:sz w:val="24"/>
          <w:szCs w:val="24"/>
          <w:lang w:val="bs-Latn-BA"/>
        </w:rPr>
        <w:t>ela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iz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obaveznog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školskog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programa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, </w:t>
      </w:r>
      <w:r w:rsidRPr="004F2EEB">
        <w:rPr>
          <w:rFonts w:ascii="Times New Roman" w:hAnsi="Times New Roman"/>
          <w:sz w:val="24"/>
          <w:szCs w:val="24"/>
          <w:lang w:val="bs-Latn-BA"/>
        </w:rPr>
        <w:t>tumači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ih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i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pritom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pokazuje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književno</w:t>
      </w:r>
      <w:r w:rsidR="00927752">
        <w:rPr>
          <w:rFonts w:ascii="Times New Roman" w:hAnsi="Times New Roman"/>
          <w:sz w:val="24"/>
          <w:szCs w:val="24"/>
          <w:lang w:val="bs-Latn-BA"/>
        </w:rPr>
        <w:t>h</w:t>
      </w:r>
      <w:r w:rsidRPr="004F2EEB">
        <w:rPr>
          <w:rFonts w:ascii="Times New Roman" w:hAnsi="Times New Roman"/>
          <w:sz w:val="24"/>
          <w:szCs w:val="24"/>
          <w:lang w:val="bs-Latn-BA"/>
        </w:rPr>
        <w:t>istorijska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znanja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>.</w:t>
      </w:r>
    </w:p>
    <w:p w14:paraId="29477C11" w14:textId="398F7D90" w:rsidR="00CE0108" w:rsidRPr="004F2EEB" w:rsidRDefault="004F2EEB" w:rsidP="00B5191E">
      <w:pPr>
        <w:pStyle w:val="ListParagraph"/>
        <w:numPr>
          <w:ilvl w:val="0"/>
          <w:numId w:val="27"/>
        </w:numPr>
        <w:tabs>
          <w:tab w:val="right" w:pos="720"/>
        </w:tabs>
        <w:ind w:right="-450"/>
        <w:jc w:val="both"/>
        <w:rPr>
          <w:rFonts w:ascii="Times New Roman" w:hAnsi="Times New Roman"/>
          <w:sz w:val="24"/>
          <w:szCs w:val="24"/>
          <w:lang w:val="bs-Latn-BA"/>
        </w:rPr>
      </w:pPr>
      <w:r w:rsidRPr="004F2EEB">
        <w:rPr>
          <w:rFonts w:ascii="Times New Roman" w:hAnsi="Times New Roman"/>
          <w:sz w:val="24"/>
          <w:szCs w:val="24"/>
          <w:lang w:val="bs-Latn-BA"/>
        </w:rPr>
        <w:t>Poznaje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teorijske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, </w:t>
      </w:r>
      <w:r w:rsidRPr="004F2EEB">
        <w:rPr>
          <w:rFonts w:ascii="Times New Roman" w:hAnsi="Times New Roman"/>
          <w:sz w:val="24"/>
          <w:szCs w:val="24"/>
          <w:lang w:val="bs-Latn-BA"/>
        </w:rPr>
        <w:t>estetske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i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lingvističke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činjenice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koje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koristi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pri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tumačenju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književnih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d</w:t>
      </w:r>
      <w:r w:rsidR="00927752">
        <w:rPr>
          <w:rFonts w:ascii="Times New Roman" w:hAnsi="Times New Roman"/>
          <w:sz w:val="24"/>
          <w:szCs w:val="24"/>
          <w:lang w:val="bs-Latn-BA"/>
        </w:rPr>
        <w:t>j</w:t>
      </w:r>
      <w:r w:rsidRPr="004F2EEB">
        <w:rPr>
          <w:rFonts w:ascii="Times New Roman" w:hAnsi="Times New Roman"/>
          <w:sz w:val="24"/>
          <w:szCs w:val="24"/>
          <w:lang w:val="bs-Latn-BA"/>
        </w:rPr>
        <w:t>ela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. </w:t>
      </w:r>
    </w:p>
    <w:p w14:paraId="366F5B3D" w14:textId="588B815A" w:rsidR="00CE0108" w:rsidRPr="004F2EEB" w:rsidRDefault="004F2EEB" w:rsidP="00B5191E">
      <w:pPr>
        <w:pStyle w:val="ListParagraph"/>
        <w:numPr>
          <w:ilvl w:val="0"/>
          <w:numId w:val="27"/>
        </w:numPr>
        <w:tabs>
          <w:tab w:val="right" w:pos="720"/>
        </w:tabs>
        <w:ind w:right="-450"/>
        <w:jc w:val="both"/>
        <w:rPr>
          <w:rFonts w:ascii="Times New Roman" w:hAnsi="Times New Roman"/>
          <w:sz w:val="24"/>
          <w:szCs w:val="24"/>
          <w:lang w:val="bs-Latn-BA"/>
        </w:rPr>
      </w:pPr>
      <w:r w:rsidRPr="004F2EEB">
        <w:rPr>
          <w:rFonts w:ascii="Times New Roman" w:hAnsi="Times New Roman"/>
          <w:sz w:val="24"/>
          <w:szCs w:val="24"/>
          <w:lang w:val="bs-Latn-BA"/>
        </w:rPr>
        <w:t>Poznaje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ob</w:t>
      </w:r>
      <w:r w:rsidR="00927752">
        <w:rPr>
          <w:rFonts w:ascii="Times New Roman" w:hAnsi="Times New Roman"/>
          <w:sz w:val="24"/>
          <w:szCs w:val="24"/>
          <w:lang w:val="bs-Latn-BA"/>
        </w:rPr>
        <w:t>i</w:t>
      </w:r>
      <w:r w:rsidRPr="004F2EEB">
        <w:rPr>
          <w:rFonts w:ascii="Times New Roman" w:hAnsi="Times New Roman"/>
          <w:sz w:val="24"/>
          <w:szCs w:val="24"/>
          <w:lang w:val="bs-Latn-BA"/>
        </w:rPr>
        <w:t>l</w:t>
      </w:r>
      <w:r w:rsidR="00927752">
        <w:rPr>
          <w:rFonts w:ascii="Times New Roman" w:hAnsi="Times New Roman"/>
          <w:sz w:val="24"/>
          <w:szCs w:val="24"/>
          <w:lang w:val="bs-Latn-BA"/>
        </w:rPr>
        <w:t>j</w:t>
      </w:r>
      <w:r w:rsidRPr="004F2EEB">
        <w:rPr>
          <w:rFonts w:ascii="Times New Roman" w:hAnsi="Times New Roman"/>
          <w:sz w:val="24"/>
          <w:szCs w:val="24"/>
          <w:lang w:val="bs-Latn-BA"/>
        </w:rPr>
        <w:t>ežja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epoha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, </w:t>
      </w:r>
      <w:r w:rsidRPr="004F2EEB">
        <w:rPr>
          <w:rFonts w:ascii="Times New Roman" w:hAnsi="Times New Roman"/>
          <w:sz w:val="24"/>
          <w:szCs w:val="24"/>
          <w:lang w:val="bs-Latn-BA"/>
        </w:rPr>
        <w:t>kao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i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njihove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uticaje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na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razvoj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sv</w:t>
      </w:r>
      <w:r w:rsidR="00927752">
        <w:rPr>
          <w:rFonts w:ascii="Times New Roman" w:hAnsi="Times New Roman"/>
          <w:sz w:val="24"/>
          <w:szCs w:val="24"/>
          <w:lang w:val="bs-Latn-BA"/>
        </w:rPr>
        <w:t>j</w:t>
      </w:r>
      <w:r w:rsidRPr="004F2EEB">
        <w:rPr>
          <w:rFonts w:ascii="Times New Roman" w:hAnsi="Times New Roman"/>
          <w:sz w:val="24"/>
          <w:szCs w:val="24"/>
          <w:lang w:val="bs-Latn-BA"/>
        </w:rPr>
        <w:t>etske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i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bošnjačke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književnosti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. </w:t>
      </w:r>
    </w:p>
    <w:p w14:paraId="690BFC70" w14:textId="7AEE4956" w:rsidR="00CE0108" w:rsidRPr="004F2EEB" w:rsidRDefault="004F2EEB" w:rsidP="00B5191E">
      <w:pPr>
        <w:pStyle w:val="ListParagraph"/>
        <w:numPr>
          <w:ilvl w:val="0"/>
          <w:numId w:val="27"/>
        </w:numPr>
        <w:tabs>
          <w:tab w:val="right" w:pos="720"/>
        </w:tabs>
        <w:ind w:right="-450"/>
        <w:jc w:val="both"/>
        <w:rPr>
          <w:rFonts w:ascii="Times New Roman" w:hAnsi="Times New Roman"/>
          <w:sz w:val="24"/>
          <w:szCs w:val="24"/>
          <w:lang w:val="bs-Latn-BA"/>
        </w:rPr>
      </w:pPr>
      <w:r w:rsidRPr="004F2EEB">
        <w:rPr>
          <w:rFonts w:ascii="Times New Roman" w:hAnsi="Times New Roman"/>
          <w:sz w:val="24"/>
          <w:szCs w:val="24"/>
          <w:lang w:val="bs-Latn-BA"/>
        </w:rPr>
        <w:t>Izgrađene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čitalačke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navike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koristi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za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proširivanje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svojih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vidika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i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konstruisanje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novih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metoda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prim</w:t>
      </w:r>
      <w:r w:rsidR="00927752">
        <w:rPr>
          <w:rFonts w:ascii="Times New Roman" w:hAnsi="Times New Roman"/>
          <w:sz w:val="24"/>
          <w:szCs w:val="24"/>
          <w:lang w:val="bs-Latn-BA"/>
        </w:rPr>
        <w:t>j</w:t>
      </w:r>
      <w:r w:rsidRPr="004F2EEB">
        <w:rPr>
          <w:rFonts w:ascii="Times New Roman" w:hAnsi="Times New Roman"/>
          <w:sz w:val="24"/>
          <w:szCs w:val="24"/>
          <w:lang w:val="bs-Latn-BA"/>
        </w:rPr>
        <w:t>ene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. </w:t>
      </w:r>
    </w:p>
    <w:p w14:paraId="0BE04742" w14:textId="6F08B7EF" w:rsidR="00CE0108" w:rsidRPr="004F2EEB" w:rsidRDefault="004F2EEB" w:rsidP="00B5191E">
      <w:pPr>
        <w:pStyle w:val="ListParagraph"/>
        <w:numPr>
          <w:ilvl w:val="0"/>
          <w:numId w:val="27"/>
        </w:numPr>
        <w:tabs>
          <w:tab w:val="right" w:pos="720"/>
        </w:tabs>
        <w:ind w:right="-450"/>
        <w:jc w:val="both"/>
        <w:rPr>
          <w:rFonts w:ascii="Times New Roman" w:hAnsi="Times New Roman"/>
          <w:sz w:val="24"/>
          <w:szCs w:val="24"/>
          <w:lang w:val="bs-Latn-BA"/>
        </w:rPr>
      </w:pPr>
      <w:r w:rsidRPr="004F2EEB">
        <w:rPr>
          <w:rFonts w:ascii="Times New Roman" w:hAnsi="Times New Roman"/>
          <w:sz w:val="24"/>
          <w:szCs w:val="24"/>
          <w:lang w:val="bs-Latn-BA"/>
        </w:rPr>
        <w:t>Vrednuje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uticaj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određenih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strukturnih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, </w:t>
      </w:r>
      <w:r w:rsidRPr="004F2EEB">
        <w:rPr>
          <w:rFonts w:ascii="Times New Roman" w:hAnsi="Times New Roman"/>
          <w:sz w:val="24"/>
          <w:szCs w:val="24"/>
          <w:lang w:val="bs-Latn-BA"/>
        </w:rPr>
        <w:t>jezičkih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i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značenjskih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odlika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teksta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na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njegov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rast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i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razvoj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>.</w:t>
      </w:r>
    </w:p>
    <w:p w14:paraId="361A580A" w14:textId="6A6FBB54" w:rsidR="00CE0108" w:rsidRPr="004F2EEB" w:rsidRDefault="004F2EEB" w:rsidP="00B5191E">
      <w:pPr>
        <w:tabs>
          <w:tab w:val="right" w:pos="720"/>
        </w:tabs>
        <w:ind w:left="-90" w:right="-450"/>
        <w:jc w:val="both"/>
        <w:rPr>
          <w:rFonts w:ascii="Times New Roman" w:hAnsi="Times New Roman"/>
          <w:sz w:val="28"/>
          <w:szCs w:val="28"/>
          <w:u w:val="single"/>
          <w:lang w:val="bs-Latn-BA"/>
        </w:rPr>
      </w:pPr>
      <w:r w:rsidRPr="004F2EEB">
        <w:rPr>
          <w:rFonts w:ascii="Times New Roman" w:hAnsi="Times New Roman"/>
          <w:sz w:val="28"/>
          <w:szCs w:val="28"/>
          <w:u w:val="single"/>
          <w:lang w:val="bs-Latn-BA"/>
        </w:rPr>
        <w:t>Napredni</w:t>
      </w:r>
      <w:r w:rsidR="00CE0108" w:rsidRPr="004F2EEB">
        <w:rPr>
          <w:rFonts w:ascii="Times New Roman" w:hAnsi="Times New Roman"/>
          <w:sz w:val="28"/>
          <w:szCs w:val="28"/>
          <w:u w:val="single"/>
          <w:lang w:val="bs-Latn-BA"/>
        </w:rPr>
        <w:t xml:space="preserve"> </w:t>
      </w:r>
      <w:r w:rsidRPr="004F2EEB">
        <w:rPr>
          <w:rFonts w:ascii="Times New Roman" w:hAnsi="Times New Roman"/>
          <w:sz w:val="28"/>
          <w:szCs w:val="28"/>
          <w:u w:val="single"/>
          <w:lang w:val="bs-Latn-BA"/>
        </w:rPr>
        <w:t>nivo</w:t>
      </w:r>
    </w:p>
    <w:p w14:paraId="2BB03FCA" w14:textId="312886B3" w:rsidR="00CE0108" w:rsidRPr="004F2EEB" w:rsidRDefault="004F2EEB" w:rsidP="00B5191E">
      <w:pPr>
        <w:pStyle w:val="ListParagraph"/>
        <w:numPr>
          <w:ilvl w:val="0"/>
          <w:numId w:val="28"/>
        </w:numPr>
        <w:tabs>
          <w:tab w:val="right" w:pos="720"/>
        </w:tabs>
        <w:ind w:right="-450"/>
        <w:jc w:val="both"/>
        <w:rPr>
          <w:rFonts w:ascii="Times New Roman" w:hAnsi="Times New Roman"/>
          <w:sz w:val="24"/>
          <w:szCs w:val="24"/>
          <w:lang w:val="bs-Latn-BA"/>
        </w:rPr>
      </w:pPr>
      <w:r w:rsidRPr="004F2EEB">
        <w:rPr>
          <w:rFonts w:ascii="Times New Roman" w:hAnsi="Times New Roman"/>
          <w:sz w:val="24"/>
          <w:szCs w:val="24"/>
          <w:lang w:val="bs-Latn-BA"/>
        </w:rPr>
        <w:t>Uočava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i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samostalno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r</w:t>
      </w:r>
      <w:r w:rsidR="00927752">
        <w:rPr>
          <w:rFonts w:ascii="Times New Roman" w:hAnsi="Times New Roman"/>
          <w:sz w:val="24"/>
          <w:szCs w:val="24"/>
          <w:lang w:val="bs-Latn-BA"/>
        </w:rPr>
        <w:t>j</w:t>
      </w:r>
      <w:r w:rsidRPr="004F2EEB">
        <w:rPr>
          <w:rFonts w:ascii="Times New Roman" w:hAnsi="Times New Roman"/>
          <w:sz w:val="24"/>
          <w:szCs w:val="24"/>
          <w:lang w:val="bs-Latn-BA"/>
        </w:rPr>
        <w:t>ešava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problemske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situacije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u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književnim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d</w:t>
      </w:r>
      <w:r w:rsidR="00927752">
        <w:rPr>
          <w:rFonts w:ascii="Times New Roman" w:hAnsi="Times New Roman"/>
          <w:sz w:val="24"/>
          <w:szCs w:val="24"/>
          <w:lang w:val="bs-Latn-BA"/>
        </w:rPr>
        <w:t>j</w:t>
      </w:r>
      <w:r w:rsidRPr="004F2EEB">
        <w:rPr>
          <w:rFonts w:ascii="Times New Roman" w:hAnsi="Times New Roman"/>
          <w:sz w:val="24"/>
          <w:szCs w:val="24"/>
          <w:lang w:val="bs-Latn-BA"/>
        </w:rPr>
        <w:t>elima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>.</w:t>
      </w:r>
    </w:p>
    <w:p w14:paraId="238BFF27" w14:textId="7AC45026" w:rsidR="00CE0108" w:rsidRPr="004F2EEB" w:rsidRDefault="004F2EEB" w:rsidP="00B5191E">
      <w:pPr>
        <w:pStyle w:val="ListParagraph"/>
        <w:numPr>
          <w:ilvl w:val="0"/>
          <w:numId w:val="28"/>
        </w:numPr>
        <w:tabs>
          <w:tab w:val="right" w:pos="720"/>
        </w:tabs>
        <w:ind w:right="-450"/>
        <w:jc w:val="both"/>
        <w:rPr>
          <w:rFonts w:ascii="Times New Roman" w:hAnsi="Times New Roman"/>
          <w:sz w:val="24"/>
          <w:szCs w:val="24"/>
          <w:lang w:val="bs-Latn-BA"/>
        </w:rPr>
      </w:pPr>
      <w:r w:rsidRPr="004F2EEB">
        <w:rPr>
          <w:rFonts w:ascii="Times New Roman" w:hAnsi="Times New Roman"/>
          <w:sz w:val="24"/>
          <w:szCs w:val="24"/>
          <w:lang w:val="bs-Latn-BA"/>
        </w:rPr>
        <w:t>Analizi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i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tumačenju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poetskog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, </w:t>
      </w:r>
      <w:r w:rsidRPr="004F2EEB">
        <w:rPr>
          <w:rFonts w:ascii="Times New Roman" w:hAnsi="Times New Roman"/>
          <w:sz w:val="24"/>
          <w:szCs w:val="24"/>
          <w:lang w:val="bs-Latn-BA"/>
        </w:rPr>
        <w:t>estetskog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i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strukturnog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u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književnom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5C4693">
        <w:rPr>
          <w:rFonts w:ascii="Times New Roman" w:hAnsi="Times New Roman"/>
          <w:sz w:val="24"/>
          <w:szCs w:val="24"/>
          <w:lang w:val="bs-Latn-BA"/>
        </w:rPr>
        <w:t>dj</w:t>
      </w:r>
      <w:r w:rsidR="00927752" w:rsidRPr="005C4693">
        <w:rPr>
          <w:rFonts w:ascii="Times New Roman" w:hAnsi="Times New Roman"/>
          <w:sz w:val="24"/>
          <w:szCs w:val="24"/>
          <w:lang w:val="bs-Latn-BA"/>
        </w:rPr>
        <w:t>e</w:t>
      </w:r>
      <w:r w:rsidRPr="005C4693">
        <w:rPr>
          <w:rFonts w:ascii="Times New Roman" w:hAnsi="Times New Roman"/>
          <w:sz w:val="24"/>
          <w:szCs w:val="24"/>
          <w:lang w:val="bs-Latn-BA"/>
        </w:rPr>
        <w:t>lu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pristupa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znalački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>.</w:t>
      </w:r>
    </w:p>
    <w:p w14:paraId="4CC83BAE" w14:textId="3962A4E4" w:rsidR="00CE0108" w:rsidRPr="004F2EEB" w:rsidRDefault="004F2EEB" w:rsidP="00B5191E">
      <w:pPr>
        <w:pStyle w:val="ListParagraph"/>
        <w:numPr>
          <w:ilvl w:val="0"/>
          <w:numId w:val="28"/>
        </w:numPr>
        <w:tabs>
          <w:tab w:val="right" w:pos="720"/>
        </w:tabs>
        <w:ind w:right="-450"/>
        <w:jc w:val="both"/>
        <w:rPr>
          <w:rFonts w:ascii="Times New Roman" w:hAnsi="Times New Roman"/>
          <w:sz w:val="24"/>
          <w:szCs w:val="24"/>
          <w:lang w:val="bs-Latn-BA"/>
        </w:rPr>
      </w:pPr>
      <w:r w:rsidRPr="004F2EEB">
        <w:rPr>
          <w:rFonts w:ascii="Times New Roman" w:hAnsi="Times New Roman"/>
          <w:sz w:val="24"/>
          <w:szCs w:val="24"/>
          <w:lang w:val="bs-Latn-BA"/>
        </w:rPr>
        <w:t>Um</w:t>
      </w:r>
      <w:r w:rsidR="00927752">
        <w:rPr>
          <w:rFonts w:ascii="Times New Roman" w:hAnsi="Times New Roman"/>
          <w:sz w:val="24"/>
          <w:szCs w:val="24"/>
          <w:lang w:val="bs-Latn-BA"/>
        </w:rPr>
        <w:t>ij</w:t>
      </w:r>
      <w:r w:rsidRPr="004F2EEB">
        <w:rPr>
          <w:rFonts w:ascii="Times New Roman" w:hAnsi="Times New Roman"/>
          <w:sz w:val="24"/>
          <w:szCs w:val="24"/>
          <w:lang w:val="bs-Latn-BA"/>
        </w:rPr>
        <w:t>e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da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koristi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odgovarajuće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postupke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u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tumačenju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književnih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d</w:t>
      </w:r>
      <w:r w:rsidR="00927752">
        <w:rPr>
          <w:rFonts w:ascii="Times New Roman" w:hAnsi="Times New Roman"/>
          <w:sz w:val="24"/>
          <w:szCs w:val="24"/>
          <w:lang w:val="bs-Latn-BA"/>
        </w:rPr>
        <w:t>j</w:t>
      </w:r>
      <w:r w:rsidRPr="004F2EEB">
        <w:rPr>
          <w:rFonts w:ascii="Times New Roman" w:hAnsi="Times New Roman"/>
          <w:sz w:val="24"/>
          <w:szCs w:val="24"/>
          <w:lang w:val="bs-Latn-BA"/>
        </w:rPr>
        <w:t>ela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>.</w:t>
      </w:r>
    </w:p>
    <w:p w14:paraId="38A66B1C" w14:textId="305FEC11" w:rsidR="00CE0108" w:rsidRPr="004F2EEB" w:rsidRDefault="004F2EEB" w:rsidP="00B5191E">
      <w:pPr>
        <w:pStyle w:val="ListParagraph"/>
        <w:numPr>
          <w:ilvl w:val="0"/>
          <w:numId w:val="28"/>
        </w:numPr>
        <w:tabs>
          <w:tab w:val="right" w:pos="720"/>
        </w:tabs>
        <w:ind w:right="-450"/>
        <w:jc w:val="both"/>
        <w:rPr>
          <w:rFonts w:ascii="Times New Roman" w:hAnsi="Times New Roman"/>
          <w:sz w:val="24"/>
          <w:szCs w:val="24"/>
          <w:lang w:val="bs-Latn-BA"/>
        </w:rPr>
      </w:pPr>
      <w:r w:rsidRPr="004F2EEB">
        <w:rPr>
          <w:rFonts w:ascii="Times New Roman" w:hAnsi="Times New Roman"/>
          <w:sz w:val="24"/>
          <w:szCs w:val="24"/>
          <w:lang w:val="bs-Latn-BA"/>
        </w:rPr>
        <w:t>U</w:t>
      </w:r>
      <w:r w:rsidR="00927752">
        <w:rPr>
          <w:rFonts w:ascii="Times New Roman" w:hAnsi="Times New Roman"/>
          <w:sz w:val="24"/>
          <w:szCs w:val="24"/>
          <w:lang w:val="bs-Latn-BA"/>
        </w:rPr>
        <w:t>s</w:t>
      </w:r>
      <w:r w:rsidRPr="004F2EEB">
        <w:rPr>
          <w:rFonts w:ascii="Times New Roman" w:hAnsi="Times New Roman"/>
          <w:sz w:val="24"/>
          <w:szCs w:val="24"/>
          <w:lang w:val="bs-Latn-BA"/>
        </w:rPr>
        <w:t>porednom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metodom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produblјuje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svoja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znanja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i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kritičke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stavove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o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književnom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d</w:t>
      </w:r>
      <w:r w:rsidR="00927752">
        <w:rPr>
          <w:rFonts w:ascii="Times New Roman" w:hAnsi="Times New Roman"/>
          <w:sz w:val="24"/>
          <w:szCs w:val="24"/>
          <w:lang w:val="bs-Latn-BA"/>
        </w:rPr>
        <w:t>j</w:t>
      </w:r>
      <w:r w:rsidRPr="004F2EEB">
        <w:rPr>
          <w:rFonts w:ascii="Times New Roman" w:hAnsi="Times New Roman"/>
          <w:sz w:val="24"/>
          <w:szCs w:val="24"/>
          <w:lang w:val="bs-Latn-BA"/>
        </w:rPr>
        <w:t>elu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. </w:t>
      </w:r>
    </w:p>
    <w:p w14:paraId="6367F666" w14:textId="1633C936" w:rsidR="00CE0108" w:rsidRPr="004F2EEB" w:rsidRDefault="004F2EEB" w:rsidP="00B5191E">
      <w:pPr>
        <w:pStyle w:val="ListParagraph"/>
        <w:numPr>
          <w:ilvl w:val="0"/>
          <w:numId w:val="28"/>
        </w:numPr>
        <w:tabs>
          <w:tab w:val="right" w:pos="720"/>
        </w:tabs>
        <w:ind w:right="-450"/>
        <w:jc w:val="both"/>
        <w:rPr>
          <w:rFonts w:ascii="Times New Roman" w:hAnsi="Times New Roman"/>
          <w:sz w:val="24"/>
          <w:szCs w:val="24"/>
          <w:lang w:val="bs-Latn-BA"/>
        </w:rPr>
      </w:pPr>
      <w:r w:rsidRPr="004F2EEB">
        <w:rPr>
          <w:rFonts w:ascii="Times New Roman" w:hAnsi="Times New Roman"/>
          <w:sz w:val="24"/>
          <w:szCs w:val="24"/>
          <w:lang w:val="bs-Latn-BA"/>
        </w:rPr>
        <w:t>V</w:t>
      </w:r>
      <w:r w:rsidR="00927752">
        <w:rPr>
          <w:rFonts w:ascii="Times New Roman" w:hAnsi="Times New Roman"/>
          <w:sz w:val="24"/>
          <w:szCs w:val="24"/>
          <w:lang w:val="bs-Latn-BA"/>
        </w:rPr>
        <w:t>j</w:t>
      </w:r>
      <w:r w:rsidRPr="004F2EEB">
        <w:rPr>
          <w:rFonts w:ascii="Times New Roman" w:hAnsi="Times New Roman"/>
          <w:sz w:val="24"/>
          <w:szCs w:val="24"/>
          <w:lang w:val="bs-Latn-BA"/>
        </w:rPr>
        <w:t>ešto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koristi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i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primarnu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i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sekundarnu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literaturu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, </w:t>
      </w:r>
      <w:r w:rsidRPr="004F2EEB">
        <w:rPr>
          <w:rFonts w:ascii="Times New Roman" w:hAnsi="Times New Roman"/>
          <w:sz w:val="24"/>
          <w:szCs w:val="24"/>
          <w:lang w:val="bs-Latn-BA"/>
        </w:rPr>
        <w:t>kako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bi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njegov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osvrt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na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određena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književna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d</w:t>
      </w:r>
      <w:r w:rsidR="00927752">
        <w:rPr>
          <w:rFonts w:ascii="Times New Roman" w:hAnsi="Times New Roman"/>
          <w:sz w:val="24"/>
          <w:szCs w:val="24"/>
          <w:lang w:val="bs-Latn-BA"/>
        </w:rPr>
        <w:t>j</w:t>
      </w:r>
      <w:r w:rsidRPr="004F2EEB">
        <w:rPr>
          <w:rFonts w:ascii="Times New Roman" w:hAnsi="Times New Roman"/>
          <w:sz w:val="24"/>
          <w:szCs w:val="24"/>
          <w:lang w:val="bs-Latn-BA"/>
        </w:rPr>
        <w:t>ela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bio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što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obuhvatniji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i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analitičniji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. </w:t>
      </w:r>
    </w:p>
    <w:p w14:paraId="2664901B" w14:textId="28947CFB" w:rsidR="00CE0108" w:rsidRPr="004F2EEB" w:rsidRDefault="004F2EEB" w:rsidP="00B5191E">
      <w:pPr>
        <w:pStyle w:val="ListParagraph"/>
        <w:numPr>
          <w:ilvl w:val="0"/>
          <w:numId w:val="28"/>
        </w:numPr>
        <w:tabs>
          <w:tab w:val="right" w:pos="720"/>
        </w:tabs>
        <w:ind w:right="-450"/>
        <w:jc w:val="both"/>
        <w:rPr>
          <w:rFonts w:ascii="Times New Roman" w:hAnsi="Times New Roman"/>
          <w:sz w:val="24"/>
          <w:szCs w:val="24"/>
          <w:lang w:val="bs-Latn-BA"/>
        </w:rPr>
      </w:pPr>
      <w:r w:rsidRPr="004F2EEB">
        <w:rPr>
          <w:rFonts w:ascii="Times New Roman" w:hAnsi="Times New Roman"/>
          <w:sz w:val="24"/>
          <w:szCs w:val="24"/>
          <w:lang w:val="bs-Latn-BA"/>
        </w:rPr>
        <w:t>Odlično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zna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kolika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je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uloga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čitanja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i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spoznavanja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svih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slojeva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jednog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um</w:t>
      </w:r>
      <w:r w:rsidR="00927752">
        <w:rPr>
          <w:rFonts w:ascii="Times New Roman" w:hAnsi="Times New Roman"/>
          <w:sz w:val="24"/>
          <w:szCs w:val="24"/>
          <w:lang w:val="bs-Latn-BA"/>
        </w:rPr>
        <w:t>j</w:t>
      </w:r>
      <w:r w:rsidRPr="004F2EEB">
        <w:rPr>
          <w:rFonts w:ascii="Times New Roman" w:hAnsi="Times New Roman"/>
          <w:sz w:val="24"/>
          <w:szCs w:val="24"/>
          <w:lang w:val="bs-Latn-BA"/>
        </w:rPr>
        <w:t>etničkog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d</w:t>
      </w:r>
      <w:r w:rsidR="00927752">
        <w:rPr>
          <w:rFonts w:ascii="Times New Roman" w:hAnsi="Times New Roman"/>
          <w:sz w:val="24"/>
          <w:szCs w:val="24"/>
          <w:lang w:val="bs-Latn-BA"/>
        </w:rPr>
        <w:t>j</w:t>
      </w:r>
      <w:r w:rsidRPr="004F2EEB">
        <w:rPr>
          <w:rFonts w:ascii="Times New Roman" w:hAnsi="Times New Roman"/>
          <w:sz w:val="24"/>
          <w:szCs w:val="24"/>
          <w:lang w:val="bs-Latn-BA"/>
        </w:rPr>
        <w:t>ela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. </w:t>
      </w:r>
    </w:p>
    <w:p w14:paraId="7AF9289B" w14:textId="638B61E7" w:rsidR="00CE0108" w:rsidRPr="004F2EEB" w:rsidRDefault="004F2EEB" w:rsidP="00B5191E">
      <w:pPr>
        <w:pStyle w:val="ListParagraph"/>
        <w:numPr>
          <w:ilvl w:val="0"/>
          <w:numId w:val="28"/>
        </w:numPr>
        <w:tabs>
          <w:tab w:val="right" w:pos="720"/>
        </w:tabs>
        <w:ind w:right="-450"/>
        <w:jc w:val="both"/>
        <w:rPr>
          <w:rFonts w:ascii="Times New Roman" w:hAnsi="Times New Roman"/>
          <w:sz w:val="24"/>
          <w:szCs w:val="24"/>
          <w:lang w:val="bs-Latn-BA"/>
        </w:rPr>
      </w:pPr>
      <w:r w:rsidRPr="004F2EEB">
        <w:rPr>
          <w:rFonts w:ascii="Times New Roman" w:hAnsi="Times New Roman"/>
          <w:sz w:val="24"/>
          <w:szCs w:val="24"/>
          <w:lang w:val="bs-Latn-BA"/>
        </w:rPr>
        <w:t>Razum</w:t>
      </w:r>
      <w:r w:rsidR="00927752">
        <w:rPr>
          <w:rFonts w:ascii="Times New Roman" w:hAnsi="Times New Roman"/>
          <w:sz w:val="24"/>
          <w:szCs w:val="24"/>
          <w:lang w:val="bs-Latn-BA"/>
        </w:rPr>
        <w:t>ij</w:t>
      </w:r>
      <w:r w:rsidRPr="004F2EEB">
        <w:rPr>
          <w:rFonts w:ascii="Times New Roman" w:hAnsi="Times New Roman"/>
          <w:sz w:val="24"/>
          <w:szCs w:val="24"/>
          <w:lang w:val="bs-Latn-BA"/>
        </w:rPr>
        <w:t>e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da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je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čitanje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neophodno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za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lični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rast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, </w:t>
      </w:r>
      <w:r w:rsidRPr="004F2EEB">
        <w:rPr>
          <w:rFonts w:ascii="Times New Roman" w:hAnsi="Times New Roman"/>
          <w:sz w:val="24"/>
          <w:szCs w:val="24"/>
          <w:lang w:val="bs-Latn-BA"/>
        </w:rPr>
        <w:t>ali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i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za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rast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društva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. </w:t>
      </w:r>
    </w:p>
    <w:p w14:paraId="250BA789" w14:textId="31E6B7EB" w:rsidR="00237224" w:rsidRDefault="004F2EEB" w:rsidP="00B5191E">
      <w:pPr>
        <w:pStyle w:val="ListParagraph"/>
        <w:numPr>
          <w:ilvl w:val="0"/>
          <w:numId w:val="28"/>
        </w:numPr>
        <w:tabs>
          <w:tab w:val="right" w:pos="720"/>
        </w:tabs>
        <w:ind w:right="-450"/>
        <w:jc w:val="both"/>
        <w:rPr>
          <w:rFonts w:ascii="Times New Roman" w:hAnsi="Times New Roman"/>
          <w:sz w:val="24"/>
          <w:szCs w:val="24"/>
          <w:lang w:val="bs-Latn-BA"/>
        </w:rPr>
      </w:pPr>
      <w:r w:rsidRPr="004F2EEB">
        <w:rPr>
          <w:rFonts w:ascii="Times New Roman" w:hAnsi="Times New Roman"/>
          <w:sz w:val="24"/>
          <w:szCs w:val="24"/>
          <w:lang w:val="bs-Latn-BA"/>
        </w:rPr>
        <w:t>Um</w:t>
      </w:r>
      <w:r w:rsidR="00927752">
        <w:rPr>
          <w:rFonts w:ascii="Times New Roman" w:hAnsi="Times New Roman"/>
          <w:sz w:val="24"/>
          <w:szCs w:val="24"/>
          <w:lang w:val="bs-Latn-BA"/>
        </w:rPr>
        <w:t>ij</w:t>
      </w:r>
      <w:r w:rsidRPr="004F2EEB">
        <w:rPr>
          <w:rFonts w:ascii="Times New Roman" w:hAnsi="Times New Roman"/>
          <w:sz w:val="24"/>
          <w:szCs w:val="24"/>
          <w:lang w:val="bs-Latn-BA"/>
        </w:rPr>
        <w:t>e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da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proc</w:t>
      </w:r>
      <w:r w:rsidR="00927752">
        <w:rPr>
          <w:rFonts w:ascii="Times New Roman" w:hAnsi="Times New Roman"/>
          <w:sz w:val="24"/>
          <w:szCs w:val="24"/>
          <w:lang w:val="bs-Latn-BA"/>
        </w:rPr>
        <w:t>ij</w:t>
      </w:r>
      <w:r w:rsidRPr="004F2EEB">
        <w:rPr>
          <w:rFonts w:ascii="Times New Roman" w:hAnsi="Times New Roman"/>
          <w:sz w:val="24"/>
          <w:szCs w:val="24"/>
          <w:lang w:val="bs-Latn-BA"/>
        </w:rPr>
        <w:t>eni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svoje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čitalačke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sposobnosti</w:t>
      </w:r>
      <w:r w:rsidR="00CE0108" w:rsidRPr="004F2EEB">
        <w:rPr>
          <w:rFonts w:ascii="Times New Roman" w:hAnsi="Times New Roman"/>
          <w:sz w:val="24"/>
          <w:szCs w:val="24"/>
          <w:lang w:val="bs-Latn-BA"/>
        </w:rPr>
        <w:t>.</w:t>
      </w:r>
    </w:p>
    <w:p w14:paraId="7B2A858A" w14:textId="61618303" w:rsidR="00091001" w:rsidRDefault="00091001" w:rsidP="00091001">
      <w:pPr>
        <w:tabs>
          <w:tab w:val="right" w:pos="720"/>
        </w:tabs>
        <w:ind w:right="-450"/>
        <w:jc w:val="both"/>
        <w:rPr>
          <w:rFonts w:ascii="Times New Roman" w:hAnsi="Times New Roman"/>
          <w:sz w:val="24"/>
          <w:szCs w:val="24"/>
          <w:lang w:val="bs-Latn-BA"/>
        </w:rPr>
      </w:pPr>
    </w:p>
    <w:p w14:paraId="74EBE6A0" w14:textId="18FB6E7B" w:rsidR="00091001" w:rsidRDefault="00091001" w:rsidP="00091001">
      <w:pPr>
        <w:tabs>
          <w:tab w:val="right" w:pos="720"/>
        </w:tabs>
        <w:ind w:right="-450"/>
        <w:jc w:val="both"/>
        <w:rPr>
          <w:rFonts w:ascii="Times New Roman" w:hAnsi="Times New Roman"/>
          <w:sz w:val="24"/>
          <w:szCs w:val="24"/>
          <w:lang w:val="bs-Latn-BA"/>
        </w:rPr>
      </w:pPr>
    </w:p>
    <w:p w14:paraId="00CA1CF5" w14:textId="77777777" w:rsidR="00091001" w:rsidRPr="00091001" w:rsidRDefault="00091001" w:rsidP="00091001">
      <w:pPr>
        <w:tabs>
          <w:tab w:val="right" w:pos="720"/>
        </w:tabs>
        <w:ind w:right="-450"/>
        <w:jc w:val="both"/>
        <w:rPr>
          <w:rFonts w:ascii="Times New Roman" w:hAnsi="Times New Roman"/>
          <w:sz w:val="24"/>
          <w:szCs w:val="24"/>
          <w:lang w:val="bs-Latn-BA"/>
        </w:rPr>
      </w:pPr>
    </w:p>
    <w:p w14:paraId="0603B70E" w14:textId="77777777" w:rsidR="003E236E" w:rsidRPr="003E236E" w:rsidRDefault="003E236E" w:rsidP="003E236E">
      <w:pPr>
        <w:pStyle w:val="ListParagraph"/>
        <w:tabs>
          <w:tab w:val="right" w:pos="720"/>
        </w:tabs>
        <w:ind w:left="630" w:right="-450"/>
        <w:jc w:val="both"/>
        <w:rPr>
          <w:rFonts w:ascii="Times New Roman" w:hAnsi="Times New Roman"/>
          <w:sz w:val="24"/>
          <w:szCs w:val="24"/>
          <w:lang w:val="bs-Latn-BA"/>
        </w:rPr>
      </w:pPr>
    </w:p>
    <w:tbl>
      <w:tblPr>
        <w:tblW w:w="1102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391"/>
        <w:gridCol w:w="9634"/>
      </w:tblGrid>
      <w:tr w:rsidR="003B2924" w:rsidRPr="004F2EEB" w14:paraId="2293F7DA" w14:textId="77777777" w:rsidTr="00182346">
        <w:trPr>
          <w:trHeight w:val="440"/>
        </w:trPr>
        <w:tc>
          <w:tcPr>
            <w:tcW w:w="1391" w:type="dxa"/>
          </w:tcPr>
          <w:p w14:paraId="4B26FBD3" w14:textId="1D8608E5" w:rsidR="003B2924" w:rsidRPr="004F2EEB" w:rsidRDefault="004F2EEB" w:rsidP="00091001">
            <w:pPr>
              <w:spacing w:after="0"/>
              <w:rPr>
                <w:sz w:val="24"/>
                <w:szCs w:val="24"/>
                <w:lang w:val="bs-Latn-BA"/>
              </w:rPr>
            </w:pPr>
            <w:r w:rsidRPr="004F2EEB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lastRenderedPageBreak/>
              <w:t>Naziv</w:t>
            </w:r>
            <w:r w:rsidR="003B2924" w:rsidRPr="004F2EEB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>predmeta</w:t>
            </w:r>
          </w:p>
        </w:tc>
        <w:tc>
          <w:tcPr>
            <w:tcW w:w="9634" w:type="dxa"/>
          </w:tcPr>
          <w:p w14:paraId="3197AB50" w14:textId="72D42FB8" w:rsidR="003B2924" w:rsidRPr="004F2EEB" w:rsidRDefault="004F2EEB" w:rsidP="00091001">
            <w:pPr>
              <w:spacing w:after="0"/>
              <w:ind w:hanging="18"/>
              <w:rPr>
                <w:sz w:val="24"/>
                <w:szCs w:val="24"/>
                <w:lang w:val="bs-Latn-BA"/>
              </w:rPr>
            </w:pPr>
            <w:r w:rsidRPr="004F2EEB">
              <w:rPr>
                <w:rFonts w:ascii="Times New Roman" w:eastAsia="Times New Roman" w:hAnsi="Times New Roman"/>
                <w:b/>
                <w:sz w:val="24"/>
                <w:szCs w:val="24"/>
                <w:lang w:val="bs-Latn-BA"/>
              </w:rPr>
              <w:t>BOSANSKI</w:t>
            </w:r>
            <w:r w:rsidR="003B2924" w:rsidRPr="004F2EEB">
              <w:rPr>
                <w:rFonts w:ascii="Times New Roman" w:eastAsia="Times New Roman" w:hAnsi="Times New Roman"/>
                <w:b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eastAsia="Times New Roman" w:hAnsi="Times New Roman"/>
                <w:b/>
                <w:sz w:val="24"/>
                <w:szCs w:val="24"/>
                <w:lang w:val="bs-Latn-BA"/>
              </w:rPr>
              <w:t>JEZIK</w:t>
            </w:r>
            <w:r w:rsidR="003B2924" w:rsidRPr="004F2EEB">
              <w:rPr>
                <w:rFonts w:ascii="Times New Roman" w:eastAsia="Times New Roman" w:hAnsi="Times New Roman"/>
                <w:b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eastAsia="Times New Roman" w:hAnsi="Times New Roman"/>
                <w:b/>
                <w:sz w:val="24"/>
                <w:szCs w:val="24"/>
                <w:lang w:val="bs-Latn-BA"/>
              </w:rPr>
              <w:t>I</w:t>
            </w:r>
            <w:r w:rsidR="003B2924" w:rsidRPr="004F2EEB">
              <w:rPr>
                <w:rFonts w:ascii="Times New Roman" w:eastAsia="Times New Roman" w:hAnsi="Times New Roman"/>
                <w:b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eastAsia="Times New Roman" w:hAnsi="Times New Roman"/>
                <w:b/>
                <w:sz w:val="24"/>
                <w:szCs w:val="24"/>
                <w:lang w:val="bs-Latn-BA"/>
              </w:rPr>
              <w:t>KN</w:t>
            </w:r>
            <w:r w:rsidR="007672D2">
              <w:rPr>
                <w:rFonts w:ascii="Times New Roman" w:eastAsia="Times New Roman" w:hAnsi="Times New Roman"/>
                <w:b/>
                <w:sz w:val="24"/>
                <w:szCs w:val="24"/>
                <w:lang w:val="bs-Latn-BA"/>
              </w:rPr>
              <w:t>J</w:t>
            </w:r>
            <w:r w:rsidRPr="004F2EEB">
              <w:rPr>
                <w:rFonts w:ascii="Times New Roman" w:eastAsia="Times New Roman" w:hAnsi="Times New Roman"/>
                <w:b/>
                <w:sz w:val="24"/>
                <w:szCs w:val="24"/>
                <w:lang w:val="bs-Latn-BA"/>
              </w:rPr>
              <w:t>IŽEVNOST</w:t>
            </w:r>
          </w:p>
        </w:tc>
      </w:tr>
      <w:tr w:rsidR="003B2924" w:rsidRPr="004F2EEB" w14:paraId="7252A662" w14:textId="77777777" w:rsidTr="00182346">
        <w:trPr>
          <w:trHeight w:val="1899"/>
        </w:trPr>
        <w:tc>
          <w:tcPr>
            <w:tcW w:w="1391" w:type="dxa"/>
          </w:tcPr>
          <w:p w14:paraId="21982D3B" w14:textId="1246CA62" w:rsidR="003B2924" w:rsidRPr="00182346" w:rsidRDefault="004F2EEB" w:rsidP="00182346">
            <w:pPr>
              <w:spacing w:after="0"/>
              <w:rPr>
                <w:lang w:val="bs-Latn-BA"/>
              </w:rPr>
            </w:pPr>
            <w:proofErr w:type="spellStart"/>
            <w:r w:rsidRPr="00182346">
              <w:rPr>
                <w:rFonts w:ascii="Times New Roman" w:eastAsia="Times New Roman" w:hAnsi="Times New Roman"/>
                <w:lang w:val="bs-Latn-BA"/>
              </w:rPr>
              <w:t>Cilј</w:t>
            </w:r>
            <w:proofErr w:type="spellEnd"/>
          </w:p>
        </w:tc>
        <w:tc>
          <w:tcPr>
            <w:tcW w:w="9634" w:type="dxa"/>
          </w:tcPr>
          <w:p w14:paraId="0F839579" w14:textId="3F0622BE" w:rsidR="00182346" w:rsidRPr="00182346" w:rsidRDefault="00115BD8" w:rsidP="00182346">
            <w:pPr>
              <w:tabs>
                <w:tab w:val="right" w:pos="720"/>
              </w:tabs>
              <w:spacing w:after="0" w:line="240" w:lineRule="auto"/>
              <w:ind w:left="-1187" w:right="-450" w:firstLine="1097"/>
              <w:jc w:val="both"/>
              <w:rPr>
                <w:rFonts w:ascii="Times New Roman" w:hAnsi="Times New Roman"/>
                <w:lang w:val="bs-Latn-BA"/>
              </w:rPr>
            </w:pPr>
            <w:r w:rsidRPr="00182346">
              <w:rPr>
                <w:rFonts w:ascii="Times New Roman" w:hAnsi="Times New Roman"/>
                <w:lang w:val="bs-Latn-BA"/>
              </w:rPr>
              <w:t>Cilј učenja Bosanskog jezika i književnosti je unapređivanje jezičke i funkcionalne pismenosti; sticanje i</w:t>
            </w:r>
          </w:p>
          <w:p w14:paraId="48DC8980" w14:textId="696FB58E" w:rsidR="00182346" w:rsidRPr="00182346" w:rsidRDefault="00115BD8" w:rsidP="00182346">
            <w:pPr>
              <w:tabs>
                <w:tab w:val="right" w:pos="720"/>
              </w:tabs>
              <w:spacing w:after="0" w:line="240" w:lineRule="auto"/>
              <w:ind w:left="-1187" w:right="-450" w:firstLine="1097"/>
              <w:jc w:val="both"/>
              <w:rPr>
                <w:rFonts w:ascii="Times New Roman" w:hAnsi="Times New Roman"/>
                <w:lang w:val="bs-Latn-BA"/>
              </w:rPr>
            </w:pPr>
            <w:r w:rsidRPr="00182346">
              <w:rPr>
                <w:rFonts w:ascii="Times New Roman" w:hAnsi="Times New Roman"/>
                <w:lang w:val="bs-Latn-BA"/>
              </w:rPr>
              <w:t>njegovanje jezičke i književne kulture; osposoblјavanje za tumačenje i vrednovanje književnih djela;</w:t>
            </w:r>
          </w:p>
          <w:p w14:paraId="3B07D9A6" w14:textId="7D94E86A" w:rsidR="00182346" w:rsidRDefault="00115BD8" w:rsidP="00182346">
            <w:pPr>
              <w:tabs>
                <w:tab w:val="right" w:pos="720"/>
              </w:tabs>
              <w:spacing w:after="0" w:line="240" w:lineRule="auto"/>
              <w:ind w:left="-1187" w:right="-450" w:firstLine="1097"/>
              <w:jc w:val="both"/>
              <w:rPr>
                <w:rFonts w:ascii="Times New Roman" w:hAnsi="Times New Roman"/>
                <w:lang w:val="bs-Latn-BA"/>
              </w:rPr>
            </w:pPr>
            <w:r w:rsidRPr="00182346">
              <w:rPr>
                <w:rFonts w:ascii="Times New Roman" w:hAnsi="Times New Roman"/>
                <w:lang w:val="bs-Latn-BA"/>
              </w:rPr>
              <w:t>afirmisanje i prihvatanje vrijednosti humanističkog obrazovanja i odgoja učenika; razvijanje ličnog,</w:t>
            </w:r>
          </w:p>
          <w:p w14:paraId="704E112A" w14:textId="54A536EC" w:rsidR="00182346" w:rsidRPr="00182346" w:rsidRDefault="00115BD8" w:rsidP="00182346">
            <w:pPr>
              <w:tabs>
                <w:tab w:val="right" w:pos="720"/>
              </w:tabs>
              <w:spacing w:after="0" w:line="240" w:lineRule="auto"/>
              <w:ind w:left="-1187" w:right="-450" w:firstLine="1097"/>
              <w:jc w:val="both"/>
              <w:rPr>
                <w:rFonts w:ascii="Times New Roman" w:hAnsi="Times New Roman"/>
                <w:lang w:val="bs-Latn-BA"/>
              </w:rPr>
            </w:pPr>
            <w:r w:rsidRPr="00182346">
              <w:rPr>
                <w:rFonts w:ascii="Times New Roman" w:hAnsi="Times New Roman"/>
                <w:lang w:val="bs-Latn-BA"/>
              </w:rPr>
              <w:t xml:space="preserve">nacionalnog i kulturnog identiteta, </w:t>
            </w:r>
            <w:proofErr w:type="spellStart"/>
            <w:r w:rsidRPr="00182346">
              <w:rPr>
                <w:rFonts w:ascii="Times New Roman" w:hAnsi="Times New Roman"/>
                <w:lang w:val="bs-Latn-BA"/>
              </w:rPr>
              <w:t>lјubavi</w:t>
            </w:r>
            <w:proofErr w:type="spellEnd"/>
            <w:r w:rsidRPr="00182346">
              <w:rPr>
                <w:rFonts w:ascii="Times New Roman" w:hAnsi="Times New Roman"/>
                <w:lang w:val="bs-Latn-BA"/>
              </w:rPr>
              <w:t xml:space="preserve"> prema maternjem jeziku, tradiciji i kulturi bošnjačkog naroda,</w:t>
            </w:r>
          </w:p>
          <w:p w14:paraId="7C35B836" w14:textId="4DEF4C47" w:rsidR="00115BD8" w:rsidRPr="00182346" w:rsidRDefault="00115BD8" w:rsidP="00182346">
            <w:pPr>
              <w:tabs>
                <w:tab w:val="right" w:pos="720"/>
              </w:tabs>
              <w:spacing w:after="0" w:line="240" w:lineRule="auto"/>
              <w:ind w:left="-1187" w:right="-450" w:firstLine="1097"/>
              <w:jc w:val="both"/>
              <w:rPr>
                <w:rFonts w:ascii="Times New Roman" w:hAnsi="Times New Roman"/>
                <w:b/>
                <w:lang w:val="bs-Latn-BA"/>
              </w:rPr>
            </w:pPr>
            <w:r w:rsidRPr="00182346">
              <w:rPr>
                <w:rFonts w:ascii="Times New Roman" w:hAnsi="Times New Roman"/>
                <w:lang w:val="bs-Latn-BA"/>
              </w:rPr>
              <w:t>kao i drugih naroda i etničkih zajednica.</w:t>
            </w:r>
          </w:p>
          <w:p w14:paraId="660BEB66" w14:textId="69FBCEB4" w:rsidR="003B2924" w:rsidRPr="00182346" w:rsidRDefault="003B2924" w:rsidP="00182346">
            <w:pPr>
              <w:spacing w:after="0"/>
              <w:rPr>
                <w:rFonts w:ascii="Times New Roman" w:hAnsi="Times New Roman"/>
                <w:lang w:val="bs-Latn-BA"/>
              </w:rPr>
            </w:pPr>
          </w:p>
        </w:tc>
      </w:tr>
      <w:tr w:rsidR="003B2924" w:rsidRPr="004F2EEB" w14:paraId="19331FB2" w14:textId="77777777" w:rsidTr="00182346">
        <w:tc>
          <w:tcPr>
            <w:tcW w:w="1391" w:type="dxa"/>
          </w:tcPr>
          <w:p w14:paraId="67C5E0E1" w14:textId="7B80DC8B" w:rsidR="003B2924" w:rsidRPr="004F2EEB" w:rsidRDefault="004F2EEB" w:rsidP="00091001">
            <w:pPr>
              <w:spacing w:after="0"/>
              <w:rPr>
                <w:sz w:val="24"/>
                <w:szCs w:val="24"/>
                <w:lang w:val="bs-Latn-BA"/>
              </w:rPr>
            </w:pPr>
            <w:r w:rsidRPr="004F2EEB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>Razred</w:t>
            </w:r>
          </w:p>
        </w:tc>
        <w:tc>
          <w:tcPr>
            <w:tcW w:w="9634" w:type="dxa"/>
          </w:tcPr>
          <w:p w14:paraId="2D510B81" w14:textId="3B5FBABE" w:rsidR="003B2924" w:rsidRPr="004F2EEB" w:rsidRDefault="004F2EEB" w:rsidP="00091001">
            <w:pPr>
              <w:spacing w:after="0"/>
              <w:rPr>
                <w:sz w:val="24"/>
                <w:szCs w:val="24"/>
                <w:lang w:val="bs-Latn-BA"/>
              </w:rPr>
            </w:pPr>
            <w:r w:rsidRPr="004F2EEB">
              <w:rPr>
                <w:rFonts w:ascii="Times New Roman" w:eastAsia="Times New Roman" w:hAnsi="Times New Roman"/>
                <w:b/>
                <w:sz w:val="24"/>
                <w:szCs w:val="24"/>
                <w:lang w:val="bs-Latn-BA"/>
              </w:rPr>
              <w:t>Prvi</w:t>
            </w:r>
            <w:r w:rsidR="003B2924" w:rsidRPr="004F2EEB">
              <w:rPr>
                <w:rFonts w:ascii="Times New Roman" w:eastAsia="Times New Roman" w:hAnsi="Times New Roman"/>
                <w:b/>
                <w:sz w:val="24"/>
                <w:szCs w:val="24"/>
                <w:lang w:val="bs-Latn-BA"/>
              </w:rPr>
              <w:t xml:space="preserve"> </w:t>
            </w:r>
          </w:p>
        </w:tc>
      </w:tr>
      <w:tr w:rsidR="003B2924" w:rsidRPr="004F2EEB" w14:paraId="027F2A34" w14:textId="77777777" w:rsidTr="00182346">
        <w:tc>
          <w:tcPr>
            <w:tcW w:w="1391" w:type="dxa"/>
          </w:tcPr>
          <w:p w14:paraId="59539C3F" w14:textId="003FEC62" w:rsidR="003B2924" w:rsidRPr="004F2EEB" w:rsidRDefault="004F2EEB" w:rsidP="00091001">
            <w:pPr>
              <w:spacing w:after="0"/>
              <w:rPr>
                <w:sz w:val="24"/>
                <w:szCs w:val="24"/>
                <w:lang w:val="bs-Latn-BA"/>
              </w:rPr>
            </w:pPr>
            <w:r w:rsidRPr="004F2EEB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>Godišnji</w:t>
            </w:r>
            <w:r w:rsidR="003B2924" w:rsidRPr="004F2EEB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>fond</w:t>
            </w:r>
            <w:r w:rsidR="003B2924" w:rsidRPr="004F2EEB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>časova</w:t>
            </w:r>
          </w:p>
        </w:tc>
        <w:tc>
          <w:tcPr>
            <w:tcW w:w="9634" w:type="dxa"/>
          </w:tcPr>
          <w:p w14:paraId="779DF9A5" w14:textId="17236E18" w:rsidR="003B2924" w:rsidRPr="004F2EEB" w:rsidRDefault="005010DE" w:rsidP="00091001">
            <w:pPr>
              <w:spacing w:after="0"/>
              <w:rPr>
                <w:sz w:val="24"/>
                <w:szCs w:val="24"/>
                <w:lang w:val="bs-Latn-BA"/>
              </w:rPr>
            </w:pPr>
            <w:r w:rsidRPr="004F2EEB">
              <w:rPr>
                <w:rFonts w:ascii="Times New Roman" w:eastAsia="Times New Roman" w:hAnsi="Times New Roman"/>
                <w:b/>
                <w:sz w:val="24"/>
                <w:szCs w:val="24"/>
                <w:lang w:val="bs-Latn-BA"/>
              </w:rPr>
              <w:t>148</w:t>
            </w:r>
            <w:r w:rsidR="003B2924" w:rsidRPr="004F2EEB">
              <w:rPr>
                <w:rFonts w:ascii="Times New Roman" w:eastAsia="Times New Roman" w:hAnsi="Times New Roman"/>
                <w:b/>
                <w:sz w:val="24"/>
                <w:szCs w:val="24"/>
                <w:lang w:val="bs-Latn-BA"/>
              </w:rPr>
              <w:t xml:space="preserve"> </w:t>
            </w:r>
            <w:r w:rsidR="004F2EEB" w:rsidRPr="004F2EEB">
              <w:rPr>
                <w:rFonts w:ascii="Times New Roman" w:eastAsia="Times New Roman" w:hAnsi="Times New Roman"/>
                <w:b/>
                <w:sz w:val="24"/>
                <w:szCs w:val="24"/>
                <w:lang w:val="bs-Latn-BA"/>
              </w:rPr>
              <w:t>časova</w:t>
            </w:r>
            <w:r w:rsidR="007672D2">
              <w:rPr>
                <w:rFonts w:ascii="Times New Roman" w:eastAsia="Times New Roman" w:hAnsi="Times New Roman"/>
                <w:b/>
                <w:sz w:val="24"/>
                <w:szCs w:val="24"/>
                <w:lang w:val="bs-Latn-BA"/>
              </w:rPr>
              <w:t xml:space="preserve"> (4 sedmično)</w:t>
            </w:r>
          </w:p>
        </w:tc>
      </w:tr>
    </w:tbl>
    <w:p w14:paraId="6382B8B9" w14:textId="77777777" w:rsidR="003B2924" w:rsidRDefault="003B2924" w:rsidP="003E236E">
      <w:pPr>
        <w:rPr>
          <w:sz w:val="24"/>
          <w:szCs w:val="24"/>
          <w:lang w:val="bs-Latn-BA"/>
        </w:rPr>
      </w:pPr>
    </w:p>
    <w:p w14:paraId="7DFB6AA6" w14:textId="77777777" w:rsidR="003E236E" w:rsidRPr="004F2EEB" w:rsidRDefault="003E236E" w:rsidP="003E236E">
      <w:pPr>
        <w:rPr>
          <w:sz w:val="24"/>
          <w:szCs w:val="24"/>
          <w:lang w:val="bs-Latn-BA"/>
        </w:rPr>
      </w:pPr>
    </w:p>
    <w:tbl>
      <w:tblPr>
        <w:tblW w:w="107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03"/>
        <w:gridCol w:w="19"/>
        <w:gridCol w:w="2518"/>
        <w:gridCol w:w="4088"/>
        <w:gridCol w:w="36"/>
      </w:tblGrid>
      <w:tr w:rsidR="003B2924" w:rsidRPr="004F2EEB" w14:paraId="4F9E51D8" w14:textId="77777777" w:rsidTr="00F52D99">
        <w:trPr>
          <w:gridAfter w:val="1"/>
          <w:wAfter w:w="36" w:type="dxa"/>
          <w:jc w:val="center"/>
        </w:trPr>
        <w:tc>
          <w:tcPr>
            <w:tcW w:w="4103" w:type="dxa"/>
            <w:shd w:val="clear" w:color="auto" w:fill="D9D9D9"/>
            <w:vAlign w:val="center"/>
          </w:tcPr>
          <w:p w14:paraId="28F57504" w14:textId="1DA146F8" w:rsidR="00237224" w:rsidRPr="004F2EEB" w:rsidRDefault="004F2EEB" w:rsidP="00AF7466">
            <w:pPr>
              <w:keepNext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bs-Latn-BA"/>
              </w:rPr>
            </w:pPr>
            <w:r w:rsidRPr="004F2EEB">
              <w:rPr>
                <w:rFonts w:ascii="Times New Roman" w:hAnsi="Times New Roman"/>
                <w:b/>
                <w:sz w:val="24"/>
                <w:szCs w:val="24"/>
                <w:lang w:val="bs-Latn-BA"/>
              </w:rPr>
              <w:t>ISHODI</w:t>
            </w:r>
          </w:p>
          <w:p w14:paraId="6B96E2D5" w14:textId="795DF3C0" w:rsidR="00237224" w:rsidRPr="004F2EEB" w:rsidRDefault="004F2EEB" w:rsidP="00AF7466">
            <w:pPr>
              <w:keepNext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Po</w:t>
            </w:r>
            <w:r w:rsidR="00237224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završenoj</w:t>
            </w:r>
            <w:r w:rsidR="00237224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temi</w:t>
            </w:r>
            <w:r w:rsidR="00237224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/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oblasti</w:t>
            </w:r>
          </w:p>
          <w:p w14:paraId="1688F10E" w14:textId="5C4FD63F" w:rsidR="003B2924" w:rsidRPr="004F2EEB" w:rsidRDefault="004F2EEB" w:rsidP="00AF7466">
            <w:pPr>
              <w:keepNext/>
              <w:spacing w:after="0"/>
              <w:jc w:val="center"/>
              <w:rPr>
                <w:sz w:val="24"/>
                <w:szCs w:val="24"/>
                <w:lang w:val="bs-Latn-BA"/>
              </w:rPr>
            </w:pP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učenik</w:t>
            </w:r>
            <w:r w:rsidR="00237224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će</w:t>
            </w:r>
            <w:r w:rsidR="00237224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biti</w:t>
            </w:r>
            <w:r w:rsidR="00237224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u</w:t>
            </w:r>
            <w:r w:rsidR="00237224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stanju</w:t>
            </w:r>
            <w:r w:rsidR="00237224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da</w:t>
            </w:r>
            <w:r w:rsidR="00237224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:</w:t>
            </w:r>
          </w:p>
        </w:tc>
        <w:tc>
          <w:tcPr>
            <w:tcW w:w="2537" w:type="dxa"/>
            <w:gridSpan w:val="2"/>
            <w:shd w:val="clear" w:color="auto" w:fill="D9D9D9"/>
            <w:vAlign w:val="center"/>
          </w:tcPr>
          <w:p w14:paraId="1E945A50" w14:textId="6B74D39D" w:rsidR="003B2924" w:rsidRPr="004F2EEB" w:rsidRDefault="004F2EEB" w:rsidP="005B5B9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s-Latn-BA"/>
              </w:rPr>
            </w:pPr>
            <w:r w:rsidRPr="004F2EEB">
              <w:rPr>
                <w:rFonts w:ascii="Times New Roman" w:hAnsi="Times New Roman"/>
                <w:b/>
                <w:sz w:val="24"/>
                <w:szCs w:val="24"/>
                <w:lang w:val="bs-Latn-BA"/>
              </w:rPr>
              <w:t>OBLASTI</w:t>
            </w:r>
            <w:r w:rsidR="00F52D99" w:rsidRPr="004F2EEB">
              <w:rPr>
                <w:rFonts w:ascii="Times New Roman" w:hAnsi="Times New Roman"/>
                <w:b/>
                <w:sz w:val="24"/>
                <w:szCs w:val="24"/>
                <w:lang w:val="bs-Latn-BA"/>
              </w:rPr>
              <w:t>/</w:t>
            </w:r>
            <w:r w:rsidRPr="004F2EEB">
              <w:rPr>
                <w:rFonts w:ascii="Times New Roman" w:hAnsi="Times New Roman"/>
                <w:b/>
                <w:sz w:val="24"/>
                <w:szCs w:val="24"/>
                <w:lang w:val="bs-Latn-BA"/>
              </w:rPr>
              <w:t>TEME</w:t>
            </w:r>
          </w:p>
        </w:tc>
        <w:tc>
          <w:tcPr>
            <w:tcW w:w="4088" w:type="dxa"/>
            <w:shd w:val="clear" w:color="auto" w:fill="D9D9D9"/>
            <w:vAlign w:val="center"/>
          </w:tcPr>
          <w:p w14:paraId="3C5979B1" w14:textId="22EB7E4E" w:rsidR="003B2924" w:rsidRPr="004F2EEB" w:rsidRDefault="004F2EEB" w:rsidP="005B5B91">
            <w:pPr>
              <w:spacing w:line="360" w:lineRule="auto"/>
              <w:jc w:val="center"/>
              <w:rPr>
                <w:sz w:val="24"/>
                <w:szCs w:val="24"/>
                <w:lang w:val="bs-Latn-BA"/>
              </w:rPr>
            </w:pPr>
            <w:r w:rsidRPr="004F2EEB">
              <w:rPr>
                <w:rFonts w:ascii="Times New Roman" w:eastAsia="Times New Roman" w:hAnsi="Times New Roman"/>
                <w:b/>
                <w:sz w:val="24"/>
                <w:szCs w:val="24"/>
                <w:lang w:val="bs-Latn-BA"/>
              </w:rPr>
              <w:t>SADRŽAJI</w:t>
            </w:r>
          </w:p>
        </w:tc>
      </w:tr>
      <w:tr w:rsidR="003B2924" w:rsidRPr="004F2EEB" w14:paraId="2A7379BA" w14:textId="77777777" w:rsidTr="00F52D99">
        <w:trPr>
          <w:gridAfter w:val="1"/>
          <w:wAfter w:w="36" w:type="dxa"/>
          <w:trHeight w:val="4500"/>
          <w:jc w:val="center"/>
        </w:trPr>
        <w:tc>
          <w:tcPr>
            <w:tcW w:w="4103" w:type="dxa"/>
            <w:shd w:val="clear" w:color="auto" w:fill="FFFFFF"/>
            <w:vAlign w:val="center"/>
          </w:tcPr>
          <w:p w14:paraId="07B69D72" w14:textId="77777777" w:rsidR="00793C46" w:rsidRPr="004F2EEB" w:rsidRDefault="00793C46" w:rsidP="00F52D99">
            <w:pPr>
              <w:spacing w:line="360" w:lineRule="auto"/>
              <w:rPr>
                <w:sz w:val="24"/>
                <w:szCs w:val="24"/>
                <w:lang w:val="bs-Latn-BA"/>
              </w:rPr>
            </w:pPr>
          </w:p>
          <w:p w14:paraId="03C2C6F4" w14:textId="230D416D" w:rsidR="00793C46" w:rsidRPr="004F2EEB" w:rsidRDefault="00793C46" w:rsidP="00F52D99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4F2EEB">
              <w:rPr>
                <w:sz w:val="24"/>
                <w:szCs w:val="24"/>
                <w:lang w:val="bs-Latn-BA"/>
              </w:rPr>
              <w:t xml:space="preserve">- </w:t>
            </w:r>
            <w:r w:rsidR="004F2EEB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učenik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="004F2EEB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iznosi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="004F2EEB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svoje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="004F2EEB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mišlјenje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="004F2EEB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o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="004F2EEB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pročitanom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="004F2EEB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tekstu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="004F2EEB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i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="004F2EEB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obrazlaže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="004F2EEB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svoje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="004F2EEB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razum</w:t>
            </w:r>
            <w:r w:rsidR="00927752">
              <w:rPr>
                <w:rFonts w:ascii="Times New Roman" w:hAnsi="Times New Roman"/>
                <w:sz w:val="24"/>
                <w:szCs w:val="24"/>
                <w:lang w:val="bs-Latn-BA"/>
              </w:rPr>
              <w:t>ij</w:t>
            </w:r>
            <w:r w:rsidR="004F2EEB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evanje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="004F2EEB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pročitanog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="004F2EEB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teksta</w:t>
            </w:r>
          </w:p>
          <w:p w14:paraId="62573C61" w14:textId="654DB05B" w:rsidR="00793C46" w:rsidRPr="004F2EEB" w:rsidRDefault="00793C46" w:rsidP="00F52D99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- </w:t>
            </w:r>
            <w:r w:rsidR="004F2EEB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argumentuje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="004F2EEB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svoje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="004F2EEB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kritičke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="004F2EEB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stavove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="004F2EEB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o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="004F2EEB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pročitanom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="004F2EEB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tekstu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="004F2EEB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na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="004F2EEB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osnovu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 </w:t>
            </w:r>
            <w:r w:rsidR="004F2EEB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dosadašnjeg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="004F2EEB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iskustva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="004F2EEB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i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="004F2EEB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znanja</w:t>
            </w:r>
          </w:p>
          <w:p w14:paraId="47B448DA" w14:textId="4E93CADD" w:rsidR="00793C46" w:rsidRPr="004F2EEB" w:rsidRDefault="00793C46" w:rsidP="00F52D99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- </w:t>
            </w:r>
            <w:r w:rsidR="004F2EEB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upotreblјava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="004F2EEB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književnoteorijska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, </w:t>
            </w:r>
            <w:r w:rsidR="004F2EEB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književno</w:t>
            </w:r>
            <w:r w:rsidR="00927752">
              <w:rPr>
                <w:rFonts w:ascii="Times New Roman" w:hAnsi="Times New Roman"/>
                <w:sz w:val="24"/>
                <w:szCs w:val="24"/>
                <w:lang w:val="bs-Latn-BA"/>
              </w:rPr>
              <w:t>h</w:t>
            </w:r>
            <w:r w:rsidR="004F2EEB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istorijska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="004F2EEB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i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="004F2EEB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jezička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="004F2EEB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znanja</w:t>
            </w:r>
          </w:p>
          <w:p w14:paraId="6A5BB772" w14:textId="700619A8" w:rsidR="00793C46" w:rsidRPr="004F2EEB" w:rsidRDefault="00793C46" w:rsidP="00F52D99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- </w:t>
            </w:r>
            <w:r w:rsidR="004F2EEB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prepoznaje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="004F2EEB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i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="004F2EEB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koristi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="004F2EEB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književno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-</w:t>
            </w:r>
            <w:r w:rsidR="004F2EEB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jezičke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="004F2EEB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termine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; </w:t>
            </w:r>
            <w:r w:rsidR="004F2EEB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interpretira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="004F2EEB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književni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="004F2EEB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tekst</w:t>
            </w:r>
          </w:p>
          <w:p w14:paraId="5B9991F7" w14:textId="67F8DAFC" w:rsidR="00793C46" w:rsidRPr="004F2EEB" w:rsidRDefault="00793C46" w:rsidP="00F52D99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- </w:t>
            </w:r>
            <w:r w:rsidR="004F2EEB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koristi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="004F2EEB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termine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="004F2EEB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iz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="004F2EEB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književne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="004F2EEB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teorije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="004F2EEB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i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="004F2EEB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nauke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="004F2EEB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o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="004F2EEB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jeziku</w:t>
            </w:r>
          </w:p>
          <w:p w14:paraId="2D818CBE" w14:textId="1A0EFBA9" w:rsidR="00793C46" w:rsidRPr="004F2EEB" w:rsidRDefault="00793C46" w:rsidP="00F52D99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lastRenderedPageBreak/>
              <w:t xml:space="preserve">- </w:t>
            </w:r>
            <w:r w:rsidR="004F2EEB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prepoznaje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="004F2EEB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i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="004F2EEB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razum</w:t>
            </w:r>
            <w:r w:rsidR="00927752">
              <w:rPr>
                <w:rFonts w:ascii="Times New Roman" w:hAnsi="Times New Roman"/>
                <w:sz w:val="24"/>
                <w:szCs w:val="24"/>
                <w:lang w:val="bs-Latn-BA"/>
              </w:rPr>
              <w:t>ij</w:t>
            </w:r>
            <w:r w:rsidR="004F2EEB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e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="004F2EEB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književno</w:t>
            </w:r>
            <w:r w:rsidR="00927752">
              <w:rPr>
                <w:rFonts w:ascii="Times New Roman" w:hAnsi="Times New Roman"/>
                <w:sz w:val="24"/>
                <w:szCs w:val="24"/>
                <w:lang w:val="bs-Latn-BA"/>
              </w:rPr>
              <w:t>h</w:t>
            </w:r>
            <w:r w:rsidR="004F2EEB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istorijska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="004F2EEB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i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="004F2EEB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književnoteorijska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="004F2EEB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ob</w:t>
            </w:r>
            <w:r w:rsidR="00927752">
              <w:rPr>
                <w:rFonts w:ascii="Times New Roman" w:hAnsi="Times New Roman"/>
                <w:sz w:val="24"/>
                <w:szCs w:val="24"/>
                <w:lang w:val="bs-Latn-BA"/>
              </w:rPr>
              <w:t>i</w:t>
            </w:r>
            <w:r w:rsidR="004F2EEB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l</w:t>
            </w:r>
            <w:r w:rsidR="00927752">
              <w:rPr>
                <w:rFonts w:ascii="Times New Roman" w:hAnsi="Times New Roman"/>
                <w:sz w:val="24"/>
                <w:szCs w:val="24"/>
                <w:lang w:val="bs-Latn-BA"/>
              </w:rPr>
              <w:t>j</w:t>
            </w:r>
            <w:r w:rsidR="004F2EEB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ežja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="004F2EEB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književnih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="004F2EEB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i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="004F2EEB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neknjiževnih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="004F2EEB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tekstova</w:t>
            </w:r>
          </w:p>
          <w:p w14:paraId="5E0130F5" w14:textId="243AFF04" w:rsidR="00793C46" w:rsidRPr="004F2EEB" w:rsidRDefault="00793C46" w:rsidP="00F52D99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- </w:t>
            </w:r>
            <w:r w:rsidR="004F2EEB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objašnjava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="004F2EEB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sadržaj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, </w:t>
            </w:r>
            <w:r w:rsidR="004F2EEB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nam</w:t>
            </w:r>
            <w:r w:rsidR="00146CBF">
              <w:rPr>
                <w:rFonts w:ascii="Times New Roman" w:hAnsi="Times New Roman"/>
                <w:sz w:val="24"/>
                <w:szCs w:val="24"/>
                <w:lang w:val="bs-Latn-BA"/>
              </w:rPr>
              <w:t>j</w:t>
            </w:r>
            <w:r w:rsidR="004F2EEB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enu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="004F2EEB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i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="004F2EEB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funkciju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="004F2EEB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ponuđenoga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="004F2EEB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teksta</w:t>
            </w:r>
          </w:p>
          <w:p w14:paraId="6EC02255" w14:textId="73AEB94B" w:rsidR="00793C46" w:rsidRPr="004F2EEB" w:rsidRDefault="00793C46" w:rsidP="00F52D99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- </w:t>
            </w:r>
            <w:r w:rsidR="004F2EEB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prepoznaje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="004F2EEB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i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="004F2EEB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razum</w:t>
            </w:r>
            <w:r w:rsidR="00146CBF">
              <w:rPr>
                <w:rFonts w:ascii="Times New Roman" w:hAnsi="Times New Roman"/>
                <w:sz w:val="24"/>
                <w:szCs w:val="24"/>
                <w:lang w:val="bs-Latn-BA"/>
              </w:rPr>
              <w:t>ij</w:t>
            </w:r>
            <w:r w:rsidR="004F2EEB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e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="004F2EEB" w:rsidRPr="00EE1E71">
              <w:rPr>
                <w:rFonts w:ascii="Times New Roman" w:hAnsi="Times New Roman"/>
                <w:sz w:val="24"/>
                <w:szCs w:val="24"/>
                <w:lang w:val="bs-Latn-BA"/>
              </w:rPr>
              <w:t>ob</w:t>
            </w:r>
            <w:r w:rsidR="00146CBF" w:rsidRPr="00EE1E71">
              <w:rPr>
                <w:rFonts w:ascii="Times New Roman" w:hAnsi="Times New Roman"/>
                <w:sz w:val="24"/>
                <w:szCs w:val="24"/>
                <w:lang w:val="bs-Latn-BA"/>
              </w:rPr>
              <w:t>i</w:t>
            </w:r>
            <w:r w:rsidR="004F2EEB" w:rsidRPr="00EE1E71">
              <w:rPr>
                <w:rFonts w:ascii="Times New Roman" w:hAnsi="Times New Roman"/>
                <w:sz w:val="24"/>
                <w:szCs w:val="24"/>
                <w:lang w:val="bs-Latn-BA"/>
              </w:rPr>
              <w:t>l</w:t>
            </w:r>
            <w:r w:rsidR="00146CBF" w:rsidRPr="00EE1E71">
              <w:rPr>
                <w:rFonts w:ascii="Times New Roman" w:hAnsi="Times New Roman"/>
                <w:sz w:val="24"/>
                <w:szCs w:val="24"/>
                <w:lang w:val="bs-Latn-BA"/>
              </w:rPr>
              <w:t>j</w:t>
            </w:r>
            <w:r w:rsidR="004F2EEB" w:rsidRPr="00EE1E71">
              <w:rPr>
                <w:rFonts w:ascii="Times New Roman" w:hAnsi="Times New Roman"/>
                <w:sz w:val="24"/>
                <w:szCs w:val="24"/>
                <w:lang w:val="bs-Latn-BA"/>
              </w:rPr>
              <w:t>ežja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="004F2EEB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književnih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="004F2EEB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rodova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="004F2EEB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i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="004F2EEB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vrsta</w:t>
            </w:r>
          </w:p>
          <w:p w14:paraId="5BF21655" w14:textId="110760EB" w:rsidR="00793C46" w:rsidRPr="004F2EEB" w:rsidRDefault="00793C46" w:rsidP="00F52D99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- </w:t>
            </w:r>
            <w:r w:rsidR="004F2EEB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prepoznaje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="004F2EEB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univerzalne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="004F2EEB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vr</w:t>
            </w:r>
            <w:r w:rsidR="00146CBF">
              <w:rPr>
                <w:rFonts w:ascii="Times New Roman" w:hAnsi="Times New Roman"/>
                <w:sz w:val="24"/>
                <w:szCs w:val="24"/>
                <w:lang w:val="bs-Latn-BA"/>
              </w:rPr>
              <w:t>ij</w:t>
            </w:r>
            <w:r w:rsidR="004F2EEB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ednosti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="004F2EEB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kojim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="004F2EEB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se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="004F2EEB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književnost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="004F2EEB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bavi</w:t>
            </w:r>
          </w:p>
          <w:p w14:paraId="714F93AB" w14:textId="631DD5C9" w:rsidR="00793C46" w:rsidRPr="004F2EEB" w:rsidRDefault="00793C46" w:rsidP="00F52D99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- </w:t>
            </w:r>
            <w:r w:rsidR="004F2EEB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konsultuje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="004F2EEB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predgovor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="004F2EEB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ili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="004F2EEB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pogovor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="004F2EEB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u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="004F2EEB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pročitanoj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="004F2EEB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knjizi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, </w:t>
            </w:r>
            <w:r w:rsidR="004F2EEB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u</w:t>
            </w:r>
            <w:r w:rsidR="00146CBF">
              <w:rPr>
                <w:rFonts w:ascii="Times New Roman" w:hAnsi="Times New Roman"/>
                <w:sz w:val="24"/>
                <w:szCs w:val="24"/>
                <w:lang w:val="bs-Latn-BA"/>
              </w:rPr>
              <w:t>s</w:t>
            </w:r>
            <w:r w:rsidR="004F2EEB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poređuje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="004F2EEB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ih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="004F2EEB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s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="004F2EEB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vlastitim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="004F2EEB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zapažanjima</w:t>
            </w:r>
          </w:p>
          <w:p w14:paraId="14E0EA54" w14:textId="1306BFBE" w:rsidR="00793C46" w:rsidRPr="004F2EEB" w:rsidRDefault="00793C46" w:rsidP="00F52D99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- </w:t>
            </w:r>
            <w:r w:rsidR="004F2EEB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žanrovski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="004F2EEB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preoblikuje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="004F2EEB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tekst</w:t>
            </w:r>
          </w:p>
          <w:p w14:paraId="138A5EE0" w14:textId="08C36D41" w:rsidR="00793C46" w:rsidRPr="004F2EEB" w:rsidRDefault="00793C46" w:rsidP="00F52D99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- </w:t>
            </w:r>
            <w:r w:rsidR="004F2EEB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objašnjava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="004F2EEB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ulogu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="004F2EEB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i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="004F2EEB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značaj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="004F2EEB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sevdalinke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="004F2EEB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u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="004F2EEB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životu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="004F2EEB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Bošnjaka</w:t>
            </w:r>
          </w:p>
          <w:p w14:paraId="3E66805B" w14:textId="1F8AFFE3" w:rsidR="00793C46" w:rsidRPr="004F2EEB" w:rsidRDefault="00793C46" w:rsidP="00F52D99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- </w:t>
            </w:r>
            <w:r w:rsidR="004F2EEB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prepoznaje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="004F2EEB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i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="004F2EEB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obrazlaže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="004F2EEB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univerzalne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="004F2EEB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ideje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="004F2EEB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koje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="004F2EEB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uočava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="004F2EEB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u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="004F2EEB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književnome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="004F2EEB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tekstu</w:t>
            </w:r>
          </w:p>
          <w:p w14:paraId="7D56F9BF" w14:textId="77777777" w:rsidR="003B2924" w:rsidRPr="004F2EEB" w:rsidRDefault="003B2924" w:rsidP="00F52D99">
            <w:pPr>
              <w:spacing w:line="360" w:lineRule="auto"/>
              <w:rPr>
                <w:sz w:val="24"/>
                <w:szCs w:val="24"/>
                <w:lang w:val="bs-Latn-BA"/>
              </w:rPr>
            </w:pPr>
          </w:p>
        </w:tc>
        <w:tc>
          <w:tcPr>
            <w:tcW w:w="2537" w:type="dxa"/>
            <w:gridSpan w:val="2"/>
            <w:shd w:val="clear" w:color="auto" w:fill="FFFFFF"/>
          </w:tcPr>
          <w:p w14:paraId="0CB81AA9" w14:textId="77777777" w:rsidR="00237224" w:rsidRPr="004F2EEB" w:rsidRDefault="00237224" w:rsidP="00237224">
            <w:pPr>
              <w:pStyle w:val="ListParagraph"/>
              <w:spacing w:line="360" w:lineRule="auto"/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  <w:p w14:paraId="0DE38C0E" w14:textId="2868FF23" w:rsidR="00237224" w:rsidRPr="004F2EEB" w:rsidRDefault="004F2EEB" w:rsidP="00793C4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KN</w:t>
            </w:r>
            <w:r w:rsidR="00146CBF">
              <w:rPr>
                <w:rFonts w:ascii="Times New Roman" w:hAnsi="Times New Roman"/>
                <w:sz w:val="24"/>
                <w:szCs w:val="24"/>
                <w:lang w:val="bs-Latn-BA"/>
              </w:rPr>
              <w:t>J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IŽEVNOST</w:t>
            </w:r>
          </w:p>
          <w:p w14:paraId="6D80B393" w14:textId="0F482F40" w:rsidR="00237224" w:rsidRPr="004F2EEB" w:rsidRDefault="00237224" w:rsidP="00237224">
            <w:pPr>
              <w:pStyle w:val="ListParagraph"/>
              <w:spacing w:line="360" w:lineRule="auto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(75 </w:t>
            </w:r>
            <w:r w:rsidR="004F2EEB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časova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)</w:t>
            </w:r>
          </w:p>
          <w:p w14:paraId="7D75FAF8" w14:textId="77777777" w:rsidR="003B2924" w:rsidRPr="004F2EEB" w:rsidRDefault="003B2924" w:rsidP="00237224">
            <w:pPr>
              <w:ind w:left="360"/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</w:tc>
        <w:tc>
          <w:tcPr>
            <w:tcW w:w="4088" w:type="dxa"/>
            <w:shd w:val="clear" w:color="auto" w:fill="FFFFFF"/>
          </w:tcPr>
          <w:p w14:paraId="322A03F1" w14:textId="37440553" w:rsidR="005010DE" w:rsidRPr="004F2EEB" w:rsidRDefault="004F2EEB" w:rsidP="00AF7466">
            <w:pPr>
              <w:ind w:left="360"/>
              <w:rPr>
                <w:rFonts w:ascii="Times New Roman" w:hAnsi="Times New Roman"/>
                <w:b/>
                <w:sz w:val="24"/>
                <w:szCs w:val="24"/>
                <w:lang w:val="bs-Latn-BA"/>
              </w:rPr>
            </w:pPr>
            <w:r w:rsidRPr="004F2EEB">
              <w:rPr>
                <w:rFonts w:ascii="Times New Roman" w:hAnsi="Times New Roman"/>
                <w:b/>
                <w:sz w:val="24"/>
                <w:szCs w:val="24"/>
                <w:lang w:val="bs-Latn-BA"/>
              </w:rPr>
              <w:t>Književni</w:t>
            </w:r>
            <w:r w:rsidR="005010DE" w:rsidRPr="004F2EEB">
              <w:rPr>
                <w:rFonts w:ascii="Times New Roman" w:hAnsi="Times New Roman"/>
                <w:b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b/>
                <w:sz w:val="24"/>
                <w:szCs w:val="24"/>
                <w:lang w:val="bs-Latn-BA"/>
              </w:rPr>
              <w:t>termini</w:t>
            </w:r>
            <w:r w:rsidR="005010DE" w:rsidRPr="004F2EEB">
              <w:rPr>
                <w:rFonts w:ascii="Times New Roman" w:hAnsi="Times New Roman"/>
                <w:b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b/>
                <w:sz w:val="24"/>
                <w:szCs w:val="24"/>
                <w:lang w:val="bs-Latn-BA"/>
              </w:rPr>
              <w:t>i</w:t>
            </w:r>
            <w:r w:rsidR="005010DE" w:rsidRPr="004F2EEB">
              <w:rPr>
                <w:rFonts w:ascii="Times New Roman" w:hAnsi="Times New Roman"/>
                <w:b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b/>
                <w:sz w:val="24"/>
                <w:szCs w:val="24"/>
                <w:lang w:val="bs-Latn-BA"/>
              </w:rPr>
              <w:t>pojmovi</w:t>
            </w:r>
          </w:p>
          <w:p w14:paraId="10E5F42B" w14:textId="0ACA3A07" w:rsidR="005010DE" w:rsidRPr="004F2EEB" w:rsidRDefault="004F2EEB" w:rsidP="00AF7466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bs-Latn-BA"/>
              </w:rPr>
            </w:pPr>
            <w:r w:rsidRPr="004F2EEB">
              <w:rPr>
                <w:rFonts w:ascii="Times New Roman" w:hAnsi="Times New Roman"/>
                <w:b/>
                <w:sz w:val="24"/>
                <w:szCs w:val="24"/>
                <w:u w:val="single"/>
                <w:lang w:val="bs-Latn-BA"/>
              </w:rPr>
              <w:t>Teorija</w:t>
            </w:r>
            <w:r w:rsidR="005010DE" w:rsidRPr="004F2EEB">
              <w:rPr>
                <w:rFonts w:ascii="Times New Roman" w:hAnsi="Times New Roman"/>
                <w:b/>
                <w:sz w:val="24"/>
                <w:szCs w:val="24"/>
                <w:u w:val="single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b/>
                <w:sz w:val="24"/>
                <w:szCs w:val="24"/>
                <w:u w:val="single"/>
                <w:lang w:val="bs-Latn-BA"/>
              </w:rPr>
              <w:t>književnosti</w:t>
            </w:r>
            <w:r w:rsidR="005010DE" w:rsidRPr="004F2EEB">
              <w:rPr>
                <w:rFonts w:ascii="Times New Roman" w:hAnsi="Times New Roman"/>
                <w:b/>
                <w:sz w:val="24"/>
                <w:szCs w:val="24"/>
                <w:u w:val="single"/>
                <w:lang w:val="bs-Latn-BA"/>
              </w:rPr>
              <w:t xml:space="preserve"> (15+2)</w:t>
            </w:r>
          </w:p>
          <w:p w14:paraId="60D4D143" w14:textId="62EFCD91" w:rsidR="005010DE" w:rsidRPr="004F2EEB" w:rsidRDefault="004F2EEB" w:rsidP="00AF7466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Vrste</w:t>
            </w:r>
            <w:r w:rsidR="005010DE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književnosti</w:t>
            </w:r>
            <w:r w:rsidR="005010DE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,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književnost</w:t>
            </w:r>
            <w:r w:rsidR="005010DE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kao</w:t>
            </w:r>
            <w:r w:rsidR="005010DE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um</w:t>
            </w:r>
            <w:r w:rsidR="00146CBF">
              <w:rPr>
                <w:rFonts w:ascii="Times New Roman" w:hAnsi="Times New Roman"/>
                <w:sz w:val="24"/>
                <w:szCs w:val="24"/>
                <w:lang w:val="bs-Latn-BA"/>
              </w:rPr>
              <w:t>j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etnost</w:t>
            </w:r>
            <w:r w:rsidR="005010DE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r</w:t>
            </w:r>
            <w:r w:rsidR="00146CBF">
              <w:rPr>
                <w:rFonts w:ascii="Times New Roman" w:hAnsi="Times New Roman"/>
                <w:sz w:val="24"/>
                <w:szCs w:val="24"/>
                <w:lang w:val="bs-Latn-BA"/>
              </w:rPr>
              <w:t>ij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eči</w:t>
            </w:r>
            <w:r w:rsidR="005010DE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,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nauka</w:t>
            </w:r>
            <w:r w:rsidR="005010DE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i</w:t>
            </w:r>
            <w:r w:rsidR="005010DE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književnost</w:t>
            </w:r>
            <w:r w:rsidR="005010DE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,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književni</w:t>
            </w:r>
            <w:r w:rsidR="005010DE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rodovi</w:t>
            </w:r>
            <w:r w:rsidR="005010DE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i</w:t>
            </w:r>
            <w:r w:rsidR="005010DE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vrste</w:t>
            </w:r>
            <w:r w:rsidR="005010DE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,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književnoum</w:t>
            </w:r>
            <w:r w:rsidR="00146CBF">
              <w:rPr>
                <w:rFonts w:ascii="Times New Roman" w:hAnsi="Times New Roman"/>
                <w:sz w:val="24"/>
                <w:szCs w:val="24"/>
                <w:lang w:val="bs-Latn-BA"/>
              </w:rPr>
              <w:t>j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etnički</w:t>
            </w:r>
            <w:r w:rsidR="005010DE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tekst</w:t>
            </w:r>
            <w:r w:rsidR="005010DE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,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pripov</w:t>
            </w:r>
            <w:r w:rsidR="00146CBF">
              <w:rPr>
                <w:rFonts w:ascii="Times New Roman" w:hAnsi="Times New Roman"/>
                <w:sz w:val="24"/>
                <w:szCs w:val="24"/>
                <w:lang w:val="bs-Latn-BA"/>
              </w:rPr>
              <w:t>j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edački</w:t>
            </w:r>
            <w:r w:rsidR="005010DE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um</w:t>
            </w:r>
            <w:r w:rsidR="00146CBF">
              <w:rPr>
                <w:rFonts w:ascii="Times New Roman" w:hAnsi="Times New Roman"/>
                <w:sz w:val="24"/>
                <w:szCs w:val="24"/>
                <w:lang w:val="bs-Latn-BA"/>
              </w:rPr>
              <w:t>j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etnički</w:t>
            </w:r>
            <w:r w:rsidR="005010DE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tekst</w:t>
            </w:r>
            <w:r w:rsidR="005010DE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,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poezija</w:t>
            </w:r>
            <w:r w:rsidR="005010DE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i</w:t>
            </w:r>
            <w:r w:rsidR="005010DE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stvarnost</w:t>
            </w:r>
            <w:r w:rsidR="005010DE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,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p</w:t>
            </w:r>
            <w:r w:rsidR="00146CBF">
              <w:rPr>
                <w:rFonts w:ascii="Times New Roman" w:hAnsi="Times New Roman"/>
                <w:sz w:val="24"/>
                <w:szCs w:val="24"/>
                <w:lang w:val="bs-Latn-BA"/>
              </w:rPr>
              <w:t>j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esnik</w:t>
            </w:r>
            <w:r w:rsidR="005010DE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njegov</w:t>
            </w:r>
            <w:r w:rsidR="005010DE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sv</w:t>
            </w:r>
            <w:r w:rsidR="00146CBF">
              <w:rPr>
                <w:rFonts w:ascii="Times New Roman" w:hAnsi="Times New Roman"/>
                <w:sz w:val="24"/>
                <w:szCs w:val="24"/>
                <w:lang w:val="bs-Latn-BA"/>
              </w:rPr>
              <w:t>ij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et</w:t>
            </w:r>
            <w:r w:rsidR="005010DE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i</w:t>
            </w:r>
            <w:r w:rsidR="005010DE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jezik</w:t>
            </w:r>
            <w:r w:rsidR="005010DE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,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svete</w:t>
            </w:r>
            <w:r w:rsidR="005010DE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knjige</w:t>
            </w:r>
            <w:r w:rsidR="005010DE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.</w:t>
            </w:r>
          </w:p>
          <w:p w14:paraId="5F6CE7A8" w14:textId="24AE0FFD" w:rsidR="005010DE" w:rsidRPr="004F2EEB" w:rsidRDefault="004F2EEB" w:rsidP="00AF746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Vrste</w:t>
            </w:r>
            <w:r w:rsidR="005E27C7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um</w:t>
            </w:r>
            <w:r w:rsidR="00146CBF">
              <w:rPr>
                <w:rFonts w:ascii="Times New Roman" w:hAnsi="Times New Roman"/>
                <w:sz w:val="24"/>
                <w:szCs w:val="24"/>
                <w:lang w:val="bs-Latn-BA"/>
              </w:rPr>
              <w:t>j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etnosti</w:t>
            </w:r>
            <w:r w:rsidR="005E27C7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, </w:t>
            </w:r>
          </w:p>
          <w:p w14:paraId="6FFFFC95" w14:textId="030743E9" w:rsidR="005010DE" w:rsidRPr="004F2EEB" w:rsidRDefault="004F2EEB" w:rsidP="00AF746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Književnost</w:t>
            </w:r>
            <w:r w:rsidR="005010DE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kao</w:t>
            </w:r>
            <w:r w:rsidR="005E27C7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um</w:t>
            </w:r>
            <w:r w:rsidR="00146CBF">
              <w:rPr>
                <w:rFonts w:ascii="Times New Roman" w:hAnsi="Times New Roman"/>
                <w:sz w:val="24"/>
                <w:szCs w:val="24"/>
                <w:lang w:val="bs-Latn-BA"/>
              </w:rPr>
              <w:t>j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etnost</w:t>
            </w:r>
            <w:r w:rsidR="005E27C7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r</w:t>
            </w:r>
            <w:r w:rsidR="00146CBF">
              <w:rPr>
                <w:rFonts w:ascii="Times New Roman" w:hAnsi="Times New Roman"/>
                <w:sz w:val="24"/>
                <w:szCs w:val="24"/>
                <w:lang w:val="bs-Latn-BA"/>
              </w:rPr>
              <w:t>ij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eči</w:t>
            </w:r>
            <w:r w:rsidR="005E27C7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,</w:t>
            </w:r>
          </w:p>
          <w:p w14:paraId="4A89D731" w14:textId="5F2D737C" w:rsidR="005010DE" w:rsidRPr="004F2EEB" w:rsidRDefault="004F2EEB" w:rsidP="00AF746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Nauka</w:t>
            </w:r>
            <w:r w:rsidR="005E27C7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i</w:t>
            </w:r>
            <w:r w:rsidR="005E27C7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književnost</w:t>
            </w:r>
            <w:r w:rsidR="005E27C7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,</w:t>
            </w:r>
          </w:p>
          <w:p w14:paraId="25113E68" w14:textId="20F04E2A" w:rsidR="005010DE" w:rsidRPr="004F2EEB" w:rsidRDefault="004F2EEB" w:rsidP="00AF746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Književni</w:t>
            </w:r>
            <w:r w:rsidR="005010DE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rodovi</w:t>
            </w:r>
            <w:r w:rsidR="005E27C7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i</w:t>
            </w:r>
            <w:r w:rsidR="005E27C7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vrste</w:t>
            </w:r>
            <w:r w:rsidR="005E27C7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(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osnovni</w:t>
            </w:r>
            <w:r w:rsidR="005E27C7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pojmovi</w:t>
            </w:r>
            <w:r w:rsidR="005E27C7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),</w:t>
            </w:r>
          </w:p>
          <w:p w14:paraId="2193D9D3" w14:textId="48C4F5DF" w:rsidR="005010DE" w:rsidRPr="004F2EEB" w:rsidRDefault="004F2EEB" w:rsidP="00AF746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Književnoum</w:t>
            </w:r>
            <w:r w:rsidR="00146CBF">
              <w:rPr>
                <w:rFonts w:ascii="Times New Roman" w:hAnsi="Times New Roman"/>
                <w:sz w:val="24"/>
                <w:szCs w:val="24"/>
                <w:lang w:val="bs-Latn-BA"/>
              </w:rPr>
              <w:t>j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etnički</w:t>
            </w:r>
            <w:r w:rsidR="005010DE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tekst</w:t>
            </w:r>
            <w:r w:rsidR="005010DE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Musa</w:t>
            </w:r>
            <w:r w:rsidR="005010DE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Ćazim</w:t>
            </w:r>
            <w:r w:rsidR="005010DE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Ćatić</w:t>
            </w:r>
            <w:r w:rsidR="005010DE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i/>
                <w:sz w:val="24"/>
                <w:szCs w:val="24"/>
                <w:lang w:val="bs-Latn-BA"/>
              </w:rPr>
              <w:t>Fatima</w:t>
            </w:r>
            <w:r w:rsidR="005E27C7" w:rsidRPr="004F2EEB">
              <w:rPr>
                <w:rFonts w:ascii="Times New Roman" w:hAnsi="Times New Roman"/>
                <w:i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i/>
                <w:sz w:val="24"/>
                <w:szCs w:val="24"/>
                <w:lang w:val="bs-Latn-BA"/>
              </w:rPr>
              <w:t>EzZehra</w:t>
            </w:r>
            <w:r w:rsidR="005E27C7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, </w:t>
            </w:r>
          </w:p>
          <w:p w14:paraId="4018366A" w14:textId="471936A4" w:rsidR="005010DE" w:rsidRPr="004F2EEB" w:rsidRDefault="004F2EEB" w:rsidP="00AF746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Struktura</w:t>
            </w:r>
            <w:r w:rsidR="005E27C7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um</w:t>
            </w:r>
            <w:r w:rsidR="00146CBF">
              <w:rPr>
                <w:rFonts w:ascii="Times New Roman" w:hAnsi="Times New Roman"/>
                <w:sz w:val="24"/>
                <w:szCs w:val="24"/>
                <w:lang w:val="bs-Latn-BA"/>
              </w:rPr>
              <w:t>j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etničkog</w:t>
            </w:r>
            <w:r w:rsidR="005E27C7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teksta</w:t>
            </w:r>
            <w:r w:rsidR="005E27C7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, </w:t>
            </w:r>
          </w:p>
          <w:p w14:paraId="7BEC5446" w14:textId="4280D788" w:rsidR="005010DE" w:rsidRPr="004F2EEB" w:rsidRDefault="004F2EEB" w:rsidP="00AF746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color w:val="00B0F0"/>
                <w:sz w:val="24"/>
                <w:szCs w:val="24"/>
                <w:lang w:val="bs-Latn-BA"/>
              </w:rPr>
            </w:pP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Pripov</w:t>
            </w:r>
            <w:r w:rsidR="00146CBF">
              <w:rPr>
                <w:rFonts w:ascii="Times New Roman" w:hAnsi="Times New Roman"/>
                <w:sz w:val="24"/>
                <w:szCs w:val="24"/>
                <w:lang w:val="bs-Latn-BA"/>
              </w:rPr>
              <w:t>j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edački</w:t>
            </w:r>
            <w:r w:rsidR="005010DE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um</w:t>
            </w:r>
            <w:r w:rsidR="00146CBF">
              <w:rPr>
                <w:rFonts w:ascii="Times New Roman" w:hAnsi="Times New Roman"/>
                <w:sz w:val="24"/>
                <w:szCs w:val="24"/>
                <w:lang w:val="bs-Latn-BA"/>
              </w:rPr>
              <w:t>j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etnički</w:t>
            </w:r>
            <w:r w:rsidR="005010DE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tekst</w:t>
            </w:r>
            <w:r w:rsidR="005010DE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Ahmed</w:t>
            </w:r>
            <w:r w:rsidR="000841E2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Muradbegović</w:t>
            </w:r>
            <w:r w:rsidR="000841E2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i/>
                <w:sz w:val="24"/>
                <w:szCs w:val="24"/>
                <w:lang w:val="bs-Latn-BA"/>
              </w:rPr>
              <w:t>Post</w:t>
            </w:r>
            <w:r w:rsidR="005E27C7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, </w:t>
            </w:r>
          </w:p>
          <w:p w14:paraId="346A047B" w14:textId="17E47CF4" w:rsidR="005010DE" w:rsidRPr="004F2EEB" w:rsidRDefault="004F2EEB" w:rsidP="00AF746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Poezija</w:t>
            </w:r>
            <w:r w:rsidR="005010DE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i</w:t>
            </w:r>
            <w:r w:rsidR="005010DE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stvarnost</w:t>
            </w:r>
            <w:r w:rsidR="005E27C7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(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izbor</w:t>
            </w:r>
            <w:r w:rsidR="005E27C7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), </w:t>
            </w:r>
          </w:p>
          <w:p w14:paraId="623AB0AF" w14:textId="224A7205" w:rsidR="005010DE" w:rsidRPr="004F2EEB" w:rsidRDefault="004F2EEB" w:rsidP="00AF746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lastRenderedPageBreak/>
              <w:t>P</w:t>
            </w:r>
            <w:r w:rsidR="00146CBF">
              <w:rPr>
                <w:rFonts w:ascii="Times New Roman" w:hAnsi="Times New Roman"/>
                <w:sz w:val="24"/>
                <w:szCs w:val="24"/>
                <w:lang w:val="bs-Latn-BA"/>
              </w:rPr>
              <w:t>j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esnik</w:t>
            </w:r>
            <w:r w:rsidR="005010DE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,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njegov</w:t>
            </w:r>
            <w:r w:rsidR="005010DE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sv</w:t>
            </w:r>
            <w:r w:rsidR="00146CBF">
              <w:rPr>
                <w:rFonts w:ascii="Times New Roman" w:hAnsi="Times New Roman"/>
                <w:sz w:val="24"/>
                <w:szCs w:val="24"/>
                <w:lang w:val="bs-Latn-BA"/>
              </w:rPr>
              <w:t>ij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et</w:t>
            </w:r>
            <w:r w:rsidR="005010DE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i</w:t>
            </w:r>
            <w:r w:rsidR="005010DE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jezik</w:t>
            </w:r>
            <w:r w:rsidR="005010DE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(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izbor</w:t>
            </w:r>
            <w:r w:rsidR="005010DE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)</w:t>
            </w:r>
            <w:r w:rsidR="005E27C7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,</w:t>
            </w:r>
          </w:p>
          <w:p w14:paraId="009906CA" w14:textId="617BD775" w:rsidR="005010DE" w:rsidRPr="004F2EEB" w:rsidRDefault="004F2EEB" w:rsidP="00AF746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Pripov</w:t>
            </w:r>
            <w:r w:rsidR="00146CBF">
              <w:rPr>
                <w:rFonts w:ascii="Times New Roman" w:hAnsi="Times New Roman"/>
                <w:sz w:val="24"/>
                <w:szCs w:val="24"/>
                <w:lang w:val="bs-Latn-BA"/>
              </w:rPr>
              <w:t>j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edač</w:t>
            </w:r>
            <w:r w:rsidR="005010DE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i</w:t>
            </w:r>
            <w:r w:rsidR="005010DE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pripov</w:t>
            </w:r>
            <w:r w:rsidR="00146CBF">
              <w:rPr>
                <w:rFonts w:ascii="Times New Roman" w:hAnsi="Times New Roman"/>
                <w:sz w:val="24"/>
                <w:szCs w:val="24"/>
                <w:lang w:val="bs-Latn-BA"/>
              </w:rPr>
              <w:t>ij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edanje</w:t>
            </w:r>
            <w:r w:rsidR="005010DE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Ćamil</w:t>
            </w:r>
            <w:r w:rsidR="005010DE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Sijarić</w:t>
            </w:r>
            <w:r w:rsidR="005010DE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i/>
                <w:sz w:val="24"/>
                <w:szCs w:val="24"/>
                <w:lang w:val="bs-Latn-BA"/>
              </w:rPr>
              <w:t>Hasan</w:t>
            </w:r>
            <w:r w:rsidR="005010DE" w:rsidRPr="004F2EEB">
              <w:rPr>
                <w:rFonts w:ascii="Times New Roman" w:hAnsi="Times New Roman"/>
                <w:i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i/>
                <w:sz w:val="24"/>
                <w:szCs w:val="24"/>
                <w:lang w:val="bs-Latn-BA"/>
              </w:rPr>
              <w:t>sin</w:t>
            </w:r>
            <w:r w:rsidR="005010DE" w:rsidRPr="004F2EEB">
              <w:rPr>
                <w:rFonts w:ascii="Times New Roman" w:hAnsi="Times New Roman"/>
                <w:i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i/>
                <w:sz w:val="24"/>
                <w:szCs w:val="24"/>
                <w:lang w:val="bs-Latn-BA"/>
              </w:rPr>
              <w:t>Huseinov</w:t>
            </w:r>
            <w:r w:rsidR="005E27C7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,</w:t>
            </w:r>
          </w:p>
          <w:p w14:paraId="09A6255D" w14:textId="2C76F0E3" w:rsidR="005010DE" w:rsidRPr="004F2EEB" w:rsidRDefault="004F2EEB" w:rsidP="00AF746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Svete</w:t>
            </w:r>
            <w:r w:rsidR="005E27C7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knjige</w:t>
            </w:r>
            <w:r w:rsidR="005E27C7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,</w:t>
            </w:r>
          </w:p>
          <w:p w14:paraId="45F41A2E" w14:textId="67057E51" w:rsidR="005010DE" w:rsidRPr="004F2EEB" w:rsidRDefault="004F2EEB" w:rsidP="00AF746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Najstarije</w:t>
            </w:r>
            <w:r w:rsidR="005E27C7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biblioteke</w:t>
            </w:r>
            <w:r w:rsidR="005E27C7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sv</w:t>
            </w:r>
            <w:r w:rsidR="00146CBF">
              <w:rPr>
                <w:rFonts w:ascii="Times New Roman" w:hAnsi="Times New Roman"/>
                <w:sz w:val="24"/>
                <w:szCs w:val="24"/>
                <w:lang w:val="bs-Latn-BA"/>
              </w:rPr>
              <w:t>ij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eta</w:t>
            </w:r>
            <w:r w:rsidR="005E27C7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,</w:t>
            </w:r>
          </w:p>
          <w:p w14:paraId="409D414C" w14:textId="532BD10A" w:rsidR="005010DE" w:rsidRDefault="004F2EEB" w:rsidP="00AF746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Prvi</w:t>
            </w:r>
            <w:r w:rsidR="005E27C7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tragovi</w:t>
            </w:r>
            <w:r w:rsidR="005E27C7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pismenosti</w:t>
            </w:r>
            <w:r w:rsidR="005E27C7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.</w:t>
            </w:r>
          </w:p>
          <w:p w14:paraId="58CBC8F5" w14:textId="77777777" w:rsidR="00146CBF" w:rsidRPr="004F2EEB" w:rsidRDefault="00146CBF" w:rsidP="00146CBF">
            <w:pPr>
              <w:pStyle w:val="ListParagraph"/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  <w:p w14:paraId="6BDED606" w14:textId="2F77131A" w:rsidR="005010DE" w:rsidRPr="004F2EEB" w:rsidRDefault="004F2EEB" w:rsidP="00AF7466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val="bs-Latn-BA"/>
              </w:rPr>
            </w:pPr>
            <w:r w:rsidRPr="004F2EEB">
              <w:rPr>
                <w:rFonts w:ascii="Times New Roman" w:hAnsi="Times New Roman"/>
                <w:b/>
                <w:sz w:val="24"/>
                <w:szCs w:val="24"/>
                <w:u w:val="single"/>
                <w:lang w:val="bs-Latn-BA"/>
              </w:rPr>
              <w:t>Usmena</w:t>
            </w:r>
            <w:r w:rsidR="005010DE" w:rsidRPr="004F2EEB">
              <w:rPr>
                <w:rFonts w:ascii="Times New Roman" w:hAnsi="Times New Roman"/>
                <w:b/>
                <w:sz w:val="24"/>
                <w:szCs w:val="24"/>
                <w:u w:val="single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b/>
                <w:sz w:val="24"/>
                <w:szCs w:val="24"/>
                <w:u w:val="single"/>
                <w:lang w:val="bs-Latn-BA"/>
              </w:rPr>
              <w:t>književnost</w:t>
            </w:r>
            <w:r w:rsidR="005010DE" w:rsidRPr="004F2EEB">
              <w:rPr>
                <w:rFonts w:ascii="Times New Roman" w:hAnsi="Times New Roman"/>
                <w:b/>
                <w:sz w:val="24"/>
                <w:szCs w:val="24"/>
                <w:u w:val="single"/>
                <w:lang w:val="bs-Latn-BA"/>
              </w:rPr>
              <w:t xml:space="preserve"> (16+2)</w:t>
            </w:r>
          </w:p>
          <w:p w14:paraId="5EC5A714" w14:textId="2C52616B" w:rsidR="005010DE" w:rsidRPr="004F2EEB" w:rsidRDefault="004F2EEB" w:rsidP="00AF7466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Poetika</w:t>
            </w:r>
            <w:r w:rsidR="005010DE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usmene</w:t>
            </w:r>
            <w:r w:rsidR="005010DE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književnosti</w:t>
            </w:r>
            <w:r w:rsidR="005010DE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,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intenzivnost</w:t>
            </w:r>
            <w:r w:rsidR="005010DE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kolektivnih</w:t>
            </w:r>
            <w:r w:rsidR="005010DE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os</w:t>
            </w:r>
            <w:r w:rsidR="00146CBF">
              <w:rPr>
                <w:rFonts w:ascii="Times New Roman" w:hAnsi="Times New Roman"/>
                <w:sz w:val="24"/>
                <w:szCs w:val="24"/>
                <w:lang w:val="bs-Latn-BA"/>
              </w:rPr>
              <w:t>j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ećanja</w:t>
            </w:r>
            <w:r w:rsidR="005010DE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i</w:t>
            </w:r>
            <w:r w:rsidR="005010DE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mišlјenja</w:t>
            </w:r>
            <w:r w:rsidR="005010DE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.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Proces</w:t>
            </w:r>
            <w:r w:rsidR="005010DE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oblikovanja</w:t>
            </w:r>
            <w:r w:rsidR="005010DE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usmenih</w:t>
            </w:r>
            <w:r w:rsidR="005010DE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tvorevina</w:t>
            </w:r>
            <w:r w:rsidR="005010DE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.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Usmeni</w:t>
            </w:r>
            <w:r w:rsidR="005010DE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stvaralac</w:t>
            </w:r>
            <w:r w:rsidR="005010DE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kao</w:t>
            </w:r>
            <w:r w:rsidR="005010DE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predstavnik</w:t>
            </w:r>
            <w:r w:rsidR="005010DE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svoje</w:t>
            </w:r>
            <w:r w:rsidR="005010DE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sredine</w:t>
            </w:r>
            <w:r w:rsidR="005010DE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.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Odnos</w:t>
            </w:r>
            <w:r w:rsidR="005010DE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: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stvaralac</w:t>
            </w:r>
            <w:r w:rsidR="005010DE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–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d</w:t>
            </w:r>
            <w:r w:rsidR="00146CBF">
              <w:rPr>
                <w:rFonts w:ascii="Times New Roman" w:hAnsi="Times New Roman"/>
                <w:sz w:val="24"/>
                <w:szCs w:val="24"/>
                <w:lang w:val="bs-Latn-BA"/>
              </w:rPr>
              <w:t>j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elo</w:t>
            </w:r>
            <w:r w:rsidR="005010DE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–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slušaoci</w:t>
            </w:r>
            <w:r w:rsidR="005010DE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;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identifikovanje</w:t>
            </w:r>
            <w:r w:rsidR="005010DE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slušaoca</w:t>
            </w:r>
            <w:r w:rsidR="005010DE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sa</w:t>
            </w:r>
            <w:r w:rsidR="005010DE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kazivačem</w:t>
            </w:r>
            <w:r w:rsidR="005010DE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; </w:t>
            </w:r>
            <w:r w:rsidR="00146CBF">
              <w:rPr>
                <w:rFonts w:ascii="Times New Roman" w:hAnsi="Times New Roman"/>
                <w:sz w:val="24"/>
                <w:szCs w:val="24"/>
                <w:lang w:val="bs-Latn-BA"/>
              </w:rPr>
              <w:t>odgajanje</w:t>
            </w:r>
            <w:r w:rsidR="005010DE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usmenim</w:t>
            </w:r>
            <w:r w:rsidR="005010DE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putem</w:t>
            </w:r>
            <w:r w:rsidR="005010DE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,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p</w:t>
            </w:r>
            <w:r w:rsidR="00146CBF">
              <w:rPr>
                <w:rFonts w:ascii="Times New Roman" w:hAnsi="Times New Roman"/>
                <w:sz w:val="24"/>
                <w:szCs w:val="24"/>
                <w:lang w:val="bs-Latn-BA"/>
              </w:rPr>
              <w:t>j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evač</w:t>
            </w:r>
            <w:r w:rsidR="005010DE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kao</w:t>
            </w:r>
            <w:r w:rsidR="005010DE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čuvar</w:t>
            </w:r>
            <w:r w:rsidR="005010DE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društvenog</w:t>
            </w:r>
            <w:r w:rsidR="005010DE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,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moralnog</w:t>
            </w:r>
            <w:r w:rsidR="005010DE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i</w:t>
            </w:r>
            <w:r w:rsidR="005010DE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nacionalnog</w:t>
            </w:r>
            <w:r w:rsidR="00CF402A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identiteta</w:t>
            </w:r>
            <w:r w:rsidR="00CF402A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. </w:t>
            </w:r>
            <w:r w:rsidR="00146CBF">
              <w:rPr>
                <w:rFonts w:ascii="Times New Roman" w:hAnsi="Times New Roman"/>
                <w:sz w:val="24"/>
                <w:szCs w:val="24"/>
                <w:lang w:val="bs-Latn-BA"/>
              </w:rPr>
              <w:t>Hi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storijska</w:t>
            </w:r>
            <w:r w:rsidR="00CF402A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usmena</w:t>
            </w:r>
            <w:r w:rsidR="00CF402A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predaja</w:t>
            </w:r>
            <w:r w:rsidR="005010DE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.</w:t>
            </w:r>
          </w:p>
          <w:p w14:paraId="5FA790B1" w14:textId="366EE3A8" w:rsidR="005010DE" w:rsidRPr="004F2EEB" w:rsidRDefault="004F2EEB" w:rsidP="00AF7466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Tipologija</w:t>
            </w:r>
            <w:r w:rsidR="005010DE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jednostavnih</w:t>
            </w:r>
            <w:r w:rsidR="005010DE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usmenih</w:t>
            </w:r>
            <w:r w:rsidR="005010DE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oblika</w:t>
            </w:r>
            <w:r w:rsidR="005010DE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.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Trajnost</w:t>
            </w:r>
            <w:r w:rsidR="005010DE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vrsta</w:t>
            </w:r>
            <w:r w:rsidR="005010DE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usmene</w:t>
            </w:r>
            <w:r w:rsidR="005010DE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književnosti</w:t>
            </w:r>
            <w:r w:rsidR="005010DE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.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Nјihova</w:t>
            </w:r>
            <w:r w:rsidR="005010DE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osnovna</w:t>
            </w:r>
            <w:r w:rsidR="005010DE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ob</w:t>
            </w:r>
            <w:r w:rsidR="00146CBF">
              <w:rPr>
                <w:rFonts w:ascii="Times New Roman" w:hAnsi="Times New Roman"/>
                <w:sz w:val="24"/>
                <w:szCs w:val="24"/>
                <w:lang w:val="bs-Latn-BA"/>
              </w:rPr>
              <w:t>i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l</w:t>
            </w:r>
            <w:r w:rsidR="00146CBF">
              <w:rPr>
                <w:rFonts w:ascii="Times New Roman" w:hAnsi="Times New Roman"/>
                <w:sz w:val="24"/>
                <w:szCs w:val="24"/>
                <w:lang w:val="bs-Latn-BA"/>
              </w:rPr>
              <w:t>j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ežja</w:t>
            </w:r>
            <w:r w:rsidR="005010DE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i</w:t>
            </w:r>
            <w:r w:rsidR="005010DE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razlike</w:t>
            </w:r>
            <w:r w:rsidR="005010DE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u</w:t>
            </w:r>
            <w:r w:rsidR="005010DE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funkciji</w:t>
            </w:r>
            <w:r w:rsidR="005010DE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.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Tematski</w:t>
            </w:r>
            <w:r w:rsidR="005010DE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krugovi</w:t>
            </w:r>
            <w:r w:rsidR="005010DE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epske</w:t>
            </w:r>
            <w:r w:rsidR="005010DE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poezije</w:t>
            </w:r>
            <w:r w:rsidR="005010DE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.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Junaci</w:t>
            </w:r>
            <w:r w:rsidR="005010DE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kao</w:t>
            </w:r>
            <w:r w:rsidR="005010DE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="00146CBF">
              <w:rPr>
                <w:rFonts w:ascii="Times New Roman" w:hAnsi="Times New Roman"/>
                <w:sz w:val="24"/>
                <w:szCs w:val="24"/>
                <w:lang w:val="bs-Latn-BA"/>
              </w:rPr>
              <w:t>odgojni</w:t>
            </w:r>
            <w:r w:rsidR="005010DE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uzori</w:t>
            </w:r>
            <w:r w:rsidR="005010DE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svoje</w:t>
            </w:r>
            <w:r w:rsidR="005010DE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sredine</w:t>
            </w:r>
            <w:r w:rsidR="005010DE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.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Narodna</w:t>
            </w:r>
            <w:r w:rsidR="005010DE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poezija</w:t>
            </w:r>
            <w:r w:rsidR="005010DE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kao</w:t>
            </w:r>
            <w:r w:rsidR="005010DE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usmena</w:t>
            </w:r>
            <w:r w:rsidR="005010DE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="00146CBF">
              <w:rPr>
                <w:rFonts w:ascii="Times New Roman" w:hAnsi="Times New Roman"/>
                <w:sz w:val="24"/>
                <w:szCs w:val="24"/>
                <w:lang w:val="bs-Latn-BA"/>
              </w:rPr>
              <w:t>h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istorija</w:t>
            </w:r>
            <w:r w:rsidR="005010DE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višeg</w:t>
            </w:r>
            <w:r w:rsidR="005010DE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reda</w:t>
            </w:r>
            <w:r w:rsidR="005010DE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u</w:t>
            </w:r>
            <w:r w:rsidR="005010DE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formiranju</w:t>
            </w:r>
            <w:r w:rsidR="005010DE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i</w:t>
            </w:r>
            <w:r w:rsidR="005010DE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trajanju</w:t>
            </w:r>
            <w:r w:rsidR="005010DE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="00146CBF">
              <w:rPr>
                <w:rFonts w:ascii="Times New Roman" w:hAnsi="Times New Roman"/>
                <w:sz w:val="24"/>
                <w:szCs w:val="24"/>
                <w:lang w:val="bs-Latn-BA"/>
              </w:rPr>
              <w:t>h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istorijske</w:t>
            </w:r>
            <w:r w:rsidR="005010DE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sv</w:t>
            </w:r>
            <w:r w:rsidR="00146CBF">
              <w:rPr>
                <w:rFonts w:ascii="Times New Roman" w:hAnsi="Times New Roman"/>
                <w:sz w:val="24"/>
                <w:szCs w:val="24"/>
                <w:lang w:val="bs-Latn-BA"/>
              </w:rPr>
              <w:t>ij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esti</w:t>
            </w:r>
            <w:r w:rsidR="005010DE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–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sa</w:t>
            </w:r>
            <w:r w:rsidR="005010DE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širim</w:t>
            </w:r>
            <w:r w:rsidR="005010DE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izborom</w:t>
            </w:r>
            <w:r w:rsidR="005010DE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usmene</w:t>
            </w:r>
            <w:r w:rsidR="005010DE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poezije</w:t>
            </w:r>
            <w:r w:rsidR="005010DE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i</w:t>
            </w:r>
            <w:r w:rsidR="005010DE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proze</w:t>
            </w:r>
            <w:r w:rsidR="005010DE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.</w:t>
            </w:r>
          </w:p>
          <w:p w14:paraId="3A66BBC1" w14:textId="572069DD" w:rsidR="005010DE" w:rsidRPr="004F2EEB" w:rsidRDefault="004F2EEB" w:rsidP="00AF7466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Pod</w:t>
            </w:r>
            <w:r w:rsidR="00146CBF">
              <w:rPr>
                <w:rFonts w:ascii="Times New Roman" w:hAnsi="Times New Roman"/>
                <w:sz w:val="24"/>
                <w:szCs w:val="24"/>
                <w:lang w:val="bs-Latn-BA"/>
              </w:rPr>
              <w:t>j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ela</w:t>
            </w:r>
            <w:r w:rsidR="005010DE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i</w:t>
            </w:r>
            <w:r w:rsidR="005010DE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odlike</w:t>
            </w:r>
            <w:r w:rsidR="005010DE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usmene</w:t>
            </w:r>
            <w:r w:rsidR="005010DE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književnosti</w:t>
            </w:r>
            <w:r w:rsidR="005010DE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  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Bošnjaka</w:t>
            </w:r>
            <w:r w:rsidR="005010DE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iz</w:t>
            </w:r>
            <w:r w:rsidR="005010DE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Srbije</w:t>
            </w:r>
            <w:r w:rsidR="00E31517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, </w:t>
            </w:r>
          </w:p>
          <w:p w14:paraId="123DB2B5" w14:textId="118A2837" w:rsidR="005010DE" w:rsidRPr="004F2EEB" w:rsidRDefault="004F2EEB" w:rsidP="00AF7466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  <w:i/>
                <w:sz w:val="24"/>
                <w:szCs w:val="24"/>
                <w:lang w:val="bs-Latn-BA"/>
              </w:rPr>
            </w:pP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Epska</w:t>
            </w:r>
            <w:r w:rsidR="005010DE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p</w:t>
            </w:r>
            <w:r w:rsidR="00146CBF">
              <w:rPr>
                <w:rFonts w:ascii="Times New Roman" w:hAnsi="Times New Roman"/>
                <w:sz w:val="24"/>
                <w:szCs w:val="24"/>
                <w:lang w:val="bs-Latn-BA"/>
              </w:rPr>
              <w:t>j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esma</w:t>
            </w:r>
            <w:r w:rsidR="005010DE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: </w:t>
            </w:r>
            <w:r w:rsidRPr="004F2EEB">
              <w:rPr>
                <w:rFonts w:ascii="Times New Roman" w:hAnsi="Times New Roman"/>
                <w:i/>
                <w:sz w:val="24"/>
                <w:szCs w:val="24"/>
                <w:lang w:val="bs-Latn-BA"/>
              </w:rPr>
              <w:t>Budalina</w:t>
            </w:r>
            <w:r w:rsidR="005010DE" w:rsidRPr="004F2EEB">
              <w:rPr>
                <w:rFonts w:ascii="Times New Roman" w:hAnsi="Times New Roman"/>
                <w:i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i/>
                <w:sz w:val="24"/>
                <w:szCs w:val="24"/>
                <w:lang w:val="bs-Latn-BA"/>
              </w:rPr>
              <w:t>Tale</w:t>
            </w:r>
            <w:r w:rsidR="00E31517" w:rsidRPr="004F2EEB">
              <w:rPr>
                <w:rFonts w:ascii="Times New Roman" w:hAnsi="Times New Roman"/>
                <w:i/>
                <w:sz w:val="24"/>
                <w:szCs w:val="24"/>
                <w:lang w:val="bs-Latn-BA"/>
              </w:rPr>
              <w:t xml:space="preserve">, </w:t>
            </w:r>
          </w:p>
          <w:p w14:paraId="63FD8A31" w14:textId="7C359327" w:rsidR="005010DE" w:rsidRPr="004F2EEB" w:rsidRDefault="004F2EEB" w:rsidP="00AF7466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  <w:i/>
                <w:sz w:val="24"/>
                <w:szCs w:val="24"/>
                <w:lang w:val="bs-Latn-BA"/>
              </w:rPr>
            </w:pP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Epska</w:t>
            </w:r>
            <w:r w:rsidR="005010DE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p</w:t>
            </w:r>
            <w:r w:rsidR="00146CBF">
              <w:rPr>
                <w:rFonts w:ascii="Times New Roman" w:hAnsi="Times New Roman"/>
                <w:sz w:val="24"/>
                <w:szCs w:val="24"/>
                <w:lang w:val="bs-Latn-BA"/>
              </w:rPr>
              <w:t>j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esma</w:t>
            </w:r>
            <w:r w:rsidR="005010DE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,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Avdo</w:t>
            </w:r>
            <w:r w:rsidR="005010DE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Međedović</w:t>
            </w:r>
            <w:r w:rsidR="005010DE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: </w:t>
            </w:r>
            <w:r w:rsidRPr="004F2EEB">
              <w:rPr>
                <w:rFonts w:ascii="Times New Roman" w:hAnsi="Times New Roman"/>
                <w:i/>
                <w:sz w:val="24"/>
                <w:szCs w:val="24"/>
                <w:lang w:val="bs-Latn-BA"/>
              </w:rPr>
              <w:t>Ženidba</w:t>
            </w:r>
            <w:r w:rsidR="005010DE" w:rsidRPr="004F2EEB">
              <w:rPr>
                <w:rFonts w:ascii="Times New Roman" w:hAnsi="Times New Roman"/>
                <w:i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i/>
                <w:sz w:val="24"/>
                <w:szCs w:val="24"/>
                <w:lang w:val="bs-Latn-BA"/>
              </w:rPr>
              <w:t>Smailagić</w:t>
            </w:r>
            <w:r w:rsidR="005010DE" w:rsidRPr="004F2EEB">
              <w:rPr>
                <w:rFonts w:ascii="Times New Roman" w:hAnsi="Times New Roman"/>
                <w:i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i/>
                <w:sz w:val="24"/>
                <w:szCs w:val="24"/>
                <w:lang w:val="bs-Latn-BA"/>
              </w:rPr>
              <w:t>Meha</w:t>
            </w:r>
            <w:r w:rsidR="005010DE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,</w:t>
            </w:r>
            <w:r w:rsidR="00E31517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</w:p>
          <w:p w14:paraId="10AB5BBC" w14:textId="2E5B42D2" w:rsidR="005010DE" w:rsidRPr="004F2EEB" w:rsidRDefault="004F2EEB" w:rsidP="00AF7466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  <w:i/>
                <w:sz w:val="24"/>
                <w:szCs w:val="24"/>
                <w:lang w:val="bs-Latn-BA"/>
              </w:rPr>
            </w:pP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lastRenderedPageBreak/>
              <w:t>Epska</w:t>
            </w:r>
            <w:r w:rsidR="005010DE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p</w:t>
            </w:r>
            <w:r w:rsidR="00146CBF">
              <w:rPr>
                <w:rFonts w:ascii="Times New Roman" w:hAnsi="Times New Roman"/>
                <w:sz w:val="24"/>
                <w:szCs w:val="24"/>
                <w:lang w:val="bs-Latn-BA"/>
              </w:rPr>
              <w:t>j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esma</w:t>
            </w:r>
            <w:r w:rsidR="005010DE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: </w:t>
            </w:r>
            <w:r w:rsidRPr="004F2EEB">
              <w:rPr>
                <w:rFonts w:ascii="Times New Roman" w:hAnsi="Times New Roman"/>
                <w:i/>
                <w:sz w:val="24"/>
                <w:szCs w:val="24"/>
                <w:lang w:val="bs-Latn-BA"/>
              </w:rPr>
              <w:t>Đerzelez</w:t>
            </w:r>
            <w:r w:rsidR="005010DE" w:rsidRPr="004F2EEB">
              <w:rPr>
                <w:rFonts w:ascii="Times New Roman" w:hAnsi="Times New Roman"/>
                <w:i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i/>
                <w:sz w:val="24"/>
                <w:szCs w:val="24"/>
                <w:lang w:val="bs-Latn-BA"/>
              </w:rPr>
              <w:t>Alija</w:t>
            </w:r>
            <w:r w:rsidR="005010DE" w:rsidRPr="004F2EEB">
              <w:rPr>
                <w:rFonts w:ascii="Times New Roman" w:hAnsi="Times New Roman"/>
                <w:i/>
                <w:sz w:val="24"/>
                <w:szCs w:val="24"/>
                <w:lang w:val="bs-Latn-BA"/>
              </w:rPr>
              <w:t xml:space="preserve">, </w:t>
            </w:r>
            <w:r w:rsidRPr="004F2EEB">
              <w:rPr>
                <w:rFonts w:ascii="Times New Roman" w:hAnsi="Times New Roman"/>
                <w:i/>
                <w:sz w:val="24"/>
                <w:szCs w:val="24"/>
                <w:lang w:val="bs-Latn-BA"/>
              </w:rPr>
              <w:t>carev</w:t>
            </w:r>
            <w:r w:rsidR="005010DE" w:rsidRPr="004F2EEB">
              <w:rPr>
                <w:rFonts w:ascii="Times New Roman" w:hAnsi="Times New Roman"/>
                <w:i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i/>
                <w:sz w:val="24"/>
                <w:szCs w:val="24"/>
                <w:lang w:val="bs-Latn-BA"/>
              </w:rPr>
              <w:t>mejdandžija</w:t>
            </w:r>
            <w:r w:rsidR="005010DE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,</w:t>
            </w:r>
          </w:p>
          <w:p w14:paraId="18EAFE49" w14:textId="7E1F2B4E" w:rsidR="005010DE" w:rsidRPr="004F2EEB" w:rsidRDefault="004F2EEB" w:rsidP="00AF7466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  <w:i/>
                <w:sz w:val="24"/>
                <w:szCs w:val="24"/>
                <w:lang w:val="bs-Latn-BA"/>
              </w:rPr>
            </w:pP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Lirska</w:t>
            </w:r>
            <w:r w:rsidR="005010DE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p</w:t>
            </w:r>
            <w:r w:rsidR="00146CBF">
              <w:rPr>
                <w:rFonts w:ascii="Times New Roman" w:hAnsi="Times New Roman"/>
                <w:sz w:val="24"/>
                <w:szCs w:val="24"/>
                <w:lang w:val="bs-Latn-BA"/>
              </w:rPr>
              <w:t>j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esma</w:t>
            </w:r>
            <w:r w:rsidR="005010DE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:</w:t>
            </w:r>
            <w:r w:rsidR="00CF402A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iz</w:t>
            </w:r>
            <w:r w:rsidR="005010DE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antologije</w:t>
            </w:r>
            <w:r w:rsidR="005010DE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Muniba</w:t>
            </w:r>
            <w:r w:rsidR="005010DE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Maglajlića</w:t>
            </w:r>
            <w:r w:rsidR="005010DE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i/>
                <w:sz w:val="24"/>
                <w:szCs w:val="24"/>
                <w:lang w:val="bs-Latn-BA"/>
              </w:rPr>
              <w:t>Usmena</w:t>
            </w:r>
            <w:r w:rsidR="00CF402A" w:rsidRPr="004F2EEB">
              <w:rPr>
                <w:rFonts w:ascii="Times New Roman" w:hAnsi="Times New Roman"/>
                <w:i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i/>
                <w:sz w:val="24"/>
                <w:szCs w:val="24"/>
                <w:lang w:val="bs-Latn-BA"/>
              </w:rPr>
              <w:t>lirika</w:t>
            </w:r>
            <w:r w:rsidR="00CF402A" w:rsidRPr="004F2EEB">
              <w:rPr>
                <w:rFonts w:ascii="Times New Roman" w:hAnsi="Times New Roman"/>
                <w:i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i/>
                <w:sz w:val="24"/>
                <w:szCs w:val="24"/>
                <w:lang w:val="bs-Latn-BA"/>
              </w:rPr>
              <w:t>Bošnjaka</w:t>
            </w:r>
            <w:r w:rsidR="00CF402A" w:rsidRPr="004F2EEB">
              <w:rPr>
                <w:rFonts w:ascii="Times New Roman" w:hAnsi="Times New Roman"/>
                <w:i/>
                <w:sz w:val="24"/>
                <w:szCs w:val="24"/>
                <w:lang w:val="bs-Latn-BA"/>
              </w:rPr>
              <w:t xml:space="preserve"> </w:t>
            </w:r>
            <w:r w:rsidR="005010DE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(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izbor</w:t>
            </w:r>
            <w:r w:rsidR="00E31517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),</w:t>
            </w:r>
          </w:p>
          <w:p w14:paraId="0A29F8D6" w14:textId="10FE191E" w:rsidR="005010DE" w:rsidRPr="004F2EEB" w:rsidRDefault="004F2EEB" w:rsidP="00AF7466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  <w:i/>
                <w:sz w:val="24"/>
                <w:szCs w:val="24"/>
                <w:lang w:val="bs-Latn-BA"/>
              </w:rPr>
            </w:pP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Sevdalinka</w:t>
            </w:r>
            <w:r w:rsidR="00CF402A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: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iz</w:t>
            </w:r>
            <w:r w:rsidR="00CF402A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antologije</w:t>
            </w:r>
            <w:r w:rsidR="00CF402A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Muniba</w:t>
            </w:r>
            <w:r w:rsidR="00CF402A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Maglajlića</w:t>
            </w:r>
            <w:r w:rsidR="00CF402A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="00CF402A" w:rsidRPr="004F2EEB">
              <w:rPr>
                <w:rFonts w:ascii="Times New Roman" w:hAnsi="Times New Roman"/>
                <w:i/>
                <w:sz w:val="24"/>
                <w:szCs w:val="24"/>
                <w:lang w:val="bs-Latn-BA"/>
              </w:rPr>
              <w:t xml:space="preserve">101 </w:t>
            </w:r>
            <w:r w:rsidRPr="004F2EEB">
              <w:rPr>
                <w:rFonts w:ascii="Times New Roman" w:hAnsi="Times New Roman"/>
                <w:i/>
                <w:sz w:val="24"/>
                <w:szCs w:val="24"/>
                <w:lang w:val="bs-Latn-BA"/>
              </w:rPr>
              <w:t>sevdalinka</w:t>
            </w:r>
            <w:r w:rsidR="00E31517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(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izbor</w:t>
            </w:r>
            <w:r w:rsidR="00E31517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),</w:t>
            </w:r>
          </w:p>
          <w:p w14:paraId="073BD3B5" w14:textId="42438B15" w:rsidR="005010DE" w:rsidRPr="004F2EEB" w:rsidRDefault="004F2EEB" w:rsidP="00AF7466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  <w:i/>
                <w:sz w:val="24"/>
                <w:szCs w:val="24"/>
                <w:lang w:val="bs-Latn-BA"/>
              </w:rPr>
            </w:pP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Lirskonarativne</w:t>
            </w:r>
            <w:r w:rsidR="005010DE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vrste</w:t>
            </w:r>
            <w:r w:rsidR="005010DE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,</w:t>
            </w:r>
          </w:p>
          <w:p w14:paraId="1D356F71" w14:textId="3B3FE396" w:rsidR="005010DE" w:rsidRPr="004F2EEB" w:rsidRDefault="004F2EEB" w:rsidP="00AF7466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  <w:i/>
                <w:sz w:val="24"/>
                <w:szCs w:val="24"/>
                <w:lang w:val="bs-Latn-BA"/>
              </w:rPr>
            </w:pPr>
            <w:r w:rsidRPr="004F2EEB">
              <w:rPr>
                <w:rFonts w:ascii="Times New Roman" w:hAnsi="Times New Roman"/>
                <w:i/>
                <w:sz w:val="24"/>
                <w:szCs w:val="24"/>
                <w:lang w:val="bs-Latn-BA"/>
              </w:rPr>
              <w:t>Hasanaginica</w:t>
            </w:r>
            <w:r w:rsidR="005010DE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,</w:t>
            </w:r>
          </w:p>
          <w:p w14:paraId="26010DBB" w14:textId="69F6AD2F" w:rsidR="005010DE" w:rsidRPr="00EE1E71" w:rsidRDefault="004F2EEB" w:rsidP="00AF7466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  <w:i/>
                <w:sz w:val="24"/>
                <w:szCs w:val="24"/>
                <w:highlight w:val="yellow"/>
                <w:lang w:val="bs-Latn-BA"/>
              </w:rPr>
            </w:pPr>
            <w:r w:rsidRPr="00EE1E71">
              <w:rPr>
                <w:rFonts w:ascii="Times New Roman" w:hAnsi="Times New Roman"/>
                <w:i/>
                <w:sz w:val="24"/>
                <w:szCs w:val="24"/>
                <w:highlight w:val="yellow"/>
                <w:lang w:val="bs-Latn-BA"/>
              </w:rPr>
              <w:t>Smrt</w:t>
            </w:r>
            <w:r w:rsidR="005010DE" w:rsidRPr="00EE1E71">
              <w:rPr>
                <w:rFonts w:ascii="Times New Roman" w:hAnsi="Times New Roman"/>
                <w:i/>
                <w:sz w:val="24"/>
                <w:szCs w:val="24"/>
                <w:highlight w:val="yellow"/>
                <w:lang w:val="bs-Latn-BA"/>
              </w:rPr>
              <w:t xml:space="preserve"> </w:t>
            </w:r>
            <w:r w:rsidRPr="00EE1E71">
              <w:rPr>
                <w:rFonts w:ascii="Times New Roman" w:hAnsi="Times New Roman"/>
                <w:i/>
                <w:sz w:val="24"/>
                <w:szCs w:val="24"/>
                <w:highlight w:val="yellow"/>
                <w:lang w:val="bs-Latn-BA"/>
              </w:rPr>
              <w:t>Omera</w:t>
            </w:r>
            <w:r w:rsidR="005010DE" w:rsidRPr="00EE1E71">
              <w:rPr>
                <w:rFonts w:ascii="Times New Roman" w:hAnsi="Times New Roman"/>
                <w:i/>
                <w:sz w:val="24"/>
                <w:szCs w:val="24"/>
                <w:highlight w:val="yellow"/>
                <w:lang w:val="bs-Latn-BA"/>
              </w:rPr>
              <w:t xml:space="preserve"> </w:t>
            </w:r>
            <w:r w:rsidRPr="00EE1E71">
              <w:rPr>
                <w:rFonts w:ascii="Times New Roman" w:hAnsi="Times New Roman"/>
                <w:i/>
                <w:sz w:val="24"/>
                <w:szCs w:val="24"/>
                <w:highlight w:val="yellow"/>
                <w:lang w:val="bs-Latn-BA"/>
              </w:rPr>
              <w:t>i</w:t>
            </w:r>
            <w:r w:rsidR="005010DE" w:rsidRPr="00EE1E71">
              <w:rPr>
                <w:rFonts w:ascii="Times New Roman" w:hAnsi="Times New Roman"/>
                <w:i/>
                <w:sz w:val="24"/>
                <w:szCs w:val="24"/>
                <w:highlight w:val="yellow"/>
                <w:lang w:val="bs-Latn-BA"/>
              </w:rPr>
              <w:t xml:space="preserve"> </w:t>
            </w:r>
            <w:r w:rsidRPr="00EE1E71">
              <w:rPr>
                <w:rFonts w:ascii="Times New Roman" w:hAnsi="Times New Roman"/>
                <w:i/>
                <w:sz w:val="24"/>
                <w:szCs w:val="24"/>
                <w:highlight w:val="yellow"/>
                <w:lang w:val="bs-Latn-BA"/>
              </w:rPr>
              <w:t>Merime</w:t>
            </w:r>
            <w:r w:rsidR="00E31517" w:rsidRPr="00EE1E71">
              <w:rPr>
                <w:rFonts w:ascii="Times New Roman" w:hAnsi="Times New Roman"/>
                <w:sz w:val="24"/>
                <w:szCs w:val="24"/>
                <w:highlight w:val="yellow"/>
                <w:lang w:val="bs-Latn-BA"/>
              </w:rPr>
              <w:t>,</w:t>
            </w:r>
          </w:p>
          <w:p w14:paraId="117883F2" w14:textId="73095446" w:rsidR="005010DE" w:rsidRPr="004F2EEB" w:rsidRDefault="004F2EEB" w:rsidP="00AF7466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  <w:i/>
                <w:sz w:val="24"/>
                <w:szCs w:val="24"/>
                <w:lang w:val="bs-Latn-BA"/>
              </w:rPr>
            </w:pP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Romansa</w:t>
            </w:r>
            <w:r w:rsidR="00E31517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(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izbor</w:t>
            </w:r>
            <w:r w:rsidR="00E31517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),</w:t>
            </w:r>
          </w:p>
          <w:p w14:paraId="576A998E" w14:textId="3CC183AD" w:rsidR="005010DE" w:rsidRPr="004F2EEB" w:rsidRDefault="004F2EEB" w:rsidP="00AF7466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  <w:i/>
                <w:sz w:val="24"/>
                <w:szCs w:val="24"/>
                <w:lang w:val="bs-Latn-BA"/>
              </w:rPr>
            </w:pP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Usmena</w:t>
            </w:r>
            <w:r w:rsidR="005010DE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proza</w:t>
            </w:r>
            <w:r w:rsidR="005010DE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(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narodna</w:t>
            </w:r>
            <w:r w:rsidR="005010DE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pripov</w:t>
            </w:r>
            <w:r w:rsidR="00146CBF">
              <w:rPr>
                <w:rFonts w:ascii="Times New Roman" w:hAnsi="Times New Roman"/>
                <w:sz w:val="24"/>
                <w:szCs w:val="24"/>
                <w:lang w:val="bs-Latn-BA"/>
              </w:rPr>
              <w:t>ij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etka</w:t>
            </w:r>
            <w:r w:rsidR="005010DE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,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bajka</w:t>
            </w:r>
            <w:r w:rsidR="005010DE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i</w:t>
            </w:r>
            <w:r w:rsidR="005010DE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basna</w:t>
            </w:r>
            <w:r w:rsidR="005010DE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) -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Aiša</w:t>
            </w:r>
            <w:r w:rsidR="005010DE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Softić</w:t>
            </w:r>
            <w:r w:rsidR="005010DE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: </w:t>
            </w:r>
            <w:r w:rsidRPr="004F2EEB">
              <w:rPr>
                <w:rFonts w:ascii="Times New Roman" w:hAnsi="Times New Roman"/>
                <w:i/>
                <w:sz w:val="24"/>
                <w:szCs w:val="24"/>
                <w:lang w:val="bs-Latn-BA"/>
              </w:rPr>
              <w:t>Usmena</w:t>
            </w:r>
            <w:r w:rsidR="005010DE" w:rsidRPr="004F2EEB">
              <w:rPr>
                <w:rFonts w:ascii="Times New Roman" w:hAnsi="Times New Roman"/>
                <w:i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i/>
                <w:sz w:val="24"/>
                <w:szCs w:val="24"/>
                <w:lang w:val="bs-Latn-BA"/>
              </w:rPr>
              <w:t>proza</w:t>
            </w:r>
            <w:r w:rsidR="005010DE" w:rsidRPr="004F2EEB">
              <w:rPr>
                <w:rFonts w:ascii="Times New Roman" w:hAnsi="Times New Roman"/>
                <w:i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i/>
                <w:sz w:val="24"/>
                <w:szCs w:val="24"/>
                <w:lang w:val="bs-Latn-BA"/>
              </w:rPr>
              <w:t>Bošnjaka</w:t>
            </w:r>
            <w:r w:rsidR="005010DE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,</w:t>
            </w:r>
            <w:r w:rsidR="00146CBF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="005010DE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(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basne</w:t>
            </w:r>
            <w:r w:rsidR="005010DE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,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bajke</w:t>
            </w:r>
            <w:r w:rsidR="005010DE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,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novele</w:t>
            </w:r>
            <w:r w:rsidR="005010DE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,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šalјive</w:t>
            </w:r>
            <w:r w:rsidR="005010DE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priče</w:t>
            </w:r>
            <w:r w:rsidR="005010DE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i</w:t>
            </w:r>
            <w:r w:rsidR="005010DE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anegdote</w:t>
            </w:r>
            <w:r w:rsidR="005010DE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)</w:t>
            </w:r>
            <w:r w:rsidR="00E31517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, </w:t>
            </w:r>
          </w:p>
          <w:p w14:paraId="2F91B0BB" w14:textId="3538FE9D" w:rsidR="005010DE" w:rsidRPr="004F2EEB" w:rsidRDefault="004F2EEB" w:rsidP="00AF7466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  <w:i/>
                <w:sz w:val="24"/>
                <w:szCs w:val="24"/>
                <w:lang w:val="bs-Latn-BA"/>
              </w:rPr>
            </w:pP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Poslovice</w:t>
            </w:r>
            <w:r w:rsidR="005010DE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i</w:t>
            </w:r>
            <w:r w:rsidR="005010DE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izreke</w:t>
            </w:r>
            <w:r w:rsidR="005010DE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-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Ismet</w:t>
            </w:r>
            <w:r w:rsidR="005010DE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Rebronja</w:t>
            </w:r>
            <w:r w:rsidR="005010DE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,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Medisa</w:t>
            </w:r>
            <w:r w:rsidR="005010DE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Kolaković</w:t>
            </w:r>
            <w:r w:rsidR="005010DE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: </w:t>
            </w:r>
            <w:r w:rsidRPr="004F2EEB">
              <w:rPr>
                <w:rFonts w:ascii="Times New Roman" w:hAnsi="Times New Roman"/>
                <w:i/>
                <w:sz w:val="24"/>
                <w:szCs w:val="24"/>
                <w:lang w:val="bs-Latn-BA"/>
              </w:rPr>
              <w:t>Budi</w:t>
            </w:r>
            <w:r w:rsidR="005010DE" w:rsidRPr="004F2EEB">
              <w:rPr>
                <w:rFonts w:ascii="Times New Roman" w:hAnsi="Times New Roman"/>
                <w:i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i/>
                <w:sz w:val="24"/>
                <w:szCs w:val="24"/>
                <w:lang w:val="bs-Latn-BA"/>
              </w:rPr>
              <w:t>nešto</w:t>
            </w:r>
            <w:r w:rsidR="005010DE" w:rsidRPr="004F2EEB">
              <w:rPr>
                <w:rFonts w:ascii="Times New Roman" w:hAnsi="Times New Roman"/>
                <w:i/>
                <w:sz w:val="24"/>
                <w:szCs w:val="24"/>
                <w:lang w:val="bs-Latn-BA"/>
              </w:rPr>
              <w:t xml:space="preserve">, </w:t>
            </w:r>
            <w:r w:rsidRPr="004F2EEB">
              <w:rPr>
                <w:rFonts w:ascii="Times New Roman" w:hAnsi="Times New Roman"/>
                <w:i/>
                <w:sz w:val="24"/>
                <w:szCs w:val="24"/>
                <w:lang w:val="bs-Latn-BA"/>
              </w:rPr>
              <w:t>da</w:t>
            </w:r>
            <w:r w:rsidR="005010DE" w:rsidRPr="004F2EEB">
              <w:rPr>
                <w:rFonts w:ascii="Times New Roman" w:hAnsi="Times New Roman"/>
                <w:i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i/>
                <w:sz w:val="24"/>
                <w:szCs w:val="24"/>
                <w:lang w:val="bs-Latn-BA"/>
              </w:rPr>
              <w:t>ne</w:t>
            </w:r>
            <w:r w:rsidR="005010DE" w:rsidRPr="004F2EEB">
              <w:rPr>
                <w:rFonts w:ascii="Times New Roman" w:hAnsi="Times New Roman"/>
                <w:i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i/>
                <w:sz w:val="24"/>
                <w:szCs w:val="24"/>
                <w:lang w:val="bs-Latn-BA"/>
              </w:rPr>
              <w:t>budeš</w:t>
            </w:r>
            <w:r w:rsidR="005010DE" w:rsidRPr="004F2EEB">
              <w:rPr>
                <w:rFonts w:ascii="Times New Roman" w:hAnsi="Times New Roman"/>
                <w:i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i/>
                <w:sz w:val="24"/>
                <w:szCs w:val="24"/>
                <w:lang w:val="bs-Latn-BA"/>
              </w:rPr>
              <w:t>ništa</w:t>
            </w:r>
            <w:r w:rsidR="005010DE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,</w:t>
            </w:r>
            <w:r w:rsidR="00CF402A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="005010DE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(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antologija</w:t>
            </w:r>
            <w:r w:rsidR="005010DE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bošnjačkih</w:t>
            </w:r>
            <w:r w:rsidR="005010DE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izrečica</w:t>
            </w:r>
            <w:r w:rsidR="005010DE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iz</w:t>
            </w:r>
            <w:r w:rsidR="005010DE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Sandžaka</w:t>
            </w:r>
            <w:r w:rsidR="005010DE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)</w:t>
            </w:r>
            <w:r w:rsidR="00E31517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,</w:t>
            </w:r>
          </w:p>
          <w:p w14:paraId="0335CF1A" w14:textId="04F24106" w:rsidR="005010DE" w:rsidRPr="004F2EEB" w:rsidRDefault="004F2EEB" w:rsidP="00AF7466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  <w:i/>
                <w:sz w:val="24"/>
                <w:szCs w:val="24"/>
                <w:lang w:val="bs-Latn-BA"/>
              </w:rPr>
            </w:pPr>
            <w:r w:rsidRPr="004F2EEB">
              <w:rPr>
                <w:rFonts w:ascii="Times New Roman" w:hAnsi="Times New Roman"/>
                <w:i/>
                <w:sz w:val="24"/>
                <w:szCs w:val="24"/>
                <w:lang w:val="bs-Latn-BA"/>
              </w:rPr>
              <w:t>Usmena</w:t>
            </w:r>
            <w:r w:rsidR="005010DE" w:rsidRPr="004F2EEB">
              <w:rPr>
                <w:rFonts w:ascii="Times New Roman" w:hAnsi="Times New Roman"/>
                <w:i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i/>
                <w:sz w:val="24"/>
                <w:szCs w:val="24"/>
                <w:lang w:val="bs-Latn-BA"/>
              </w:rPr>
              <w:t>proza</w:t>
            </w:r>
            <w:r w:rsidR="005010DE" w:rsidRPr="004F2EEB">
              <w:rPr>
                <w:rFonts w:ascii="Times New Roman" w:hAnsi="Times New Roman"/>
                <w:i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i/>
                <w:sz w:val="24"/>
                <w:szCs w:val="24"/>
                <w:lang w:val="bs-Latn-BA"/>
              </w:rPr>
              <w:t>Bošnjaka</w:t>
            </w:r>
            <w:r w:rsidR="005010DE" w:rsidRPr="004F2EEB">
              <w:rPr>
                <w:rFonts w:ascii="Times New Roman" w:hAnsi="Times New Roman"/>
                <w:i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i/>
                <w:sz w:val="24"/>
                <w:szCs w:val="24"/>
                <w:lang w:val="bs-Latn-BA"/>
              </w:rPr>
              <w:t>iz</w:t>
            </w:r>
            <w:r w:rsidR="005010DE" w:rsidRPr="004F2EEB">
              <w:rPr>
                <w:rFonts w:ascii="Times New Roman" w:hAnsi="Times New Roman"/>
                <w:i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i/>
                <w:sz w:val="24"/>
                <w:szCs w:val="24"/>
                <w:lang w:val="bs-Latn-BA"/>
              </w:rPr>
              <w:t>Crne</w:t>
            </w:r>
            <w:r w:rsidR="005010DE" w:rsidRPr="004F2EEB">
              <w:rPr>
                <w:rFonts w:ascii="Times New Roman" w:hAnsi="Times New Roman"/>
                <w:i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i/>
                <w:sz w:val="24"/>
                <w:szCs w:val="24"/>
                <w:lang w:val="bs-Latn-BA"/>
              </w:rPr>
              <w:t>Gore</w:t>
            </w:r>
            <w:r w:rsidR="005010DE" w:rsidRPr="004F2EEB">
              <w:rPr>
                <w:rFonts w:ascii="Times New Roman" w:hAnsi="Times New Roman"/>
                <w:i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i/>
                <w:sz w:val="24"/>
                <w:szCs w:val="24"/>
                <w:lang w:val="bs-Latn-BA"/>
              </w:rPr>
              <w:t>i</w:t>
            </w:r>
            <w:r w:rsidR="005010DE" w:rsidRPr="004F2EEB">
              <w:rPr>
                <w:rFonts w:ascii="Times New Roman" w:hAnsi="Times New Roman"/>
                <w:i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i/>
                <w:sz w:val="24"/>
                <w:szCs w:val="24"/>
                <w:lang w:val="bs-Latn-BA"/>
              </w:rPr>
              <w:t>Srbije</w:t>
            </w:r>
            <w:r w:rsidR="00E31517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Husein</w:t>
            </w:r>
            <w:r w:rsidR="00E31517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Bašić</w:t>
            </w:r>
            <w:r w:rsidR="00E31517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(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antologija</w:t>
            </w:r>
            <w:r w:rsidR="00146CBF">
              <w:rPr>
                <w:rFonts w:ascii="Times New Roman" w:hAnsi="Times New Roman"/>
                <w:sz w:val="24"/>
                <w:szCs w:val="24"/>
                <w:lang w:val="bs-Latn-BA"/>
              </w:rPr>
              <w:t>).</w:t>
            </w:r>
          </w:p>
          <w:p w14:paraId="4256D1C4" w14:textId="77777777" w:rsidR="005010DE" w:rsidRPr="004F2EEB" w:rsidRDefault="005010DE" w:rsidP="00AF7466">
            <w:pPr>
              <w:pStyle w:val="ListParagraph"/>
              <w:rPr>
                <w:rFonts w:ascii="Times New Roman" w:hAnsi="Times New Roman"/>
                <w:i/>
                <w:sz w:val="24"/>
                <w:szCs w:val="24"/>
                <w:lang w:val="bs-Latn-BA"/>
              </w:rPr>
            </w:pPr>
          </w:p>
          <w:p w14:paraId="17BA2453" w14:textId="702EC269" w:rsidR="005010DE" w:rsidRPr="004F2EEB" w:rsidRDefault="004F2EEB" w:rsidP="00AF7466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val="bs-Latn-BA"/>
              </w:rPr>
            </w:pPr>
            <w:r w:rsidRPr="004F2EEB">
              <w:rPr>
                <w:rFonts w:ascii="Times New Roman" w:hAnsi="Times New Roman"/>
                <w:b/>
                <w:sz w:val="24"/>
                <w:szCs w:val="24"/>
                <w:u w:val="single"/>
                <w:lang w:val="bs-Latn-BA"/>
              </w:rPr>
              <w:t>Stara</w:t>
            </w:r>
            <w:r w:rsidR="005010DE" w:rsidRPr="004F2EEB">
              <w:rPr>
                <w:rFonts w:ascii="Times New Roman" w:hAnsi="Times New Roman"/>
                <w:b/>
                <w:sz w:val="24"/>
                <w:szCs w:val="24"/>
                <w:u w:val="single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b/>
                <w:sz w:val="24"/>
                <w:szCs w:val="24"/>
                <w:u w:val="single"/>
                <w:lang w:val="bs-Latn-BA"/>
              </w:rPr>
              <w:t>književnost</w:t>
            </w:r>
            <w:r w:rsidR="005010DE" w:rsidRPr="004F2EEB">
              <w:rPr>
                <w:rFonts w:ascii="Times New Roman" w:hAnsi="Times New Roman"/>
                <w:b/>
                <w:sz w:val="24"/>
                <w:szCs w:val="24"/>
                <w:u w:val="single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b/>
                <w:sz w:val="24"/>
                <w:szCs w:val="24"/>
                <w:u w:val="single"/>
                <w:lang w:val="bs-Latn-BA"/>
              </w:rPr>
              <w:t>istočnih</w:t>
            </w:r>
            <w:r w:rsidR="005010DE" w:rsidRPr="004F2EEB">
              <w:rPr>
                <w:rFonts w:ascii="Times New Roman" w:hAnsi="Times New Roman"/>
                <w:b/>
                <w:sz w:val="24"/>
                <w:szCs w:val="24"/>
                <w:u w:val="single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b/>
                <w:sz w:val="24"/>
                <w:szCs w:val="24"/>
                <w:u w:val="single"/>
                <w:lang w:val="bs-Latn-BA"/>
              </w:rPr>
              <w:t>naroda</w:t>
            </w:r>
            <w:r w:rsidR="005010DE" w:rsidRPr="004F2EEB">
              <w:rPr>
                <w:rFonts w:ascii="Times New Roman" w:hAnsi="Times New Roman"/>
                <w:b/>
                <w:sz w:val="24"/>
                <w:szCs w:val="24"/>
                <w:u w:val="single"/>
                <w:lang w:val="bs-Latn-BA"/>
              </w:rPr>
              <w:t xml:space="preserve"> (9+1)</w:t>
            </w:r>
          </w:p>
          <w:p w14:paraId="5B103FA5" w14:textId="47ADBECB" w:rsidR="005010DE" w:rsidRPr="004F2EEB" w:rsidRDefault="004F2EEB" w:rsidP="00AF7466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Osnovne</w:t>
            </w:r>
            <w:r w:rsidR="005010DE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informacije</w:t>
            </w:r>
            <w:r w:rsidR="005010DE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o</w:t>
            </w:r>
            <w:r w:rsidR="005010DE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razvoju</w:t>
            </w:r>
            <w:r w:rsidR="005010DE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,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vrstama</w:t>
            </w:r>
            <w:r w:rsidR="005010DE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,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tematici</w:t>
            </w:r>
            <w:r w:rsidR="005010DE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,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predstavnicima</w:t>
            </w:r>
            <w:r w:rsidR="005010DE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i</w:t>
            </w:r>
            <w:r w:rsidR="005010DE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osobenostima</w:t>
            </w:r>
            <w:r w:rsidR="005010DE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književnosti</w:t>
            </w:r>
            <w:r w:rsidR="005010DE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starog</w:t>
            </w:r>
            <w:r w:rsidR="005010DE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v</w:t>
            </w:r>
            <w:r w:rsidR="00146CBF">
              <w:rPr>
                <w:rFonts w:ascii="Times New Roman" w:hAnsi="Times New Roman"/>
                <w:sz w:val="24"/>
                <w:szCs w:val="24"/>
                <w:lang w:val="bs-Latn-BA"/>
              </w:rPr>
              <w:t>ij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eka</w:t>
            </w:r>
            <w:r w:rsidR="005010DE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i</w:t>
            </w:r>
            <w:r w:rsidR="005010DE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arapskoj</w:t>
            </w:r>
            <w:r w:rsidR="005010DE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i</w:t>
            </w:r>
            <w:r w:rsidR="005010DE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per</w:t>
            </w:r>
            <w:r w:rsidR="00146CBF">
              <w:rPr>
                <w:rFonts w:ascii="Times New Roman" w:hAnsi="Times New Roman"/>
                <w:sz w:val="24"/>
                <w:szCs w:val="24"/>
                <w:lang w:val="bs-Latn-BA"/>
              </w:rPr>
              <w:t>z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ijskoj</w:t>
            </w:r>
            <w:r w:rsidR="005010DE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književnosti</w:t>
            </w:r>
          </w:p>
          <w:p w14:paraId="19667F53" w14:textId="55AAB017" w:rsidR="005010DE" w:rsidRPr="004F2EEB" w:rsidRDefault="004F2EEB" w:rsidP="00AF7466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color w:val="0070C0"/>
                <w:sz w:val="24"/>
                <w:szCs w:val="24"/>
                <w:lang w:val="bs-Latn-BA"/>
              </w:rPr>
            </w:pPr>
            <w:r w:rsidRPr="004F2EEB">
              <w:rPr>
                <w:rFonts w:ascii="Times New Roman" w:hAnsi="Times New Roman"/>
                <w:i/>
                <w:sz w:val="24"/>
                <w:szCs w:val="24"/>
                <w:lang w:val="bs-Latn-BA"/>
              </w:rPr>
              <w:t>Ep</w:t>
            </w:r>
            <w:r w:rsidR="005010DE" w:rsidRPr="004F2EEB">
              <w:rPr>
                <w:rFonts w:ascii="Times New Roman" w:hAnsi="Times New Roman"/>
                <w:i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i/>
                <w:sz w:val="24"/>
                <w:szCs w:val="24"/>
                <w:lang w:val="bs-Latn-BA"/>
              </w:rPr>
              <w:t>o</w:t>
            </w:r>
            <w:r w:rsidR="005010DE" w:rsidRPr="004F2EEB">
              <w:rPr>
                <w:rFonts w:ascii="Times New Roman" w:hAnsi="Times New Roman"/>
                <w:i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i/>
                <w:sz w:val="24"/>
                <w:szCs w:val="24"/>
                <w:lang w:val="bs-Latn-BA"/>
              </w:rPr>
              <w:t>Gilgamešu</w:t>
            </w:r>
            <w:r w:rsidR="005010DE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,</w:t>
            </w:r>
          </w:p>
          <w:p w14:paraId="0C2F5997" w14:textId="6679F805" w:rsidR="005010DE" w:rsidRPr="004F2EEB" w:rsidRDefault="004F2EEB" w:rsidP="00AF7466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Firdusi</w:t>
            </w:r>
            <w:r w:rsidR="005010DE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: </w:t>
            </w:r>
            <w:r w:rsidRPr="004F2EEB">
              <w:rPr>
                <w:rFonts w:ascii="Times New Roman" w:hAnsi="Times New Roman"/>
                <w:i/>
                <w:sz w:val="24"/>
                <w:szCs w:val="24"/>
                <w:lang w:val="bs-Latn-BA"/>
              </w:rPr>
              <w:t>Šahnama</w:t>
            </w:r>
            <w:r w:rsidR="005010DE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, (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odlomak</w:t>
            </w:r>
            <w:r w:rsidR="005010DE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„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Rustem</w:t>
            </w:r>
            <w:r w:rsidR="005010DE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i</w:t>
            </w:r>
            <w:r w:rsidR="005010DE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Suhrab</w:t>
            </w:r>
            <w:r w:rsidR="005010DE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“), </w:t>
            </w:r>
          </w:p>
          <w:p w14:paraId="0F8C9F72" w14:textId="7E990F58" w:rsidR="005010DE" w:rsidRPr="004F2EEB" w:rsidRDefault="004F2EEB" w:rsidP="00AF7466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color w:val="0070C0"/>
                <w:sz w:val="24"/>
                <w:szCs w:val="24"/>
                <w:lang w:val="bs-Latn-BA"/>
              </w:rPr>
            </w:pPr>
            <w:r w:rsidRPr="004F2EEB">
              <w:rPr>
                <w:rFonts w:ascii="Times New Roman" w:hAnsi="Times New Roman"/>
                <w:i/>
                <w:sz w:val="24"/>
                <w:szCs w:val="24"/>
                <w:lang w:val="bs-Latn-BA"/>
              </w:rPr>
              <w:t>Hilјadu</w:t>
            </w:r>
            <w:r w:rsidR="00E31517" w:rsidRPr="004F2EEB">
              <w:rPr>
                <w:rFonts w:ascii="Times New Roman" w:hAnsi="Times New Roman"/>
                <w:i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i/>
                <w:sz w:val="24"/>
                <w:szCs w:val="24"/>
                <w:lang w:val="bs-Latn-BA"/>
              </w:rPr>
              <w:t>i</w:t>
            </w:r>
            <w:r w:rsidR="00E31517" w:rsidRPr="004F2EEB">
              <w:rPr>
                <w:rFonts w:ascii="Times New Roman" w:hAnsi="Times New Roman"/>
                <w:i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i/>
                <w:sz w:val="24"/>
                <w:szCs w:val="24"/>
                <w:lang w:val="bs-Latn-BA"/>
              </w:rPr>
              <w:t>jedna</w:t>
            </w:r>
            <w:r w:rsidR="00E31517" w:rsidRPr="004F2EEB">
              <w:rPr>
                <w:rFonts w:ascii="Times New Roman" w:hAnsi="Times New Roman"/>
                <w:i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i/>
                <w:sz w:val="24"/>
                <w:szCs w:val="24"/>
                <w:lang w:val="bs-Latn-BA"/>
              </w:rPr>
              <w:t>noć</w:t>
            </w:r>
            <w:r w:rsidR="00E31517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(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izbor</w:t>
            </w:r>
            <w:r w:rsidR="00E31517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), </w:t>
            </w:r>
          </w:p>
          <w:p w14:paraId="20CD84A0" w14:textId="20C91A17" w:rsidR="005010DE" w:rsidRPr="004F2EEB" w:rsidRDefault="004F2EEB" w:rsidP="00AF7466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Klasici</w:t>
            </w:r>
            <w:r w:rsidR="005010DE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arapske</w:t>
            </w:r>
            <w:r w:rsidR="005010DE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i</w:t>
            </w:r>
            <w:r w:rsidR="005010DE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perzijske</w:t>
            </w:r>
            <w:r w:rsidR="005010DE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književnosti</w:t>
            </w:r>
            <w:r w:rsidR="005010DE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(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uvod</w:t>
            </w:r>
            <w:r w:rsidR="005010DE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), </w:t>
            </w:r>
          </w:p>
          <w:p w14:paraId="0765A80C" w14:textId="6E865A43" w:rsidR="005010DE" w:rsidRPr="004F2EEB" w:rsidRDefault="004F2EEB" w:rsidP="00AF7466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Hajjam</w:t>
            </w:r>
            <w:r w:rsidR="005010DE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: </w:t>
            </w:r>
            <w:r w:rsidRPr="004F2EEB">
              <w:rPr>
                <w:rFonts w:ascii="Times New Roman" w:hAnsi="Times New Roman"/>
                <w:i/>
                <w:sz w:val="24"/>
                <w:szCs w:val="24"/>
                <w:lang w:val="bs-Latn-BA"/>
              </w:rPr>
              <w:t>Rubaije</w:t>
            </w:r>
            <w:r w:rsidR="005010DE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, </w:t>
            </w:r>
          </w:p>
          <w:p w14:paraId="61EC977E" w14:textId="25F4B5DE" w:rsidR="005010DE" w:rsidRPr="004F2EEB" w:rsidRDefault="004F2EEB" w:rsidP="00AF7466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lastRenderedPageBreak/>
              <w:t>Rumi</w:t>
            </w:r>
            <w:r w:rsidR="005010DE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: </w:t>
            </w:r>
            <w:r w:rsidRPr="004F2EEB">
              <w:rPr>
                <w:rFonts w:ascii="Times New Roman" w:hAnsi="Times New Roman"/>
                <w:i/>
                <w:sz w:val="24"/>
                <w:szCs w:val="24"/>
                <w:lang w:val="bs-Latn-BA"/>
              </w:rPr>
              <w:t>Mesnevija</w:t>
            </w:r>
            <w:r w:rsidR="005010DE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,</w:t>
            </w:r>
            <w:r w:rsidR="00E31517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</w:p>
          <w:p w14:paraId="4C7CB362" w14:textId="7AC2DF7C" w:rsidR="005010DE" w:rsidRPr="004F2EEB" w:rsidRDefault="004F2EEB" w:rsidP="00AF7466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Hafiz</w:t>
            </w:r>
            <w:r w:rsidR="005010DE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: </w:t>
            </w:r>
            <w:r w:rsidRPr="004F2EEB">
              <w:rPr>
                <w:rFonts w:ascii="Times New Roman" w:hAnsi="Times New Roman"/>
                <w:i/>
                <w:sz w:val="24"/>
                <w:szCs w:val="24"/>
                <w:lang w:val="bs-Latn-BA"/>
              </w:rPr>
              <w:t>Divan</w:t>
            </w:r>
            <w:r w:rsidR="005010DE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, </w:t>
            </w:r>
          </w:p>
          <w:p w14:paraId="69058546" w14:textId="02857930" w:rsidR="00AF7466" w:rsidRDefault="004F2EEB" w:rsidP="00AF7466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Sadi</w:t>
            </w:r>
            <w:r w:rsidR="005010DE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: </w:t>
            </w:r>
            <w:r w:rsidRPr="004F2EEB">
              <w:rPr>
                <w:rFonts w:ascii="Times New Roman" w:hAnsi="Times New Roman"/>
                <w:i/>
                <w:sz w:val="24"/>
                <w:szCs w:val="24"/>
                <w:lang w:val="bs-Latn-BA"/>
              </w:rPr>
              <w:t>Đulistan</w:t>
            </w:r>
            <w:r w:rsidR="00146CBF">
              <w:rPr>
                <w:rFonts w:ascii="Times New Roman" w:hAnsi="Times New Roman"/>
                <w:sz w:val="24"/>
                <w:szCs w:val="24"/>
                <w:lang w:val="bs-Latn-BA"/>
              </w:rPr>
              <w:t>.</w:t>
            </w:r>
          </w:p>
          <w:p w14:paraId="160CD690" w14:textId="77777777" w:rsidR="00146CBF" w:rsidRPr="00146CBF" w:rsidRDefault="00146CBF" w:rsidP="00146CBF">
            <w:pPr>
              <w:pStyle w:val="ListParagraph"/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  <w:p w14:paraId="1C262288" w14:textId="3B1F94AD" w:rsidR="005010DE" w:rsidRPr="004F2EEB" w:rsidRDefault="004F2EEB" w:rsidP="00AF7466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val="bs-Latn-BA"/>
              </w:rPr>
            </w:pPr>
            <w:r w:rsidRPr="004F2EEB">
              <w:rPr>
                <w:rFonts w:ascii="Times New Roman" w:hAnsi="Times New Roman"/>
                <w:b/>
                <w:sz w:val="24"/>
                <w:szCs w:val="24"/>
                <w:u w:val="single"/>
                <w:lang w:val="bs-Latn-BA"/>
              </w:rPr>
              <w:t>Antička</w:t>
            </w:r>
            <w:r w:rsidR="005010DE" w:rsidRPr="004F2EEB">
              <w:rPr>
                <w:rFonts w:ascii="Times New Roman" w:hAnsi="Times New Roman"/>
                <w:b/>
                <w:sz w:val="24"/>
                <w:szCs w:val="24"/>
                <w:u w:val="single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b/>
                <w:sz w:val="24"/>
                <w:szCs w:val="24"/>
                <w:u w:val="single"/>
                <w:lang w:val="bs-Latn-BA"/>
              </w:rPr>
              <w:t>grčka</w:t>
            </w:r>
            <w:r w:rsidR="005010DE" w:rsidRPr="004F2EEB">
              <w:rPr>
                <w:rFonts w:ascii="Times New Roman" w:hAnsi="Times New Roman"/>
                <w:b/>
                <w:sz w:val="24"/>
                <w:szCs w:val="24"/>
                <w:u w:val="single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b/>
                <w:sz w:val="24"/>
                <w:szCs w:val="24"/>
                <w:u w:val="single"/>
                <w:lang w:val="bs-Latn-BA"/>
              </w:rPr>
              <w:t>književnost</w:t>
            </w:r>
            <w:r w:rsidR="005010DE" w:rsidRPr="004F2EEB">
              <w:rPr>
                <w:rFonts w:ascii="Times New Roman" w:hAnsi="Times New Roman"/>
                <w:b/>
                <w:sz w:val="24"/>
                <w:szCs w:val="24"/>
                <w:u w:val="single"/>
                <w:lang w:val="bs-Latn-BA"/>
              </w:rPr>
              <w:t xml:space="preserve"> (13+2)</w:t>
            </w:r>
          </w:p>
          <w:p w14:paraId="7E077D91" w14:textId="61B3337A" w:rsidR="005010DE" w:rsidRPr="004F2EEB" w:rsidRDefault="004F2EEB" w:rsidP="00AF7466">
            <w:pPr>
              <w:ind w:left="360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Osnovne</w:t>
            </w:r>
            <w:r w:rsidR="005010DE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informacije</w:t>
            </w:r>
            <w:r w:rsidR="005010DE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o</w:t>
            </w:r>
            <w:r w:rsidR="005010DE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razvoju</w:t>
            </w:r>
            <w:r w:rsidR="005010DE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,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vrstama</w:t>
            </w:r>
            <w:r w:rsidR="005010DE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,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tematici</w:t>
            </w:r>
            <w:r w:rsidR="005010DE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,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predstavnicima</w:t>
            </w:r>
            <w:r w:rsidR="005010DE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i</w:t>
            </w:r>
            <w:r w:rsidR="005010DE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osobenostima</w:t>
            </w:r>
            <w:r w:rsidR="005010DE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antičke</w:t>
            </w:r>
            <w:r w:rsidR="005010DE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i</w:t>
            </w:r>
            <w:r w:rsidR="005010DE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rimske</w:t>
            </w:r>
            <w:r w:rsidR="005010DE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književnosti</w:t>
            </w:r>
          </w:p>
          <w:p w14:paraId="00690C6E" w14:textId="28D8C13E" w:rsidR="005010DE" w:rsidRPr="004F2EEB" w:rsidRDefault="004F2EEB" w:rsidP="00AF746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Mitska</w:t>
            </w:r>
            <w:r w:rsidR="00E31517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osnova</w:t>
            </w:r>
            <w:r w:rsidR="00E31517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antičke</w:t>
            </w:r>
            <w:r w:rsidR="00E31517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književnosti</w:t>
            </w:r>
            <w:r w:rsidR="00E31517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, </w:t>
            </w:r>
          </w:p>
          <w:p w14:paraId="590E890A" w14:textId="5586CBE7" w:rsidR="005010DE" w:rsidRPr="004F2EEB" w:rsidRDefault="004F2EEB" w:rsidP="00AF746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Odlike</w:t>
            </w:r>
            <w:r w:rsidR="005010DE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i</w:t>
            </w:r>
            <w:r w:rsidR="005010DE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pod</w:t>
            </w:r>
            <w:r w:rsidR="00146CBF">
              <w:rPr>
                <w:rFonts w:ascii="Times New Roman" w:hAnsi="Times New Roman"/>
                <w:sz w:val="24"/>
                <w:szCs w:val="24"/>
                <w:lang w:val="bs-Latn-BA"/>
              </w:rPr>
              <w:t>j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ela</w:t>
            </w:r>
            <w:r w:rsidR="005010DE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epske</w:t>
            </w:r>
            <w:r w:rsidR="005010DE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poezije</w:t>
            </w:r>
            <w:r w:rsidR="00E31517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, </w:t>
            </w:r>
          </w:p>
          <w:p w14:paraId="1DAC1D80" w14:textId="489F3D94" w:rsidR="005010DE" w:rsidRPr="004F2EEB" w:rsidRDefault="004F2EEB" w:rsidP="00AF746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Homer</w:t>
            </w:r>
            <w:r w:rsidR="005010DE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i/>
                <w:sz w:val="24"/>
                <w:szCs w:val="24"/>
                <w:lang w:val="bs-Latn-BA"/>
              </w:rPr>
              <w:t>Ilijada</w:t>
            </w:r>
            <w:r w:rsidR="00E31517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,</w:t>
            </w:r>
          </w:p>
          <w:p w14:paraId="6EF489B2" w14:textId="448F7E1B" w:rsidR="005010DE" w:rsidRPr="004F2EEB" w:rsidRDefault="004F2EEB" w:rsidP="00AF746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Homer</w:t>
            </w:r>
            <w:r w:rsidR="005010DE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i/>
                <w:sz w:val="24"/>
                <w:szCs w:val="24"/>
                <w:lang w:val="bs-Latn-BA"/>
              </w:rPr>
              <w:t>Odiseja</w:t>
            </w:r>
            <w:r w:rsidR="005010DE" w:rsidRPr="004F2EEB">
              <w:rPr>
                <w:rFonts w:ascii="Times New Roman" w:hAnsi="Times New Roman"/>
                <w:i/>
                <w:sz w:val="24"/>
                <w:szCs w:val="24"/>
                <w:lang w:val="bs-Latn-BA"/>
              </w:rPr>
              <w:t xml:space="preserve"> </w:t>
            </w:r>
            <w:r w:rsidR="005010DE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(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odlomak</w:t>
            </w:r>
            <w:r w:rsidR="005010DE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)</w:t>
            </w:r>
            <w:r w:rsidR="00E31517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,</w:t>
            </w:r>
          </w:p>
          <w:p w14:paraId="36535578" w14:textId="2F492FDE" w:rsidR="005010DE" w:rsidRPr="004F2EEB" w:rsidRDefault="004F2EEB" w:rsidP="00AF746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Odlike</w:t>
            </w:r>
            <w:r w:rsidR="005010DE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i</w:t>
            </w:r>
            <w:r w:rsidR="005010DE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pod</w:t>
            </w:r>
            <w:r w:rsidR="00146CBF">
              <w:rPr>
                <w:rFonts w:ascii="Times New Roman" w:hAnsi="Times New Roman"/>
                <w:sz w:val="24"/>
                <w:szCs w:val="24"/>
                <w:lang w:val="bs-Latn-BA"/>
              </w:rPr>
              <w:t>j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ela</w:t>
            </w:r>
            <w:r w:rsidR="005010DE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lirike</w:t>
            </w:r>
            <w:r w:rsidR="00E31517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,</w:t>
            </w:r>
          </w:p>
          <w:p w14:paraId="3602B456" w14:textId="449B30D5" w:rsidR="005010DE" w:rsidRPr="004F2EEB" w:rsidRDefault="004F2EEB" w:rsidP="00AF746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color w:val="000000"/>
                <w:sz w:val="24"/>
                <w:szCs w:val="24"/>
                <w:lang w:val="bs-Latn-BA"/>
              </w:rPr>
            </w:pPr>
            <w:r w:rsidRPr="004F2EEB">
              <w:rPr>
                <w:rFonts w:ascii="Times New Roman" w:hAnsi="Times New Roman"/>
                <w:color w:val="000000"/>
                <w:sz w:val="24"/>
                <w:szCs w:val="24"/>
                <w:lang w:val="bs-Latn-BA"/>
              </w:rPr>
              <w:t>Sapfo</w:t>
            </w:r>
            <w:r w:rsidR="00E31517" w:rsidRPr="004F2EEB">
              <w:rPr>
                <w:rFonts w:ascii="Times New Roman" w:hAnsi="Times New Roman"/>
                <w:color w:val="000000"/>
                <w:sz w:val="24"/>
                <w:szCs w:val="24"/>
                <w:lang w:val="bs-Latn-BA"/>
              </w:rPr>
              <w:t xml:space="preserve"> (</w:t>
            </w:r>
            <w:r w:rsidRPr="004F2EEB">
              <w:rPr>
                <w:rFonts w:ascii="Times New Roman" w:hAnsi="Times New Roman"/>
                <w:color w:val="000000"/>
                <w:sz w:val="24"/>
                <w:szCs w:val="24"/>
                <w:lang w:val="bs-Latn-BA"/>
              </w:rPr>
              <w:t>izbor</w:t>
            </w:r>
            <w:r w:rsidR="00E31517" w:rsidRPr="004F2EEB">
              <w:rPr>
                <w:rFonts w:ascii="Times New Roman" w:hAnsi="Times New Roman"/>
                <w:color w:val="000000"/>
                <w:sz w:val="24"/>
                <w:szCs w:val="24"/>
                <w:lang w:val="bs-Latn-BA"/>
              </w:rPr>
              <w:t xml:space="preserve">), </w:t>
            </w:r>
            <w:r w:rsidRPr="004F2EEB">
              <w:rPr>
                <w:rFonts w:ascii="Times New Roman" w:hAnsi="Times New Roman"/>
                <w:color w:val="000000"/>
                <w:sz w:val="24"/>
                <w:szCs w:val="24"/>
                <w:lang w:val="bs-Latn-BA"/>
              </w:rPr>
              <w:t>Alkej</w:t>
            </w:r>
            <w:r w:rsidR="00E31517" w:rsidRPr="004F2EEB">
              <w:rPr>
                <w:rFonts w:ascii="Times New Roman" w:hAnsi="Times New Roman"/>
                <w:color w:val="000000"/>
                <w:sz w:val="24"/>
                <w:szCs w:val="24"/>
                <w:lang w:val="bs-Latn-BA"/>
              </w:rPr>
              <w:t xml:space="preserve"> (</w:t>
            </w:r>
            <w:r w:rsidRPr="004F2EEB">
              <w:rPr>
                <w:rFonts w:ascii="Times New Roman" w:hAnsi="Times New Roman"/>
                <w:color w:val="000000"/>
                <w:sz w:val="24"/>
                <w:szCs w:val="24"/>
                <w:lang w:val="bs-Latn-BA"/>
              </w:rPr>
              <w:t>izbor</w:t>
            </w:r>
            <w:r w:rsidR="00E31517" w:rsidRPr="004F2EEB">
              <w:rPr>
                <w:rFonts w:ascii="Times New Roman" w:hAnsi="Times New Roman"/>
                <w:color w:val="000000"/>
                <w:sz w:val="24"/>
                <w:szCs w:val="24"/>
                <w:lang w:val="bs-Latn-BA"/>
              </w:rPr>
              <w:t>),</w:t>
            </w:r>
          </w:p>
          <w:p w14:paraId="20CD159F" w14:textId="7B19095B" w:rsidR="005010DE" w:rsidRPr="004F2EEB" w:rsidRDefault="004F2EEB" w:rsidP="00AF746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color w:val="000000"/>
                <w:sz w:val="24"/>
                <w:szCs w:val="24"/>
                <w:lang w:val="bs-Latn-BA"/>
              </w:rPr>
            </w:pPr>
            <w:r w:rsidRPr="004F2EEB">
              <w:rPr>
                <w:rFonts w:ascii="Times New Roman" w:hAnsi="Times New Roman"/>
                <w:color w:val="000000"/>
                <w:sz w:val="24"/>
                <w:szCs w:val="24"/>
                <w:lang w:val="bs-Latn-BA"/>
              </w:rPr>
              <w:t>Pindar</w:t>
            </w:r>
            <w:r w:rsidR="00E31517" w:rsidRPr="004F2EEB">
              <w:rPr>
                <w:rFonts w:ascii="Times New Roman" w:hAnsi="Times New Roman"/>
                <w:color w:val="000000"/>
                <w:sz w:val="24"/>
                <w:szCs w:val="24"/>
                <w:lang w:val="bs-Latn-BA"/>
              </w:rPr>
              <w:t xml:space="preserve"> (</w:t>
            </w:r>
            <w:r w:rsidRPr="004F2EEB">
              <w:rPr>
                <w:rFonts w:ascii="Times New Roman" w:hAnsi="Times New Roman"/>
                <w:color w:val="000000"/>
                <w:sz w:val="24"/>
                <w:szCs w:val="24"/>
                <w:lang w:val="bs-Latn-BA"/>
              </w:rPr>
              <w:t>izbor</w:t>
            </w:r>
            <w:r w:rsidR="00E31517" w:rsidRPr="004F2EEB">
              <w:rPr>
                <w:rFonts w:ascii="Times New Roman" w:hAnsi="Times New Roman"/>
                <w:color w:val="000000"/>
                <w:sz w:val="24"/>
                <w:szCs w:val="24"/>
                <w:lang w:val="bs-Latn-BA"/>
              </w:rPr>
              <w:t xml:space="preserve">), </w:t>
            </w:r>
            <w:r w:rsidRPr="004F2EEB">
              <w:rPr>
                <w:rFonts w:ascii="Times New Roman" w:hAnsi="Times New Roman"/>
                <w:color w:val="000000"/>
                <w:sz w:val="24"/>
                <w:szCs w:val="24"/>
                <w:lang w:val="bs-Latn-BA"/>
              </w:rPr>
              <w:t>Anakreont</w:t>
            </w:r>
            <w:r w:rsidR="00E31517" w:rsidRPr="004F2EEB">
              <w:rPr>
                <w:rFonts w:ascii="Times New Roman" w:hAnsi="Times New Roman"/>
                <w:color w:val="000000"/>
                <w:sz w:val="24"/>
                <w:szCs w:val="24"/>
                <w:lang w:val="bs-Latn-BA"/>
              </w:rPr>
              <w:t xml:space="preserve"> (</w:t>
            </w:r>
            <w:r w:rsidRPr="004F2EEB">
              <w:rPr>
                <w:rFonts w:ascii="Times New Roman" w:hAnsi="Times New Roman"/>
                <w:color w:val="000000"/>
                <w:sz w:val="24"/>
                <w:szCs w:val="24"/>
                <w:lang w:val="bs-Latn-BA"/>
              </w:rPr>
              <w:t>izbor</w:t>
            </w:r>
            <w:r w:rsidR="00E31517" w:rsidRPr="004F2EEB">
              <w:rPr>
                <w:rFonts w:ascii="Times New Roman" w:hAnsi="Times New Roman"/>
                <w:color w:val="000000"/>
                <w:sz w:val="24"/>
                <w:szCs w:val="24"/>
                <w:lang w:val="bs-Latn-BA"/>
              </w:rPr>
              <w:t>),</w:t>
            </w:r>
          </w:p>
          <w:p w14:paraId="76C32816" w14:textId="3D778FCD" w:rsidR="005010DE" w:rsidRPr="004F2EEB" w:rsidRDefault="004F2EEB" w:rsidP="00AF746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Odlike</w:t>
            </w:r>
            <w:r w:rsidR="00E31517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i</w:t>
            </w:r>
            <w:r w:rsidR="00E31517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vrste</w:t>
            </w:r>
            <w:r w:rsidR="00E31517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drame</w:t>
            </w:r>
            <w:r w:rsidR="00E31517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, </w:t>
            </w:r>
          </w:p>
          <w:p w14:paraId="37E5BE17" w14:textId="62749945" w:rsidR="005010DE" w:rsidRPr="004F2EEB" w:rsidRDefault="004F2EEB" w:rsidP="00AF746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i/>
                <w:sz w:val="24"/>
                <w:szCs w:val="24"/>
                <w:lang w:val="bs-Latn-BA"/>
              </w:rPr>
            </w:pP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Sofokle</w:t>
            </w:r>
            <w:r w:rsidR="005010DE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i/>
                <w:sz w:val="24"/>
                <w:szCs w:val="24"/>
                <w:lang w:val="bs-Latn-BA"/>
              </w:rPr>
              <w:t>Antigona</w:t>
            </w:r>
            <w:r w:rsidR="005010DE" w:rsidRPr="004F2EEB">
              <w:rPr>
                <w:rFonts w:ascii="Times New Roman" w:hAnsi="Times New Roman"/>
                <w:i/>
                <w:sz w:val="24"/>
                <w:szCs w:val="24"/>
                <w:lang w:val="bs-Latn-BA"/>
              </w:rPr>
              <w:t xml:space="preserve">, </w:t>
            </w:r>
          </w:p>
          <w:p w14:paraId="03BA59FE" w14:textId="0E3E591D" w:rsidR="005010DE" w:rsidRPr="004F2EEB" w:rsidRDefault="004F2EEB" w:rsidP="00AF746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i/>
                <w:sz w:val="24"/>
                <w:szCs w:val="24"/>
                <w:lang w:val="bs-Latn-BA"/>
              </w:rPr>
            </w:pP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Eshil</w:t>
            </w:r>
            <w:r w:rsidR="005010DE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i/>
                <w:sz w:val="24"/>
                <w:szCs w:val="24"/>
                <w:lang w:val="bs-Latn-BA"/>
              </w:rPr>
              <w:t>Okovani</w:t>
            </w:r>
            <w:r w:rsidR="005010DE" w:rsidRPr="004F2EEB">
              <w:rPr>
                <w:rFonts w:ascii="Times New Roman" w:hAnsi="Times New Roman"/>
                <w:i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i/>
                <w:sz w:val="24"/>
                <w:szCs w:val="24"/>
                <w:lang w:val="bs-Latn-BA"/>
              </w:rPr>
              <w:t>Prometej</w:t>
            </w:r>
            <w:r w:rsidR="00E31517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(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izbor</w:t>
            </w:r>
            <w:r w:rsidR="00E31517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), </w:t>
            </w:r>
          </w:p>
          <w:p w14:paraId="1F1B0C63" w14:textId="03CBC06F" w:rsidR="005010DE" w:rsidRPr="004F2EEB" w:rsidRDefault="004F2EEB" w:rsidP="00AF746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i/>
                <w:sz w:val="24"/>
                <w:szCs w:val="24"/>
                <w:lang w:val="bs-Latn-BA"/>
              </w:rPr>
            </w:pP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Aristofan</w:t>
            </w:r>
            <w:r w:rsidR="005010DE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: </w:t>
            </w:r>
            <w:r w:rsidRPr="004F2EEB">
              <w:rPr>
                <w:rFonts w:ascii="Times New Roman" w:hAnsi="Times New Roman"/>
                <w:i/>
                <w:sz w:val="24"/>
                <w:szCs w:val="24"/>
                <w:lang w:val="bs-Latn-BA"/>
              </w:rPr>
              <w:t>Ptice</w:t>
            </w:r>
            <w:r w:rsidR="005010DE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(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odlomak</w:t>
            </w:r>
            <w:r w:rsidR="005010DE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)</w:t>
            </w:r>
            <w:r w:rsidR="00E31517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.</w:t>
            </w:r>
          </w:p>
          <w:p w14:paraId="13D6AB7E" w14:textId="77777777" w:rsidR="00AF7466" w:rsidRPr="004F2EEB" w:rsidRDefault="00AF7466" w:rsidP="00AF7466">
            <w:pPr>
              <w:pStyle w:val="ListParagraph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val="bs-Latn-BA"/>
              </w:rPr>
            </w:pPr>
          </w:p>
          <w:p w14:paraId="6BB704C2" w14:textId="5086DCD9" w:rsidR="005010DE" w:rsidRPr="004F2EEB" w:rsidRDefault="004F2EEB" w:rsidP="00AF7466">
            <w:pPr>
              <w:pStyle w:val="ListParagraph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val="bs-Latn-BA"/>
              </w:rPr>
            </w:pPr>
            <w:r w:rsidRPr="004F2EEB">
              <w:rPr>
                <w:rFonts w:ascii="Times New Roman" w:hAnsi="Times New Roman"/>
                <w:b/>
                <w:sz w:val="24"/>
                <w:szCs w:val="24"/>
                <w:u w:val="single"/>
                <w:lang w:val="bs-Latn-BA"/>
              </w:rPr>
              <w:t>Antička</w:t>
            </w:r>
            <w:r w:rsidR="005010DE" w:rsidRPr="004F2EEB">
              <w:rPr>
                <w:rFonts w:ascii="Times New Roman" w:hAnsi="Times New Roman"/>
                <w:b/>
                <w:sz w:val="24"/>
                <w:szCs w:val="24"/>
                <w:u w:val="single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b/>
                <w:sz w:val="24"/>
                <w:szCs w:val="24"/>
                <w:u w:val="single"/>
                <w:lang w:val="bs-Latn-BA"/>
              </w:rPr>
              <w:t>rimska</w:t>
            </w:r>
            <w:r w:rsidR="005010DE" w:rsidRPr="004F2EEB">
              <w:rPr>
                <w:rFonts w:ascii="Times New Roman" w:hAnsi="Times New Roman"/>
                <w:b/>
                <w:sz w:val="24"/>
                <w:szCs w:val="24"/>
                <w:u w:val="single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b/>
                <w:sz w:val="24"/>
                <w:szCs w:val="24"/>
                <w:u w:val="single"/>
                <w:lang w:val="bs-Latn-BA"/>
              </w:rPr>
              <w:t>književnost</w:t>
            </w:r>
            <w:r w:rsidR="005010DE" w:rsidRPr="004F2EEB">
              <w:rPr>
                <w:rFonts w:ascii="Times New Roman" w:hAnsi="Times New Roman"/>
                <w:b/>
                <w:sz w:val="24"/>
                <w:szCs w:val="24"/>
                <w:u w:val="single"/>
                <w:lang w:val="bs-Latn-BA"/>
              </w:rPr>
              <w:t xml:space="preserve"> (5+1)</w:t>
            </w:r>
          </w:p>
          <w:p w14:paraId="673E7BAA" w14:textId="77777777" w:rsidR="005010DE" w:rsidRPr="004F2EEB" w:rsidRDefault="005010DE" w:rsidP="00AF7466">
            <w:pPr>
              <w:pStyle w:val="ListParagraph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  <w:lang w:val="bs-Latn-BA"/>
              </w:rPr>
            </w:pPr>
          </w:p>
          <w:p w14:paraId="631B05E4" w14:textId="776A684C" w:rsidR="005010DE" w:rsidRPr="004F2EEB" w:rsidRDefault="004F2EEB" w:rsidP="00AF7466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Odlike</w:t>
            </w:r>
            <w:r w:rsidR="005010DE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i</w:t>
            </w:r>
            <w:r w:rsidR="005010DE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predstavnici</w:t>
            </w:r>
            <w:r w:rsidR="005010DE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rimske</w:t>
            </w:r>
            <w:r w:rsidR="005010DE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književnosti</w:t>
            </w:r>
            <w:r w:rsidR="005010DE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, </w:t>
            </w:r>
          </w:p>
          <w:p w14:paraId="1EBDF391" w14:textId="4E22BE00" w:rsidR="005010DE" w:rsidRPr="004F2EEB" w:rsidRDefault="004F2EEB" w:rsidP="00AF7466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Vergilije</w:t>
            </w:r>
            <w:r w:rsidR="005010DE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: </w:t>
            </w:r>
            <w:r w:rsidRPr="004F2EEB">
              <w:rPr>
                <w:rFonts w:ascii="Times New Roman" w:hAnsi="Times New Roman"/>
                <w:i/>
                <w:sz w:val="24"/>
                <w:szCs w:val="24"/>
                <w:lang w:val="bs-Latn-BA"/>
              </w:rPr>
              <w:t>Eneida</w:t>
            </w:r>
            <w:r w:rsidR="005010DE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(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odlomak</w:t>
            </w:r>
            <w:r w:rsidR="005010DE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), </w:t>
            </w:r>
          </w:p>
          <w:p w14:paraId="7835BF30" w14:textId="52CCEDB7" w:rsidR="005010DE" w:rsidRPr="004F2EEB" w:rsidRDefault="004F2EEB" w:rsidP="00AF7466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color w:val="000000"/>
                <w:sz w:val="24"/>
                <w:szCs w:val="24"/>
                <w:lang w:val="bs-Latn-BA"/>
              </w:rPr>
            </w:pPr>
            <w:r w:rsidRPr="004F2EEB">
              <w:rPr>
                <w:rFonts w:ascii="Times New Roman" w:hAnsi="Times New Roman"/>
                <w:color w:val="000000"/>
                <w:sz w:val="24"/>
                <w:szCs w:val="24"/>
                <w:lang w:val="bs-Latn-BA"/>
              </w:rPr>
              <w:t>Ovidije</w:t>
            </w:r>
            <w:r w:rsidR="00E31517" w:rsidRPr="004F2EEB">
              <w:rPr>
                <w:rFonts w:ascii="Times New Roman" w:hAnsi="Times New Roman"/>
                <w:color w:val="000000"/>
                <w:sz w:val="24"/>
                <w:szCs w:val="24"/>
                <w:lang w:val="bs-Latn-BA"/>
              </w:rPr>
              <w:t xml:space="preserve"> (</w:t>
            </w:r>
            <w:r w:rsidRPr="004F2EEB">
              <w:rPr>
                <w:rFonts w:ascii="Times New Roman" w:hAnsi="Times New Roman"/>
                <w:color w:val="000000"/>
                <w:sz w:val="24"/>
                <w:szCs w:val="24"/>
                <w:lang w:val="bs-Latn-BA"/>
              </w:rPr>
              <w:t>izbor</w:t>
            </w:r>
            <w:r w:rsidR="00E31517" w:rsidRPr="004F2EEB">
              <w:rPr>
                <w:rFonts w:ascii="Times New Roman" w:hAnsi="Times New Roman"/>
                <w:color w:val="000000"/>
                <w:sz w:val="24"/>
                <w:szCs w:val="24"/>
                <w:lang w:val="bs-Latn-BA"/>
              </w:rPr>
              <w:t xml:space="preserve">), </w:t>
            </w:r>
            <w:r w:rsidRPr="004F2EEB">
              <w:rPr>
                <w:rFonts w:ascii="Times New Roman" w:hAnsi="Times New Roman"/>
                <w:color w:val="000000"/>
                <w:sz w:val="24"/>
                <w:szCs w:val="24"/>
                <w:lang w:val="bs-Latn-BA"/>
              </w:rPr>
              <w:t>Katul</w:t>
            </w:r>
            <w:r w:rsidR="00E31517" w:rsidRPr="004F2EEB">
              <w:rPr>
                <w:rFonts w:ascii="Times New Roman" w:hAnsi="Times New Roman"/>
                <w:color w:val="000000"/>
                <w:sz w:val="24"/>
                <w:szCs w:val="24"/>
                <w:lang w:val="bs-Latn-BA"/>
              </w:rPr>
              <w:t xml:space="preserve"> (</w:t>
            </w:r>
            <w:r w:rsidRPr="004F2EEB">
              <w:rPr>
                <w:rFonts w:ascii="Times New Roman" w:hAnsi="Times New Roman"/>
                <w:color w:val="000000"/>
                <w:sz w:val="24"/>
                <w:szCs w:val="24"/>
                <w:lang w:val="bs-Latn-BA"/>
              </w:rPr>
              <w:t>izbor</w:t>
            </w:r>
            <w:r w:rsidR="00E31517" w:rsidRPr="004F2EEB">
              <w:rPr>
                <w:rFonts w:ascii="Times New Roman" w:hAnsi="Times New Roman"/>
                <w:color w:val="000000"/>
                <w:sz w:val="24"/>
                <w:szCs w:val="24"/>
                <w:lang w:val="bs-Latn-BA"/>
              </w:rPr>
              <w:t xml:space="preserve">), </w:t>
            </w:r>
          </w:p>
          <w:p w14:paraId="40F49983" w14:textId="78E5B523" w:rsidR="005010DE" w:rsidRPr="004F2EEB" w:rsidRDefault="005010DE" w:rsidP="00AF7466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color w:val="000000"/>
                <w:sz w:val="24"/>
                <w:szCs w:val="24"/>
                <w:lang w:val="bs-Latn-BA"/>
              </w:rPr>
            </w:pPr>
            <w:r w:rsidRPr="004F2EEB">
              <w:rPr>
                <w:rFonts w:ascii="Times New Roman" w:hAnsi="Times New Roman"/>
                <w:color w:val="000000"/>
                <w:sz w:val="24"/>
                <w:szCs w:val="24"/>
                <w:lang w:val="bs-Latn-BA"/>
              </w:rPr>
              <w:t xml:space="preserve"> </w:t>
            </w:r>
            <w:r w:rsidR="004F2EEB" w:rsidRPr="004F2EEB">
              <w:rPr>
                <w:rFonts w:ascii="Times New Roman" w:hAnsi="Times New Roman"/>
                <w:color w:val="000000"/>
                <w:sz w:val="24"/>
                <w:szCs w:val="24"/>
                <w:lang w:val="bs-Latn-BA"/>
              </w:rPr>
              <w:t>Tibul</w:t>
            </w:r>
            <w:r w:rsidR="00E31517" w:rsidRPr="004F2EEB">
              <w:rPr>
                <w:rFonts w:ascii="Times New Roman" w:hAnsi="Times New Roman"/>
                <w:color w:val="000000"/>
                <w:sz w:val="24"/>
                <w:szCs w:val="24"/>
                <w:lang w:val="bs-Latn-BA"/>
              </w:rPr>
              <w:t xml:space="preserve"> (</w:t>
            </w:r>
            <w:r w:rsidR="004F2EEB" w:rsidRPr="004F2EEB">
              <w:rPr>
                <w:rFonts w:ascii="Times New Roman" w:hAnsi="Times New Roman"/>
                <w:color w:val="000000"/>
                <w:sz w:val="24"/>
                <w:szCs w:val="24"/>
                <w:lang w:val="bs-Latn-BA"/>
              </w:rPr>
              <w:t>izbor</w:t>
            </w:r>
            <w:r w:rsidR="00E31517" w:rsidRPr="004F2EEB">
              <w:rPr>
                <w:rFonts w:ascii="Times New Roman" w:hAnsi="Times New Roman"/>
                <w:color w:val="000000"/>
                <w:sz w:val="24"/>
                <w:szCs w:val="24"/>
                <w:lang w:val="bs-Latn-BA"/>
              </w:rPr>
              <w:t xml:space="preserve">), </w:t>
            </w:r>
            <w:r w:rsidR="004F2EEB" w:rsidRPr="004F2EEB">
              <w:rPr>
                <w:rFonts w:ascii="Times New Roman" w:hAnsi="Times New Roman"/>
                <w:color w:val="000000"/>
                <w:sz w:val="24"/>
                <w:szCs w:val="24"/>
                <w:lang w:val="bs-Latn-BA"/>
              </w:rPr>
              <w:t>Horacije</w:t>
            </w:r>
            <w:r w:rsidR="00E31517" w:rsidRPr="004F2EEB">
              <w:rPr>
                <w:rFonts w:ascii="Times New Roman" w:hAnsi="Times New Roman"/>
                <w:color w:val="000000"/>
                <w:sz w:val="24"/>
                <w:szCs w:val="24"/>
                <w:lang w:val="bs-Latn-BA"/>
              </w:rPr>
              <w:t xml:space="preserve"> (</w:t>
            </w:r>
            <w:r w:rsidR="004F2EEB" w:rsidRPr="004F2EEB">
              <w:rPr>
                <w:rFonts w:ascii="Times New Roman" w:hAnsi="Times New Roman"/>
                <w:color w:val="000000"/>
                <w:sz w:val="24"/>
                <w:szCs w:val="24"/>
                <w:lang w:val="bs-Latn-BA"/>
              </w:rPr>
              <w:t>izbor</w:t>
            </w:r>
            <w:r w:rsidR="00E31517" w:rsidRPr="004F2EEB">
              <w:rPr>
                <w:rFonts w:ascii="Times New Roman" w:hAnsi="Times New Roman"/>
                <w:color w:val="000000"/>
                <w:sz w:val="24"/>
                <w:szCs w:val="24"/>
                <w:lang w:val="bs-Latn-BA"/>
              </w:rPr>
              <w:t xml:space="preserve">), </w:t>
            </w:r>
          </w:p>
          <w:p w14:paraId="02B200D9" w14:textId="32D2D9C6" w:rsidR="005010DE" w:rsidRPr="004F2EEB" w:rsidRDefault="004F2EEB" w:rsidP="00AF7466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Plaut</w:t>
            </w:r>
            <w:r w:rsidR="005010DE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: </w:t>
            </w:r>
            <w:r w:rsidRPr="004F2EEB">
              <w:rPr>
                <w:rFonts w:ascii="Times New Roman" w:hAnsi="Times New Roman"/>
                <w:i/>
                <w:sz w:val="24"/>
                <w:szCs w:val="24"/>
                <w:lang w:val="bs-Latn-BA"/>
              </w:rPr>
              <w:t>Tvrdica</w:t>
            </w:r>
            <w:r w:rsidR="005010DE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(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odlomak</w:t>
            </w:r>
            <w:r w:rsidR="005010DE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)</w:t>
            </w:r>
            <w:r w:rsidR="00E31517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.</w:t>
            </w:r>
          </w:p>
          <w:p w14:paraId="01D73889" w14:textId="77777777" w:rsidR="005010DE" w:rsidRPr="004F2EEB" w:rsidRDefault="005010DE" w:rsidP="00AF7466">
            <w:pPr>
              <w:pStyle w:val="ListParagraph"/>
              <w:rPr>
                <w:rFonts w:ascii="Times New Roman" w:hAnsi="Times New Roman"/>
                <w:i/>
                <w:sz w:val="24"/>
                <w:szCs w:val="24"/>
                <w:lang w:val="bs-Latn-BA"/>
              </w:rPr>
            </w:pPr>
          </w:p>
          <w:p w14:paraId="38A09FFC" w14:textId="5BF71FCB" w:rsidR="005010DE" w:rsidRPr="004F2EEB" w:rsidRDefault="004F2EEB" w:rsidP="00AF7466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val="bs-Latn-BA"/>
              </w:rPr>
            </w:pPr>
            <w:r w:rsidRPr="004F2EEB">
              <w:rPr>
                <w:rFonts w:ascii="Times New Roman" w:hAnsi="Times New Roman"/>
                <w:b/>
                <w:sz w:val="24"/>
                <w:szCs w:val="24"/>
                <w:u w:val="single"/>
                <w:lang w:val="bs-Latn-BA"/>
              </w:rPr>
              <w:t>Srednjov</w:t>
            </w:r>
            <w:r w:rsidR="00146CBF">
              <w:rPr>
                <w:rFonts w:ascii="Times New Roman" w:hAnsi="Times New Roman"/>
                <w:b/>
                <w:sz w:val="24"/>
                <w:szCs w:val="24"/>
                <w:u w:val="single"/>
                <w:lang w:val="bs-Latn-BA"/>
              </w:rPr>
              <w:t>j</w:t>
            </w:r>
            <w:r w:rsidRPr="004F2EEB">
              <w:rPr>
                <w:rFonts w:ascii="Times New Roman" w:hAnsi="Times New Roman"/>
                <w:b/>
                <w:sz w:val="24"/>
                <w:szCs w:val="24"/>
                <w:u w:val="single"/>
                <w:lang w:val="bs-Latn-BA"/>
              </w:rPr>
              <w:t>ekovna</w:t>
            </w:r>
            <w:r w:rsidR="005010DE" w:rsidRPr="004F2EEB">
              <w:rPr>
                <w:rFonts w:ascii="Times New Roman" w:hAnsi="Times New Roman"/>
                <w:b/>
                <w:sz w:val="24"/>
                <w:szCs w:val="24"/>
                <w:u w:val="single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b/>
                <w:sz w:val="24"/>
                <w:szCs w:val="24"/>
                <w:u w:val="single"/>
                <w:lang w:val="bs-Latn-BA"/>
              </w:rPr>
              <w:t>književnost</w:t>
            </w:r>
            <w:r w:rsidR="005010DE" w:rsidRPr="004F2EEB">
              <w:rPr>
                <w:rFonts w:ascii="Times New Roman" w:hAnsi="Times New Roman"/>
                <w:b/>
                <w:sz w:val="24"/>
                <w:szCs w:val="24"/>
                <w:u w:val="single"/>
                <w:lang w:val="bs-Latn-BA"/>
              </w:rPr>
              <w:t xml:space="preserve"> (7+1)</w:t>
            </w:r>
          </w:p>
          <w:p w14:paraId="05266A93" w14:textId="77777777" w:rsidR="005010DE" w:rsidRPr="004F2EEB" w:rsidRDefault="005010DE" w:rsidP="00AF7466">
            <w:pPr>
              <w:pStyle w:val="ListParagraph"/>
              <w:rPr>
                <w:rFonts w:ascii="Times New Roman" w:hAnsi="Times New Roman"/>
                <w:sz w:val="24"/>
                <w:szCs w:val="24"/>
                <w:u w:val="single"/>
                <w:lang w:val="bs-Latn-BA"/>
              </w:rPr>
            </w:pPr>
          </w:p>
          <w:p w14:paraId="2DD3480B" w14:textId="64CE55BE" w:rsidR="005010DE" w:rsidRPr="004F2EEB" w:rsidRDefault="004F2EEB" w:rsidP="00AF7466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Počeci</w:t>
            </w:r>
            <w:r w:rsidR="005010DE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sl</w:t>
            </w:r>
            <w:r w:rsidR="00146CBF">
              <w:rPr>
                <w:rFonts w:ascii="Times New Roman" w:hAnsi="Times New Roman"/>
                <w:sz w:val="24"/>
                <w:szCs w:val="24"/>
                <w:lang w:val="bs-Latn-BA"/>
              </w:rPr>
              <w:t>a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venske</w:t>
            </w:r>
            <w:r w:rsidR="005010DE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pismenosti</w:t>
            </w:r>
            <w:r w:rsidR="005010DE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.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Najstarija</w:t>
            </w:r>
            <w:r w:rsidR="005010DE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sl</w:t>
            </w:r>
            <w:r w:rsidR="00146CBF">
              <w:rPr>
                <w:rFonts w:ascii="Times New Roman" w:hAnsi="Times New Roman"/>
                <w:sz w:val="24"/>
                <w:szCs w:val="24"/>
                <w:lang w:val="bs-Latn-BA"/>
              </w:rPr>
              <w:t>a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venska</w:t>
            </w:r>
            <w:r w:rsidR="005010DE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pisma</w:t>
            </w:r>
            <w:r w:rsidR="005010DE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;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lastRenderedPageBreak/>
              <w:t>najstariji</w:t>
            </w:r>
            <w:r w:rsidR="005010DE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spomenici</w:t>
            </w:r>
            <w:r w:rsidR="005010DE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južn</w:t>
            </w:r>
            <w:r w:rsidR="00146CBF">
              <w:rPr>
                <w:rFonts w:ascii="Times New Roman" w:hAnsi="Times New Roman"/>
                <w:sz w:val="24"/>
                <w:szCs w:val="24"/>
                <w:lang w:val="bs-Latn-BA"/>
              </w:rPr>
              <w:t>a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slovenske</w:t>
            </w:r>
            <w:r w:rsidR="00E31517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kulture</w:t>
            </w:r>
            <w:r w:rsidR="00E31517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, </w:t>
            </w:r>
          </w:p>
          <w:p w14:paraId="1D7FA225" w14:textId="5ABC3BF4" w:rsidR="005010DE" w:rsidRPr="004F2EEB" w:rsidRDefault="004F2EEB" w:rsidP="00AF7466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Odlike</w:t>
            </w:r>
            <w:r w:rsidR="005010DE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i</w:t>
            </w:r>
            <w:r w:rsidR="005010DE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vrste</w:t>
            </w:r>
            <w:r w:rsidR="005010DE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srednjov</w:t>
            </w:r>
            <w:r w:rsidR="00146CBF">
              <w:rPr>
                <w:rFonts w:ascii="Times New Roman" w:hAnsi="Times New Roman"/>
                <w:sz w:val="24"/>
                <w:szCs w:val="24"/>
                <w:lang w:val="bs-Latn-BA"/>
              </w:rPr>
              <w:t>j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ekovne</w:t>
            </w:r>
            <w:r w:rsidR="005010DE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evropske</w:t>
            </w:r>
            <w:r w:rsidR="005010DE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književnosti</w:t>
            </w:r>
            <w:r w:rsidR="005010DE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, </w:t>
            </w:r>
          </w:p>
          <w:p w14:paraId="447C183E" w14:textId="23B7BCD2" w:rsidR="005010DE" w:rsidRPr="004F2EEB" w:rsidRDefault="004F2EEB" w:rsidP="00AF7466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Počeci</w:t>
            </w:r>
            <w:r w:rsidR="005010DE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slovenske</w:t>
            </w:r>
            <w:r w:rsidR="005010DE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pismenosti</w:t>
            </w:r>
            <w:r w:rsidR="005010DE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,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južnosl</w:t>
            </w:r>
            <w:r w:rsidR="00146CBF">
              <w:rPr>
                <w:rFonts w:ascii="Times New Roman" w:hAnsi="Times New Roman"/>
                <w:sz w:val="24"/>
                <w:szCs w:val="24"/>
                <w:lang w:val="bs-Latn-BA"/>
              </w:rPr>
              <w:t>a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venska</w:t>
            </w:r>
            <w:r w:rsidR="005010DE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srednjov</w:t>
            </w:r>
            <w:r w:rsidR="00146CBF">
              <w:rPr>
                <w:rFonts w:ascii="Times New Roman" w:hAnsi="Times New Roman"/>
                <w:sz w:val="24"/>
                <w:szCs w:val="24"/>
                <w:lang w:val="bs-Latn-BA"/>
              </w:rPr>
              <w:t>j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ekovna</w:t>
            </w:r>
            <w:r w:rsidR="005010DE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literatura</w:t>
            </w:r>
            <w:r w:rsidR="005010DE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, </w:t>
            </w:r>
          </w:p>
          <w:p w14:paraId="67BAE234" w14:textId="5AD383FA" w:rsidR="005010DE" w:rsidRPr="004F2EEB" w:rsidRDefault="004F2EEB" w:rsidP="00AF7466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Bosanska</w:t>
            </w:r>
            <w:r w:rsidR="005010DE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srednjov</w:t>
            </w:r>
            <w:r w:rsidR="00146CBF">
              <w:rPr>
                <w:rFonts w:ascii="Times New Roman" w:hAnsi="Times New Roman"/>
                <w:sz w:val="24"/>
                <w:szCs w:val="24"/>
                <w:lang w:val="bs-Latn-BA"/>
              </w:rPr>
              <w:t>j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ekovna</w:t>
            </w:r>
            <w:r w:rsidR="005010DE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književnost</w:t>
            </w:r>
            <w:r w:rsidR="005010DE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, </w:t>
            </w:r>
          </w:p>
          <w:p w14:paraId="0784E360" w14:textId="6063BA14" w:rsidR="005010DE" w:rsidRPr="004F2EEB" w:rsidRDefault="004F2EEB" w:rsidP="00AF7466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Zapisi</w:t>
            </w:r>
            <w:r w:rsidR="005010DE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sa</w:t>
            </w:r>
            <w:r w:rsidR="005010DE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stećaka</w:t>
            </w:r>
            <w:r w:rsidR="005010DE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, </w:t>
            </w:r>
          </w:p>
          <w:p w14:paraId="10137E5E" w14:textId="023985C5" w:rsidR="005010DE" w:rsidRPr="004F2EEB" w:rsidRDefault="004F2EEB" w:rsidP="00AF7466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Povelјa</w:t>
            </w:r>
            <w:r w:rsidR="005010DE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Kulina</w:t>
            </w:r>
            <w:r w:rsidR="005010DE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-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bana</w:t>
            </w:r>
            <w:r w:rsidR="005010DE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, </w:t>
            </w:r>
          </w:p>
          <w:p w14:paraId="56E3A13B" w14:textId="2B5AB5F2" w:rsidR="005010DE" w:rsidRPr="004F2EEB" w:rsidRDefault="004F2EEB" w:rsidP="00AF7466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Ostale</w:t>
            </w:r>
            <w:r w:rsidR="005010DE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književne</w:t>
            </w:r>
            <w:r w:rsidR="005010DE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vrste</w:t>
            </w:r>
            <w:r w:rsidR="00146CBF">
              <w:rPr>
                <w:rFonts w:ascii="Times New Roman" w:hAnsi="Times New Roman"/>
                <w:sz w:val="24"/>
                <w:szCs w:val="24"/>
                <w:lang w:val="bs-Latn-BA"/>
              </w:rPr>
              <w:t>.</w:t>
            </w:r>
            <w:r w:rsidR="00E31517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</w:p>
          <w:p w14:paraId="75AD4067" w14:textId="77777777" w:rsidR="00BB677D" w:rsidRDefault="00BB677D" w:rsidP="00AF7466">
            <w:pPr>
              <w:pStyle w:val="ListParagraph"/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  <w:p w14:paraId="08FA1D89" w14:textId="77777777" w:rsidR="00B5191E" w:rsidRDefault="00B5191E" w:rsidP="00AF7466">
            <w:pPr>
              <w:pStyle w:val="ListParagraph"/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  <w:p w14:paraId="7E4BD3E7" w14:textId="77777777" w:rsidR="00B5191E" w:rsidRPr="004F2EEB" w:rsidRDefault="00B5191E" w:rsidP="00AF7466">
            <w:pPr>
              <w:pStyle w:val="ListParagraph"/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  <w:p w14:paraId="128CA5CF" w14:textId="603D77C8" w:rsidR="00BB677D" w:rsidRDefault="004F2EEB" w:rsidP="00AF746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4"/>
                <w:szCs w:val="24"/>
                <w:u w:val="single"/>
                <w:lang w:val="bs-Latn-BA"/>
              </w:rPr>
            </w:pPr>
            <w:r w:rsidRPr="004F2EEB">
              <w:rPr>
                <w:rFonts w:ascii="Times New Roman" w:hAnsi="Times New Roman"/>
                <w:b/>
                <w:sz w:val="24"/>
                <w:szCs w:val="24"/>
                <w:u w:val="single"/>
                <w:lang w:val="bs-Latn-BA"/>
              </w:rPr>
              <w:t>Obavezna</w:t>
            </w:r>
            <w:r w:rsidR="00BB677D" w:rsidRPr="004F2EEB">
              <w:rPr>
                <w:rFonts w:ascii="Times New Roman" w:hAnsi="Times New Roman"/>
                <w:b/>
                <w:sz w:val="24"/>
                <w:szCs w:val="24"/>
                <w:u w:val="single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b/>
                <w:sz w:val="24"/>
                <w:szCs w:val="24"/>
                <w:u w:val="single"/>
                <w:lang w:val="bs-Latn-BA"/>
              </w:rPr>
              <w:t>lektira</w:t>
            </w:r>
            <w:r w:rsidR="00BB677D" w:rsidRPr="004F2EEB">
              <w:rPr>
                <w:rFonts w:ascii="Times New Roman" w:hAnsi="Times New Roman"/>
                <w:b/>
                <w:sz w:val="24"/>
                <w:szCs w:val="24"/>
                <w:u w:val="single"/>
                <w:lang w:val="bs-Latn-BA"/>
              </w:rPr>
              <w:t>:</w:t>
            </w:r>
          </w:p>
          <w:p w14:paraId="3E0D3B88" w14:textId="77777777" w:rsidR="00B5191E" w:rsidRPr="004F2EEB" w:rsidRDefault="00B5191E" w:rsidP="00B5191E">
            <w:pPr>
              <w:pStyle w:val="ListParagraph"/>
              <w:rPr>
                <w:rFonts w:ascii="Times New Roman" w:hAnsi="Times New Roman"/>
                <w:b/>
                <w:sz w:val="24"/>
                <w:szCs w:val="24"/>
                <w:u w:val="single"/>
                <w:lang w:val="bs-Latn-BA"/>
              </w:rPr>
            </w:pPr>
          </w:p>
          <w:p w14:paraId="38C1A960" w14:textId="13F1F5CF" w:rsidR="00BB677D" w:rsidRPr="004F2EEB" w:rsidRDefault="004F2EEB" w:rsidP="00AF7466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/>
                <w:i/>
                <w:sz w:val="24"/>
                <w:szCs w:val="24"/>
                <w:lang w:val="bs-Latn-BA"/>
              </w:rPr>
            </w:pP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Avdo</w:t>
            </w:r>
            <w:r w:rsidR="00180963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Međedović</w:t>
            </w:r>
            <w:r w:rsidR="00180963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:</w:t>
            </w:r>
            <w:r w:rsidR="00BB677D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i/>
                <w:sz w:val="24"/>
                <w:szCs w:val="24"/>
                <w:lang w:val="bs-Latn-BA"/>
              </w:rPr>
              <w:t>Ženidba</w:t>
            </w:r>
            <w:r w:rsidR="00BB677D" w:rsidRPr="004F2EEB">
              <w:rPr>
                <w:rFonts w:ascii="Times New Roman" w:hAnsi="Times New Roman"/>
                <w:i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i/>
                <w:sz w:val="24"/>
                <w:szCs w:val="24"/>
                <w:lang w:val="bs-Latn-BA"/>
              </w:rPr>
              <w:t>Smailagić</w:t>
            </w:r>
            <w:r w:rsidR="00BB677D" w:rsidRPr="004F2EEB">
              <w:rPr>
                <w:rFonts w:ascii="Times New Roman" w:hAnsi="Times New Roman"/>
                <w:i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i/>
                <w:sz w:val="24"/>
                <w:szCs w:val="24"/>
                <w:lang w:val="bs-Latn-BA"/>
              </w:rPr>
              <w:t>Meha</w:t>
            </w:r>
          </w:p>
          <w:p w14:paraId="788BA409" w14:textId="3B1D27E4" w:rsidR="00BB677D" w:rsidRPr="004F2EEB" w:rsidRDefault="004F2EEB" w:rsidP="00AF7466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/>
                <w:i/>
                <w:sz w:val="24"/>
                <w:szCs w:val="24"/>
                <w:lang w:val="bs-Latn-BA"/>
              </w:rPr>
            </w:pP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Homer</w:t>
            </w:r>
            <w:r w:rsidR="00180963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:</w:t>
            </w:r>
            <w:r w:rsidR="00BB677D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i/>
                <w:sz w:val="24"/>
                <w:szCs w:val="24"/>
                <w:lang w:val="bs-Latn-BA"/>
              </w:rPr>
              <w:t>Ilijada</w:t>
            </w:r>
          </w:p>
          <w:p w14:paraId="2020D725" w14:textId="70BB7667" w:rsidR="00BB677D" w:rsidRPr="004F2EEB" w:rsidRDefault="004F2EEB" w:rsidP="00AF7466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/>
                <w:i/>
                <w:sz w:val="24"/>
                <w:szCs w:val="24"/>
                <w:lang w:val="bs-Latn-BA"/>
              </w:rPr>
            </w:pP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Sofokle</w:t>
            </w:r>
            <w:r w:rsidR="00180963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:</w:t>
            </w:r>
            <w:r w:rsidR="00BB677D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i/>
                <w:sz w:val="24"/>
                <w:szCs w:val="24"/>
                <w:lang w:val="bs-Latn-BA"/>
              </w:rPr>
              <w:t>Antigona</w:t>
            </w:r>
          </w:p>
          <w:p w14:paraId="26EA733F" w14:textId="07579FF9" w:rsidR="00BB677D" w:rsidRPr="004F2EEB" w:rsidRDefault="004F2EEB" w:rsidP="00AF7466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/>
                <w:i/>
                <w:sz w:val="24"/>
                <w:szCs w:val="24"/>
                <w:lang w:val="bs-Latn-BA"/>
              </w:rPr>
            </w:pP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Apulej</w:t>
            </w:r>
            <w:r w:rsidR="00180963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:</w:t>
            </w:r>
            <w:r w:rsidR="00BB677D" w:rsidRPr="004F2EEB">
              <w:rPr>
                <w:rFonts w:ascii="Times New Roman" w:hAnsi="Times New Roman"/>
                <w:i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i/>
                <w:sz w:val="24"/>
                <w:szCs w:val="24"/>
                <w:lang w:val="bs-Latn-BA"/>
              </w:rPr>
              <w:t>Zlatni</w:t>
            </w:r>
            <w:r w:rsidR="00BB677D" w:rsidRPr="004F2EEB">
              <w:rPr>
                <w:rFonts w:ascii="Times New Roman" w:hAnsi="Times New Roman"/>
                <w:i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i/>
                <w:sz w:val="24"/>
                <w:szCs w:val="24"/>
                <w:lang w:val="bs-Latn-BA"/>
              </w:rPr>
              <w:t>magarac</w:t>
            </w:r>
          </w:p>
          <w:p w14:paraId="0B53F256" w14:textId="6089DA50" w:rsidR="00BB677D" w:rsidRPr="004F2EEB" w:rsidRDefault="004F2EEB" w:rsidP="00AF7466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/>
                <w:i/>
                <w:sz w:val="24"/>
                <w:szCs w:val="24"/>
                <w:lang w:val="bs-Latn-BA"/>
              </w:rPr>
            </w:pP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Mak</w:t>
            </w:r>
            <w:r w:rsidR="00BB677D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Dizdar</w:t>
            </w:r>
            <w:r w:rsidR="00180963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:</w:t>
            </w:r>
            <w:r w:rsidR="00BB677D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i/>
                <w:sz w:val="24"/>
                <w:szCs w:val="24"/>
                <w:lang w:val="bs-Latn-BA"/>
              </w:rPr>
              <w:t>Stari</w:t>
            </w:r>
            <w:r w:rsidR="00BB677D" w:rsidRPr="004F2EEB">
              <w:rPr>
                <w:rFonts w:ascii="Times New Roman" w:hAnsi="Times New Roman"/>
                <w:i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i/>
                <w:sz w:val="24"/>
                <w:szCs w:val="24"/>
                <w:lang w:val="bs-Latn-BA"/>
              </w:rPr>
              <w:t>bosanski</w:t>
            </w:r>
            <w:r w:rsidR="00BB677D" w:rsidRPr="004F2EEB">
              <w:rPr>
                <w:rFonts w:ascii="Times New Roman" w:hAnsi="Times New Roman"/>
                <w:i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i/>
                <w:sz w:val="24"/>
                <w:szCs w:val="24"/>
                <w:lang w:val="bs-Latn-BA"/>
              </w:rPr>
              <w:t>tekstovi</w:t>
            </w:r>
          </w:p>
          <w:p w14:paraId="2E84746E" w14:textId="71AF422C" w:rsidR="003B2924" w:rsidRPr="004F2EEB" w:rsidRDefault="004F2EEB" w:rsidP="00AF7466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/>
                <w:i/>
                <w:sz w:val="24"/>
                <w:szCs w:val="24"/>
                <w:lang w:val="bs-Latn-BA"/>
              </w:rPr>
            </w:pP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Skender</w:t>
            </w:r>
            <w:r w:rsidR="00BB677D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Kulenović</w:t>
            </w:r>
            <w:r w:rsidR="00180963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:</w:t>
            </w:r>
            <w:r w:rsidR="00BB677D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i/>
                <w:sz w:val="24"/>
                <w:szCs w:val="24"/>
                <w:lang w:val="bs-Latn-BA"/>
              </w:rPr>
              <w:t>Na</w:t>
            </w:r>
            <w:r w:rsidR="00BB677D" w:rsidRPr="004F2EEB">
              <w:rPr>
                <w:rFonts w:ascii="Times New Roman" w:hAnsi="Times New Roman"/>
                <w:i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i/>
                <w:sz w:val="24"/>
                <w:szCs w:val="24"/>
                <w:lang w:val="bs-Latn-BA"/>
              </w:rPr>
              <w:t>pravi</w:t>
            </w:r>
            <w:r w:rsidR="00BB677D" w:rsidRPr="004F2EEB">
              <w:rPr>
                <w:rFonts w:ascii="Times New Roman" w:hAnsi="Times New Roman"/>
                <w:i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i/>
                <w:sz w:val="24"/>
                <w:szCs w:val="24"/>
                <w:lang w:val="bs-Latn-BA"/>
              </w:rPr>
              <w:t>put</w:t>
            </w:r>
            <w:r w:rsidR="00BB677D" w:rsidRPr="004F2EEB">
              <w:rPr>
                <w:rFonts w:ascii="Times New Roman" w:hAnsi="Times New Roman"/>
                <w:i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i/>
                <w:sz w:val="24"/>
                <w:szCs w:val="24"/>
                <w:lang w:val="bs-Latn-BA"/>
              </w:rPr>
              <w:t>sam</w:t>
            </w:r>
            <w:r w:rsidR="00BB677D" w:rsidRPr="004F2EEB">
              <w:rPr>
                <w:rFonts w:ascii="Times New Roman" w:hAnsi="Times New Roman"/>
                <w:i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i/>
                <w:sz w:val="24"/>
                <w:szCs w:val="24"/>
                <w:lang w:val="bs-Latn-BA"/>
              </w:rPr>
              <w:t>ti</w:t>
            </w:r>
            <w:r w:rsidR="00BB677D" w:rsidRPr="004F2EEB">
              <w:rPr>
                <w:rFonts w:ascii="Times New Roman" w:hAnsi="Times New Roman"/>
                <w:i/>
                <w:sz w:val="24"/>
                <w:szCs w:val="24"/>
                <w:lang w:val="bs-Latn-BA"/>
              </w:rPr>
              <w:t xml:space="preserve">, </w:t>
            </w:r>
            <w:r w:rsidRPr="004F2EEB">
              <w:rPr>
                <w:rFonts w:ascii="Times New Roman" w:hAnsi="Times New Roman"/>
                <w:i/>
                <w:sz w:val="24"/>
                <w:szCs w:val="24"/>
                <w:lang w:val="bs-Latn-BA"/>
              </w:rPr>
              <w:t>majko</w:t>
            </w:r>
            <w:r w:rsidR="00BB677D" w:rsidRPr="004F2EEB">
              <w:rPr>
                <w:rFonts w:ascii="Times New Roman" w:hAnsi="Times New Roman"/>
                <w:i/>
                <w:sz w:val="24"/>
                <w:szCs w:val="24"/>
                <w:lang w:val="bs-Latn-BA"/>
              </w:rPr>
              <w:t xml:space="preserve">, </w:t>
            </w:r>
            <w:r w:rsidRPr="004F2EEB">
              <w:rPr>
                <w:rFonts w:ascii="Times New Roman" w:hAnsi="Times New Roman"/>
                <w:i/>
                <w:sz w:val="24"/>
                <w:szCs w:val="24"/>
                <w:lang w:val="bs-Latn-BA"/>
              </w:rPr>
              <w:t>izišo</w:t>
            </w:r>
          </w:p>
        </w:tc>
      </w:tr>
      <w:tr w:rsidR="00F52D99" w:rsidRPr="004F2EEB" w14:paraId="321D224A" w14:textId="77777777" w:rsidTr="00F52D99">
        <w:trPr>
          <w:trHeight w:val="4500"/>
          <w:jc w:val="center"/>
        </w:trPr>
        <w:tc>
          <w:tcPr>
            <w:tcW w:w="4122" w:type="dxa"/>
            <w:gridSpan w:val="2"/>
            <w:shd w:val="clear" w:color="auto" w:fill="FFFFFF"/>
            <w:vAlign w:val="center"/>
          </w:tcPr>
          <w:p w14:paraId="2B119F47" w14:textId="0A9F65A0" w:rsidR="00F52D99" w:rsidRPr="004F2EEB" w:rsidRDefault="00F52D99" w:rsidP="00F52D99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</w:pPr>
            <w:r w:rsidRPr="004F2EEB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lastRenderedPageBreak/>
              <w:t xml:space="preserve">- </w:t>
            </w:r>
            <w:r w:rsidR="004F2EEB" w:rsidRPr="004F2EEB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>učenik</w:t>
            </w:r>
            <w:r w:rsidRPr="004F2EEB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 xml:space="preserve"> </w:t>
            </w:r>
            <w:r w:rsidR="004F2EEB" w:rsidRPr="004F2EEB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>se</w:t>
            </w:r>
            <w:r w:rsidRPr="004F2EEB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 xml:space="preserve"> </w:t>
            </w:r>
            <w:r w:rsidR="004F2EEB" w:rsidRPr="004F2EEB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>u</w:t>
            </w:r>
            <w:r w:rsidRPr="004F2EEB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 xml:space="preserve"> </w:t>
            </w:r>
            <w:r w:rsidR="004F2EEB" w:rsidRPr="004F2EEB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>komunikaciji</w:t>
            </w:r>
            <w:r w:rsidRPr="004F2EEB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 xml:space="preserve"> </w:t>
            </w:r>
            <w:r w:rsidR="004F2EEB" w:rsidRPr="004F2EEB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>služi</w:t>
            </w:r>
            <w:r w:rsidRPr="004F2EEB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 xml:space="preserve"> </w:t>
            </w:r>
            <w:r w:rsidR="004F2EEB" w:rsidRPr="004F2EEB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>standardnim</w:t>
            </w:r>
            <w:r w:rsidRPr="004F2EEB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 xml:space="preserve"> </w:t>
            </w:r>
            <w:r w:rsidR="004F2EEB" w:rsidRPr="004F2EEB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>jezikom</w:t>
            </w:r>
            <w:r w:rsidRPr="004F2EEB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 xml:space="preserve"> </w:t>
            </w:r>
            <w:r w:rsidR="004F2EEB" w:rsidRPr="004F2EEB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>i</w:t>
            </w:r>
            <w:r w:rsidRPr="004F2EEB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 xml:space="preserve"> </w:t>
            </w:r>
            <w:r w:rsidR="004F2EEB" w:rsidRPr="004F2EEB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>uočava</w:t>
            </w:r>
            <w:r w:rsidRPr="004F2EEB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 xml:space="preserve"> </w:t>
            </w:r>
            <w:r w:rsidR="004F2EEB" w:rsidRPr="004F2EEB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>njegovu</w:t>
            </w:r>
            <w:r w:rsidRPr="004F2EEB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 xml:space="preserve"> </w:t>
            </w:r>
            <w:r w:rsidR="004F2EEB" w:rsidRPr="004F2EEB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>upotrebnu</w:t>
            </w:r>
            <w:r w:rsidRPr="004F2EEB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 xml:space="preserve"> </w:t>
            </w:r>
            <w:r w:rsidR="004F2EEB" w:rsidRPr="004F2EEB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>i</w:t>
            </w:r>
            <w:r w:rsidRPr="004F2EEB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 xml:space="preserve"> </w:t>
            </w:r>
            <w:r w:rsidR="004F2EEB" w:rsidRPr="004F2EEB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>estetsku</w:t>
            </w:r>
            <w:r w:rsidRPr="004F2EEB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 xml:space="preserve"> </w:t>
            </w:r>
            <w:r w:rsidR="004F2EEB" w:rsidRPr="004F2EEB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>vr</w:t>
            </w:r>
            <w:r w:rsidR="00146CBF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>ij</w:t>
            </w:r>
            <w:r w:rsidR="004F2EEB" w:rsidRPr="004F2EEB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>ednost</w:t>
            </w:r>
          </w:p>
          <w:p w14:paraId="5E181DF0" w14:textId="2476E48F" w:rsidR="00F52D99" w:rsidRPr="004F2EEB" w:rsidRDefault="00F52D99" w:rsidP="00F52D99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</w:pPr>
            <w:r w:rsidRPr="004F2EEB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 xml:space="preserve">- </w:t>
            </w:r>
            <w:r w:rsidR="004F2EEB" w:rsidRPr="004F2EEB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>razlikuje</w:t>
            </w:r>
            <w:r w:rsidRPr="004F2EEB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 xml:space="preserve"> </w:t>
            </w:r>
            <w:r w:rsidR="004F2EEB" w:rsidRPr="004F2EEB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>književni</w:t>
            </w:r>
            <w:r w:rsidRPr="004F2EEB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 xml:space="preserve"> (</w:t>
            </w:r>
            <w:r w:rsidR="004F2EEB" w:rsidRPr="004F2EEB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>standardni</w:t>
            </w:r>
            <w:r w:rsidRPr="004F2EEB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 xml:space="preserve">) </w:t>
            </w:r>
            <w:r w:rsidR="004F2EEB" w:rsidRPr="004F2EEB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>jezik</w:t>
            </w:r>
            <w:r w:rsidRPr="004F2EEB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 xml:space="preserve"> </w:t>
            </w:r>
            <w:r w:rsidR="004F2EEB" w:rsidRPr="004F2EEB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>od</w:t>
            </w:r>
            <w:r w:rsidRPr="004F2EEB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 xml:space="preserve"> </w:t>
            </w:r>
            <w:r w:rsidR="004F2EEB" w:rsidRPr="004F2EEB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>dijalekta</w:t>
            </w:r>
          </w:p>
          <w:p w14:paraId="5E417466" w14:textId="200A6A4B" w:rsidR="00F52D99" w:rsidRPr="004F2EEB" w:rsidRDefault="00F52D99" w:rsidP="00F52D99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</w:pPr>
            <w:r w:rsidRPr="004F2EEB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 xml:space="preserve">- </w:t>
            </w:r>
            <w:r w:rsidR="004F2EEB" w:rsidRPr="004F2EEB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>poznaje</w:t>
            </w:r>
            <w:r w:rsidRPr="004F2EEB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 xml:space="preserve"> </w:t>
            </w:r>
            <w:r w:rsidR="004F2EEB" w:rsidRPr="004F2EEB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>i</w:t>
            </w:r>
            <w:r w:rsidRPr="004F2EEB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 xml:space="preserve"> </w:t>
            </w:r>
            <w:r w:rsidR="004F2EEB" w:rsidRPr="004F2EEB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>prim</w:t>
            </w:r>
            <w:r w:rsidR="00146CBF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>j</w:t>
            </w:r>
            <w:r w:rsidR="004F2EEB" w:rsidRPr="004F2EEB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>enjuje</w:t>
            </w:r>
            <w:r w:rsidRPr="004F2EEB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 xml:space="preserve"> </w:t>
            </w:r>
            <w:r w:rsidR="004F2EEB" w:rsidRPr="004F2EEB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>padežni</w:t>
            </w:r>
            <w:r w:rsidRPr="004F2EEB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 xml:space="preserve"> </w:t>
            </w:r>
            <w:r w:rsidR="004F2EEB" w:rsidRPr="004F2EEB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>sistem</w:t>
            </w:r>
            <w:r w:rsidRPr="004F2EEB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 xml:space="preserve"> </w:t>
            </w:r>
            <w:r w:rsidR="004F2EEB" w:rsidRPr="004F2EEB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>jezika</w:t>
            </w:r>
          </w:p>
          <w:p w14:paraId="101B62B2" w14:textId="43B8443D" w:rsidR="00F52D99" w:rsidRPr="004F2EEB" w:rsidRDefault="00F52D99" w:rsidP="00F52D99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</w:pPr>
            <w:r w:rsidRPr="004F2EEB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 xml:space="preserve">- </w:t>
            </w:r>
            <w:r w:rsidR="004F2EEB" w:rsidRPr="004F2EEB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>razlikuje</w:t>
            </w:r>
            <w:r w:rsidRPr="004F2EEB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 xml:space="preserve"> </w:t>
            </w:r>
            <w:r w:rsidR="004F2EEB" w:rsidRPr="004F2EEB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>i</w:t>
            </w:r>
            <w:r w:rsidRPr="004F2EEB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 xml:space="preserve"> </w:t>
            </w:r>
            <w:r w:rsidR="004F2EEB" w:rsidRPr="004F2EEB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>opisuje</w:t>
            </w:r>
            <w:r w:rsidRPr="004F2EEB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 xml:space="preserve"> </w:t>
            </w:r>
            <w:r w:rsidR="004F2EEB" w:rsidRPr="004F2EEB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>glasovne</w:t>
            </w:r>
            <w:r w:rsidRPr="004F2EEB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 xml:space="preserve"> </w:t>
            </w:r>
            <w:r w:rsidR="004F2EEB" w:rsidRPr="004F2EEB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>prom</w:t>
            </w:r>
            <w:r w:rsidR="00146CBF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>j</w:t>
            </w:r>
            <w:r w:rsidR="004F2EEB" w:rsidRPr="004F2EEB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>ene</w:t>
            </w:r>
            <w:r w:rsidRPr="004F2EEB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 xml:space="preserve"> </w:t>
            </w:r>
            <w:r w:rsidR="004F2EEB" w:rsidRPr="004F2EEB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>u</w:t>
            </w:r>
            <w:r w:rsidRPr="004F2EEB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 xml:space="preserve"> </w:t>
            </w:r>
            <w:r w:rsidR="004F2EEB" w:rsidRPr="004F2EEB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>r</w:t>
            </w:r>
            <w:r w:rsidR="00146CBF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>ij</w:t>
            </w:r>
            <w:r w:rsidR="004F2EEB" w:rsidRPr="004F2EEB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>ečima</w:t>
            </w:r>
            <w:r w:rsidRPr="004F2EEB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 xml:space="preserve"> </w:t>
            </w:r>
            <w:r w:rsidR="004F2EEB" w:rsidRPr="004F2EEB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>i</w:t>
            </w:r>
            <w:r w:rsidRPr="004F2EEB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 xml:space="preserve"> </w:t>
            </w:r>
            <w:r w:rsidR="004F2EEB" w:rsidRPr="004F2EEB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>navodi</w:t>
            </w:r>
            <w:r w:rsidRPr="004F2EEB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 xml:space="preserve"> </w:t>
            </w:r>
            <w:r w:rsidR="004F2EEB" w:rsidRPr="004F2EEB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>odgovarajuće</w:t>
            </w:r>
            <w:r w:rsidRPr="004F2EEB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 xml:space="preserve"> </w:t>
            </w:r>
            <w:r w:rsidR="004F2EEB" w:rsidRPr="004F2EEB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>prim</w:t>
            </w:r>
            <w:r w:rsidR="00146CBF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>j</w:t>
            </w:r>
            <w:r w:rsidR="004F2EEB" w:rsidRPr="004F2EEB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>ere</w:t>
            </w:r>
          </w:p>
          <w:p w14:paraId="05A600E3" w14:textId="2F5089D3" w:rsidR="00F52D99" w:rsidRPr="004F2EEB" w:rsidRDefault="00F52D99" w:rsidP="00F52D99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</w:pPr>
            <w:r w:rsidRPr="004F2EEB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 xml:space="preserve">- </w:t>
            </w:r>
            <w:r w:rsidR="004F2EEB" w:rsidRPr="004F2EEB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>priprema</w:t>
            </w:r>
            <w:r w:rsidRPr="004F2EEB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 xml:space="preserve"> </w:t>
            </w:r>
            <w:r w:rsidR="004F2EEB" w:rsidRPr="004F2EEB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>i</w:t>
            </w:r>
            <w:r w:rsidRPr="004F2EEB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 xml:space="preserve"> </w:t>
            </w:r>
            <w:r w:rsidR="004F2EEB" w:rsidRPr="004F2EEB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>usmeno</w:t>
            </w:r>
            <w:r w:rsidRPr="004F2EEB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 xml:space="preserve"> </w:t>
            </w:r>
            <w:r w:rsidR="004F2EEB" w:rsidRPr="004F2EEB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>ili</w:t>
            </w:r>
            <w:r w:rsidRPr="004F2EEB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 xml:space="preserve"> </w:t>
            </w:r>
            <w:r w:rsidR="004F2EEB" w:rsidRPr="004F2EEB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>pismeno</w:t>
            </w:r>
            <w:r w:rsidRPr="004F2EEB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 xml:space="preserve"> </w:t>
            </w:r>
            <w:r w:rsidR="004F2EEB" w:rsidRPr="004F2EEB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>predstavlјa</w:t>
            </w:r>
            <w:r w:rsidRPr="004F2EEB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 xml:space="preserve"> </w:t>
            </w:r>
            <w:r w:rsidR="004F2EEB" w:rsidRPr="004F2EEB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>samostalno</w:t>
            </w:r>
            <w:r w:rsidRPr="004F2EEB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 xml:space="preserve"> </w:t>
            </w:r>
            <w:r w:rsidR="004F2EEB" w:rsidRPr="004F2EEB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>ili</w:t>
            </w:r>
            <w:r w:rsidRPr="004F2EEB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 xml:space="preserve"> </w:t>
            </w:r>
            <w:r w:rsidR="004F2EEB" w:rsidRPr="004F2EEB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>grupno</w:t>
            </w:r>
            <w:r w:rsidRPr="004F2EEB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 xml:space="preserve"> </w:t>
            </w:r>
            <w:r w:rsidR="004F2EEB" w:rsidRPr="004F2EEB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>istraživanje</w:t>
            </w:r>
            <w:r w:rsidRPr="004F2EEB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 xml:space="preserve"> </w:t>
            </w:r>
            <w:r w:rsidR="004F2EEB" w:rsidRPr="004F2EEB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>na</w:t>
            </w:r>
            <w:r w:rsidRPr="004F2EEB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 xml:space="preserve"> </w:t>
            </w:r>
            <w:r w:rsidR="004F2EEB" w:rsidRPr="004F2EEB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>teme</w:t>
            </w:r>
            <w:r w:rsidRPr="004F2EEB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 xml:space="preserve"> </w:t>
            </w:r>
            <w:r w:rsidR="004F2EEB" w:rsidRPr="004F2EEB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>iz</w:t>
            </w:r>
            <w:r w:rsidRPr="004F2EEB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 xml:space="preserve"> </w:t>
            </w:r>
            <w:r w:rsidR="004F2EEB" w:rsidRPr="004F2EEB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>jezika</w:t>
            </w:r>
            <w:r w:rsidRPr="004F2EEB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 xml:space="preserve"> </w:t>
            </w:r>
            <w:r w:rsidR="004F2EEB" w:rsidRPr="004F2EEB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>i</w:t>
            </w:r>
            <w:r w:rsidRPr="004F2EEB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 xml:space="preserve"> </w:t>
            </w:r>
            <w:r w:rsidR="004F2EEB" w:rsidRPr="004F2EEB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>književnosti</w:t>
            </w:r>
          </w:p>
          <w:p w14:paraId="4C7CBD1C" w14:textId="0F1EBDFE" w:rsidR="00F52D99" w:rsidRPr="004F2EEB" w:rsidRDefault="00F52D99" w:rsidP="00F52D99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</w:pPr>
            <w:r w:rsidRPr="004F2EEB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 xml:space="preserve">- </w:t>
            </w:r>
            <w:r w:rsidR="004F2EEB" w:rsidRPr="004F2EEB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>prim</w:t>
            </w:r>
            <w:r w:rsidR="00146CBF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>j</w:t>
            </w:r>
            <w:r w:rsidR="004F2EEB" w:rsidRPr="004F2EEB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>enjuje</w:t>
            </w:r>
            <w:r w:rsidRPr="004F2EEB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 xml:space="preserve"> </w:t>
            </w:r>
            <w:r w:rsidR="004F2EEB" w:rsidRPr="004F2EEB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>pravopisnu</w:t>
            </w:r>
            <w:r w:rsidRPr="004F2EEB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 xml:space="preserve"> </w:t>
            </w:r>
            <w:r w:rsidR="004F2EEB" w:rsidRPr="004F2EEB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>normu</w:t>
            </w:r>
            <w:r w:rsidRPr="004F2EEB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 xml:space="preserve"> </w:t>
            </w:r>
            <w:r w:rsidR="004F2EEB" w:rsidRPr="004F2EEB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>bosanskoga</w:t>
            </w:r>
            <w:r w:rsidRPr="004F2EEB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 xml:space="preserve"> </w:t>
            </w:r>
            <w:r w:rsidR="004F2EEB" w:rsidRPr="004F2EEB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>jezika</w:t>
            </w:r>
            <w:r w:rsidRPr="004F2EEB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 xml:space="preserve"> </w:t>
            </w:r>
            <w:r w:rsidR="004F2EEB" w:rsidRPr="004F2EEB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>u</w:t>
            </w:r>
            <w:r w:rsidRPr="004F2EEB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 xml:space="preserve"> </w:t>
            </w:r>
            <w:r w:rsidR="004F2EEB" w:rsidRPr="004F2EEB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>govoru</w:t>
            </w:r>
            <w:r w:rsidRPr="004F2EEB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 xml:space="preserve"> </w:t>
            </w:r>
            <w:r w:rsidR="004F2EEB" w:rsidRPr="004F2EEB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>i</w:t>
            </w:r>
            <w:r w:rsidRPr="004F2EEB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 xml:space="preserve"> </w:t>
            </w:r>
            <w:r w:rsidR="004F2EEB" w:rsidRPr="004F2EEB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>pismu</w:t>
            </w:r>
          </w:p>
          <w:p w14:paraId="686FC14C" w14:textId="39CA1EA4" w:rsidR="00F52D99" w:rsidRPr="004F2EEB" w:rsidRDefault="00F52D99" w:rsidP="00F52D99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</w:pPr>
            <w:r w:rsidRPr="004F2EEB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 xml:space="preserve">- </w:t>
            </w:r>
            <w:r w:rsidR="004F2EEB" w:rsidRPr="004F2EEB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>služi</w:t>
            </w:r>
            <w:r w:rsidRPr="004F2EEB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 xml:space="preserve"> </w:t>
            </w:r>
            <w:r w:rsidR="004F2EEB" w:rsidRPr="004F2EEB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>se</w:t>
            </w:r>
            <w:r w:rsidRPr="004F2EEB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 xml:space="preserve"> </w:t>
            </w:r>
            <w:r w:rsidR="004F2EEB" w:rsidRPr="004F2EEB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>školskim</w:t>
            </w:r>
            <w:r w:rsidRPr="004F2EEB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 xml:space="preserve"> </w:t>
            </w:r>
            <w:r w:rsidR="004F2EEB" w:rsidRPr="004F2EEB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>izdanjem</w:t>
            </w:r>
            <w:r w:rsidRPr="004F2EEB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 xml:space="preserve"> </w:t>
            </w:r>
            <w:r w:rsidR="004F2EEB" w:rsidRPr="004F2EEB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>Pravopisa</w:t>
            </w:r>
          </w:p>
          <w:p w14:paraId="2257708E" w14:textId="296B66FB" w:rsidR="00F52D99" w:rsidRPr="004F2EEB" w:rsidRDefault="00F52D99" w:rsidP="00F52D99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</w:pPr>
            <w:r w:rsidRPr="004F2EEB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 xml:space="preserve">- </w:t>
            </w:r>
            <w:r w:rsidR="004F2EEB" w:rsidRPr="004F2EEB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>govori</w:t>
            </w:r>
            <w:r w:rsidRPr="004F2EEB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 xml:space="preserve"> </w:t>
            </w:r>
            <w:r w:rsidR="004F2EEB" w:rsidRPr="004F2EEB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>u</w:t>
            </w:r>
            <w:r w:rsidRPr="004F2EEB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 xml:space="preserve"> </w:t>
            </w:r>
            <w:r w:rsidR="004F2EEB" w:rsidRPr="004F2EEB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>skladu</w:t>
            </w:r>
            <w:r w:rsidRPr="004F2EEB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 xml:space="preserve"> </w:t>
            </w:r>
            <w:r w:rsidR="004F2EEB" w:rsidRPr="004F2EEB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>s</w:t>
            </w:r>
            <w:r w:rsidRPr="004F2EEB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 xml:space="preserve"> </w:t>
            </w:r>
            <w:r w:rsidR="004F2EEB" w:rsidRPr="004F2EEB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>pravogovornim</w:t>
            </w:r>
            <w:r w:rsidRPr="004F2EEB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 xml:space="preserve"> </w:t>
            </w:r>
            <w:r w:rsidR="004F2EEB" w:rsidRPr="004F2EEB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>pravilima</w:t>
            </w:r>
            <w:r w:rsidRPr="004F2EEB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 xml:space="preserve"> (</w:t>
            </w:r>
            <w:r w:rsidR="004F2EEB" w:rsidRPr="004F2EEB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>tačno</w:t>
            </w:r>
            <w:r w:rsidRPr="004F2EEB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 xml:space="preserve"> </w:t>
            </w:r>
            <w:r w:rsidR="004F2EEB" w:rsidRPr="004F2EEB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>izgovara</w:t>
            </w:r>
            <w:r w:rsidRPr="004F2EEB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 xml:space="preserve"> </w:t>
            </w:r>
            <w:r w:rsidR="004F2EEB" w:rsidRPr="004F2EEB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>glasove</w:t>
            </w:r>
            <w:r w:rsidRPr="004F2EEB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 xml:space="preserve">, </w:t>
            </w:r>
            <w:r w:rsidR="004F2EEB" w:rsidRPr="004F2EEB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>r</w:t>
            </w:r>
            <w:r w:rsidR="00146CBF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>ij</w:t>
            </w:r>
            <w:r w:rsidR="004F2EEB" w:rsidRPr="004F2EEB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>eči</w:t>
            </w:r>
            <w:r w:rsidRPr="004F2EEB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 xml:space="preserve">, </w:t>
            </w:r>
            <w:r w:rsidR="004F2EEB" w:rsidRPr="004F2EEB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>akcente</w:t>
            </w:r>
            <w:r w:rsidRPr="004F2EEB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>)</w:t>
            </w:r>
          </w:p>
          <w:p w14:paraId="0F85B94D" w14:textId="2368900A" w:rsidR="00F52D99" w:rsidRPr="004F2EEB" w:rsidRDefault="00F52D99" w:rsidP="00F52D99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</w:pPr>
            <w:r w:rsidRPr="004F2EEB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 xml:space="preserve">- </w:t>
            </w:r>
            <w:r w:rsidR="004F2EEB" w:rsidRPr="004F2EEB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>prepoznaje</w:t>
            </w:r>
            <w:r w:rsidRPr="004F2EEB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 xml:space="preserve"> </w:t>
            </w:r>
            <w:r w:rsidR="004F2EEB" w:rsidRPr="004F2EEB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>fonetske</w:t>
            </w:r>
            <w:r w:rsidRPr="004F2EEB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 xml:space="preserve"> </w:t>
            </w:r>
            <w:r w:rsidR="004F2EEB" w:rsidRPr="004F2EEB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>i</w:t>
            </w:r>
            <w:r w:rsidRPr="004F2EEB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 xml:space="preserve"> </w:t>
            </w:r>
            <w:r w:rsidR="004F2EEB" w:rsidRPr="004F2EEB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>fonološke</w:t>
            </w:r>
            <w:r w:rsidRPr="004F2EEB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 xml:space="preserve"> </w:t>
            </w:r>
            <w:r w:rsidR="004F2EEB" w:rsidRPr="004F2EEB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>jedinice</w:t>
            </w:r>
            <w:r w:rsidRPr="004F2EEB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 xml:space="preserve"> </w:t>
            </w:r>
            <w:r w:rsidR="004F2EEB" w:rsidRPr="004F2EEB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>bosanskog</w:t>
            </w:r>
            <w:r w:rsidRPr="004F2EEB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 xml:space="preserve"> </w:t>
            </w:r>
            <w:r w:rsidR="004F2EEB" w:rsidRPr="004F2EEB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>standardnog</w:t>
            </w:r>
            <w:r w:rsidRPr="004F2EEB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 xml:space="preserve"> </w:t>
            </w:r>
            <w:r w:rsidR="004F2EEB" w:rsidRPr="004F2EEB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>jezika</w:t>
            </w:r>
            <w:r w:rsidRPr="004F2EEB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 xml:space="preserve">, </w:t>
            </w:r>
            <w:r w:rsidR="004F2EEB" w:rsidRPr="004F2EEB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>tj</w:t>
            </w:r>
            <w:r w:rsidRPr="004F2EEB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 xml:space="preserve">. </w:t>
            </w:r>
            <w:r w:rsidR="004F2EEB" w:rsidRPr="004F2EEB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>glasove</w:t>
            </w:r>
            <w:r w:rsidRPr="004F2EEB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 xml:space="preserve"> (</w:t>
            </w:r>
            <w:r w:rsidR="004F2EEB" w:rsidRPr="004F2EEB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>njihova</w:t>
            </w:r>
            <w:r w:rsidRPr="004F2EEB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 xml:space="preserve"> </w:t>
            </w:r>
            <w:r w:rsidR="004F2EEB" w:rsidRPr="004F2EEB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>artikulacijska</w:t>
            </w:r>
            <w:r w:rsidRPr="004F2EEB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 xml:space="preserve"> </w:t>
            </w:r>
            <w:r w:rsidR="004F2EEB" w:rsidRPr="004F2EEB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>i</w:t>
            </w:r>
            <w:r w:rsidRPr="004F2EEB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 xml:space="preserve"> </w:t>
            </w:r>
            <w:r w:rsidR="004F2EEB" w:rsidRPr="004F2EEB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>akustička</w:t>
            </w:r>
            <w:r w:rsidRPr="004F2EEB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 xml:space="preserve"> </w:t>
            </w:r>
            <w:r w:rsidR="004F2EEB" w:rsidRPr="004F2EEB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>ob</w:t>
            </w:r>
            <w:r w:rsidR="00146CBF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>i</w:t>
            </w:r>
            <w:r w:rsidR="004F2EEB" w:rsidRPr="004F2EEB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>l</w:t>
            </w:r>
            <w:r w:rsidR="00146CBF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>j</w:t>
            </w:r>
            <w:r w:rsidR="004F2EEB" w:rsidRPr="004F2EEB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>ežja</w:t>
            </w:r>
            <w:r w:rsidRPr="004F2EEB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 xml:space="preserve">), </w:t>
            </w:r>
            <w:r w:rsidR="004F2EEB" w:rsidRPr="004F2EEB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>slogove</w:t>
            </w:r>
            <w:r w:rsidRPr="004F2EEB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 xml:space="preserve"> </w:t>
            </w:r>
            <w:r w:rsidR="004F2EEB" w:rsidRPr="004F2EEB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>i</w:t>
            </w:r>
            <w:r w:rsidRPr="004F2EEB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 xml:space="preserve"> </w:t>
            </w:r>
            <w:r w:rsidR="004F2EEB" w:rsidRPr="004F2EEB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>prozodiju</w:t>
            </w:r>
            <w:r w:rsidRPr="004F2EEB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 xml:space="preserve"> </w:t>
            </w:r>
            <w:r w:rsidR="004F2EEB" w:rsidRPr="004F2EEB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>te</w:t>
            </w:r>
            <w:r w:rsidRPr="004F2EEB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 xml:space="preserve"> </w:t>
            </w:r>
            <w:r w:rsidR="004F2EEB" w:rsidRPr="004F2EEB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>njihovu</w:t>
            </w:r>
            <w:r w:rsidRPr="004F2EEB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 xml:space="preserve"> </w:t>
            </w:r>
            <w:r w:rsidR="004F2EEB" w:rsidRPr="004F2EEB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>raspod</w:t>
            </w:r>
            <w:r w:rsidR="00146CBF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>j</w:t>
            </w:r>
            <w:r w:rsidR="004F2EEB" w:rsidRPr="004F2EEB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>elu</w:t>
            </w:r>
          </w:p>
          <w:p w14:paraId="18227DEA" w14:textId="634ACDC3" w:rsidR="00F52D99" w:rsidRPr="004F2EEB" w:rsidRDefault="00F52D99" w:rsidP="00F52D99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</w:pPr>
            <w:r w:rsidRPr="004F2EEB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lastRenderedPageBreak/>
              <w:t xml:space="preserve">- </w:t>
            </w:r>
            <w:r w:rsidR="004F2EEB" w:rsidRPr="004F2EEB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>na</w:t>
            </w:r>
            <w:r w:rsidRPr="004F2EEB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 xml:space="preserve"> </w:t>
            </w:r>
            <w:r w:rsidR="004F2EEB" w:rsidRPr="004F2EEB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>prim</w:t>
            </w:r>
            <w:r w:rsidR="00146CBF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>j</w:t>
            </w:r>
            <w:r w:rsidR="004F2EEB" w:rsidRPr="004F2EEB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>erima</w:t>
            </w:r>
            <w:r w:rsidRPr="004F2EEB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 xml:space="preserve"> </w:t>
            </w:r>
            <w:r w:rsidR="004F2EEB" w:rsidRPr="004F2EEB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>prepoznaje</w:t>
            </w:r>
            <w:r w:rsidRPr="004F2EEB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 xml:space="preserve"> </w:t>
            </w:r>
            <w:r w:rsidR="004F2EEB" w:rsidRPr="004F2EEB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>i</w:t>
            </w:r>
            <w:r w:rsidRPr="004F2EEB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 xml:space="preserve"> </w:t>
            </w:r>
            <w:r w:rsidR="004F2EEB" w:rsidRPr="004F2EEB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>prim</w:t>
            </w:r>
            <w:r w:rsidR="00146CBF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>j</w:t>
            </w:r>
            <w:r w:rsidR="004F2EEB" w:rsidRPr="004F2EEB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>enjuje</w:t>
            </w:r>
            <w:r w:rsidRPr="004F2EEB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 xml:space="preserve"> </w:t>
            </w:r>
            <w:r w:rsidR="004F2EEB" w:rsidRPr="004F2EEB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>sl</w:t>
            </w:r>
            <w:r w:rsidR="00146CBF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>j</w:t>
            </w:r>
            <w:r w:rsidR="004F2EEB" w:rsidRPr="004F2EEB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>edeće</w:t>
            </w:r>
            <w:r w:rsidRPr="004F2EEB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 xml:space="preserve"> </w:t>
            </w:r>
            <w:r w:rsidR="004F2EEB" w:rsidRPr="004F2EEB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>glasovne</w:t>
            </w:r>
            <w:r w:rsidRPr="004F2EEB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 xml:space="preserve"> </w:t>
            </w:r>
            <w:r w:rsidR="004F2EEB" w:rsidRPr="004F2EEB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>prom</w:t>
            </w:r>
            <w:r w:rsidR="00146CBF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>j</w:t>
            </w:r>
            <w:r w:rsidR="004F2EEB" w:rsidRPr="004F2EEB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>ene</w:t>
            </w:r>
            <w:r w:rsidRPr="004F2EEB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 xml:space="preserve">: </w:t>
            </w:r>
            <w:r w:rsidR="004F2EEB" w:rsidRPr="004F2EEB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>sibilarizaciju</w:t>
            </w:r>
            <w:r w:rsidRPr="004F2EEB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 xml:space="preserve">, </w:t>
            </w:r>
            <w:r w:rsidR="004F2EEB" w:rsidRPr="004F2EEB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>palatalizaciju</w:t>
            </w:r>
            <w:r w:rsidRPr="004F2EEB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 xml:space="preserve">, </w:t>
            </w:r>
            <w:r w:rsidR="004F2EEB" w:rsidRPr="004F2EEB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>jotovanje</w:t>
            </w:r>
            <w:r w:rsidRPr="004F2EEB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 xml:space="preserve">, </w:t>
            </w:r>
            <w:r w:rsidR="004F2EEB" w:rsidRPr="004F2EEB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>nepostojano</w:t>
            </w:r>
            <w:r w:rsidRPr="004F2EEB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 xml:space="preserve"> </w:t>
            </w:r>
            <w:r w:rsidR="004F2EEB" w:rsidRPr="004F2EEB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>a</w:t>
            </w:r>
            <w:r w:rsidRPr="004F2EEB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 xml:space="preserve">, </w:t>
            </w:r>
            <w:r w:rsidR="004F2EEB" w:rsidRPr="004F2EEB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>vokalizaciju</w:t>
            </w:r>
            <w:r w:rsidRPr="004F2EEB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 xml:space="preserve">, </w:t>
            </w:r>
            <w:r w:rsidR="004F2EEB" w:rsidRPr="004F2EEB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>jednačenje</w:t>
            </w:r>
            <w:r w:rsidRPr="004F2EEB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 xml:space="preserve"> </w:t>
            </w:r>
            <w:r w:rsidR="004F2EEB" w:rsidRPr="004F2EEB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>glasova</w:t>
            </w:r>
            <w:r w:rsidRPr="004F2EEB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 xml:space="preserve"> </w:t>
            </w:r>
            <w:r w:rsidR="004F2EEB" w:rsidRPr="004F2EEB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>po</w:t>
            </w:r>
            <w:r w:rsidRPr="004F2EEB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 xml:space="preserve"> </w:t>
            </w:r>
            <w:r w:rsidR="004F2EEB" w:rsidRPr="004F2EEB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>m</w:t>
            </w:r>
            <w:r w:rsidR="00146CBF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>j</w:t>
            </w:r>
            <w:r w:rsidR="004F2EEB" w:rsidRPr="004F2EEB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>estu</w:t>
            </w:r>
            <w:r w:rsidRPr="004F2EEB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 xml:space="preserve"> </w:t>
            </w:r>
            <w:r w:rsidR="004F2EEB" w:rsidRPr="004F2EEB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>tvorbe</w:t>
            </w:r>
            <w:r w:rsidRPr="004F2EEB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 xml:space="preserve">, </w:t>
            </w:r>
            <w:r w:rsidR="004F2EEB" w:rsidRPr="004F2EEB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>jednačenje</w:t>
            </w:r>
            <w:r w:rsidRPr="004F2EEB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 xml:space="preserve"> </w:t>
            </w:r>
            <w:r w:rsidR="004F2EEB" w:rsidRPr="004F2EEB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>glasova</w:t>
            </w:r>
            <w:r w:rsidRPr="004F2EEB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 xml:space="preserve"> </w:t>
            </w:r>
            <w:r w:rsidR="004F2EEB" w:rsidRPr="004F2EEB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>po</w:t>
            </w:r>
            <w:r w:rsidRPr="004F2EEB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 xml:space="preserve"> </w:t>
            </w:r>
            <w:r w:rsidR="004F2EEB" w:rsidRPr="004F2EEB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>zvučnosti</w:t>
            </w:r>
            <w:r w:rsidRPr="004F2EEB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 xml:space="preserve">, </w:t>
            </w:r>
            <w:r w:rsidR="004F2EEB" w:rsidRPr="004F2EEB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>gublјenje</w:t>
            </w:r>
            <w:r w:rsidRPr="004F2EEB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 xml:space="preserve"> </w:t>
            </w:r>
            <w:r w:rsidR="004F2EEB" w:rsidRPr="004F2EEB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>glasova</w:t>
            </w:r>
            <w:r w:rsidRPr="004F2EEB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 xml:space="preserve">, </w:t>
            </w:r>
            <w:r w:rsidR="004F2EEB" w:rsidRPr="004F2EEB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>alternacije</w:t>
            </w:r>
            <w:r w:rsidRPr="004F2EEB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 xml:space="preserve"> (</w:t>
            </w:r>
            <w:r w:rsidR="004F2EEB" w:rsidRPr="004F2EEB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>i</w:t>
            </w:r>
            <w:r w:rsidRPr="004F2EEB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>)</w:t>
            </w:r>
            <w:r w:rsidR="004F2EEB" w:rsidRPr="004F2EEB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>je</w:t>
            </w:r>
            <w:r w:rsidRPr="004F2EEB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>/</w:t>
            </w:r>
            <w:r w:rsidR="004F2EEB" w:rsidRPr="004F2EEB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>e</w:t>
            </w:r>
            <w:r w:rsidRPr="004F2EEB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>/</w:t>
            </w:r>
            <w:r w:rsidR="004F2EEB" w:rsidRPr="004F2EEB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>i</w:t>
            </w:r>
          </w:p>
          <w:p w14:paraId="7E4543A9" w14:textId="7FF0606D" w:rsidR="00F52D99" w:rsidRPr="004F2EEB" w:rsidRDefault="00F52D99" w:rsidP="00F52D99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</w:pPr>
            <w:r w:rsidRPr="004F2EEB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 xml:space="preserve">- </w:t>
            </w:r>
            <w:r w:rsidR="004F2EEB" w:rsidRPr="004F2EEB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>stvara</w:t>
            </w:r>
            <w:r w:rsidRPr="004F2EEB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 xml:space="preserve"> </w:t>
            </w:r>
            <w:r w:rsidR="004F2EEB" w:rsidRPr="004F2EEB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>b</w:t>
            </w:r>
            <w:r w:rsidR="00146CBF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>i</w:t>
            </w:r>
            <w:r w:rsidR="004F2EEB" w:rsidRPr="004F2EEB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>l</w:t>
            </w:r>
            <w:r w:rsidR="00146CBF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>j</w:t>
            </w:r>
            <w:r w:rsidR="004F2EEB" w:rsidRPr="004F2EEB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>eške</w:t>
            </w:r>
            <w:r w:rsidRPr="004F2EEB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 xml:space="preserve"> </w:t>
            </w:r>
            <w:r w:rsidR="004F2EEB" w:rsidRPr="004F2EEB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>na</w:t>
            </w:r>
            <w:r w:rsidRPr="004F2EEB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 xml:space="preserve"> </w:t>
            </w:r>
            <w:r w:rsidR="004F2EEB" w:rsidRPr="004F2EEB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>temelјu</w:t>
            </w:r>
            <w:r w:rsidRPr="004F2EEB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 xml:space="preserve"> </w:t>
            </w:r>
            <w:r w:rsidR="004F2EEB" w:rsidRPr="004F2EEB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>slušanja</w:t>
            </w:r>
          </w:p>
          <w:p w14:paraId="57F06388" w14:textId="77777777" w:rsidR="00146CBF" w:rsidRDefault="00F52D99" w:rsidP="00F52D99">
            <w:pPr>
              <w:spacing w:line="360" w:lineRule="auto"/>
              <w:rPr>
                <w:lang w:val="bs-Latn-BA"/>
              </w:rPr>
            </w:pPr>
            <w:r w:rsidRPr="004F2EEB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 xml:space="preserve">- </w:t>
            </w:r>
            <w:r w:rsidR="004F2EEB" w:rsidRPr="004F2EEB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>obrazlaže</w:t>
            </w:r>
            <w:r w:rsidRPr="004F2EEB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 xml:space="preserve"> </w:t>
            </w:r>
            <w:r w:rsidR="004F2EEB" w:rsidRPr="004F2EEB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>i</w:t>
            </w:r>
            <w:r w:rsidRPr="004F2EEB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 xml:space="preserve"> </w:t>
            </w:r>
            <w:r w:rsidR="004F2EEB" w:rsidRPr="004F2EEB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>potkreplјuje</w:t>
            </w:r>
            <w:r w:rsidRPr="004F2EEB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 xml:space="preserve"> </w:t>
            </w:r>
            <w:r w:rsidR="004F2EEB" w:rsidRPr="004F2EEB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>svoje</w:t>
            </w:r>
            <w:r w:rsidRPr="004F2EEB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 xml:space="preserve"> </w:t>
            </w:r>
            <w:r w:rsidR="004F2EEB" w:rsidRPr="004F2EEB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>stavove</w:t>
            </w:r>
            <w:r w:rsidRPr="004F2EEB">
              <w:rPr>
                <w:lang w:val="bs-Latn-BA"/>
              </w:rPr>
              <w:t xml:space="preserve"> </w:t>
            </w:r>
          </w:p>
          <w:p w14:paraId="42419970" w14:textId="3C274042" w:rsidR="00F52D99" w:rsidRPr="004F2EEB" w:rsidRDefault="00F52D99" w:rsidP="00F52D99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</w:pPr>
            <w:r w:rsidRPr="004F2EEB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 xml:space="preserve">- </w:t>
            </w:r>
            <w:r w:rsidR="004F2EEB" w:rsidRPr="004F2EEB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>zna</w:t>
            </w:r>
            <w:r w:rsidRPr="004F2EEB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 xml:space="preserve"> </w:t>
            </w:r>
            <w:r w:rsidR="004F2EEB" w:rsidRPr="004F2EEB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>m</w:t>
            </w:r>
            <w:r w:rsidR="00146CBF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>j</w:t>
            </w:r>
            <w:r w:rsidR="004F2EEB" w:rsidRPr="004F2EEB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>esto</w:t>
            </w:r>
            <w:r w:rsidRPr="004F2EEB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 xml:space="preserve"> </w:t>
            </w:r>
            <w:r w:rsidR="004F2EEB" w:rsidRPr="004F2EEB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>bosanskoga</w:t>
            </w:r>
            <w:r w:rsidRPr="004F2EEB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 xml:space="preserve"> </w:t>
            </w:r>
            <w:r w:rsidR="004F2EEB" w:rsidRPr="004F2EEB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>jezika</w:t>
            </w:r>
            <w:r w:rsidRPr="004F2EEB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 xml:space="preserve"> </w:t>
            </w:r>
            <w:r w:rsidR="004F2EEB" w:rsidRPr="004F2EEB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>u</w:t>
            </w:r>
            <w:r w:rsidRPr="004F2EEB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 xml:space="preserve"> </w:t>
            </w:r>
            <w:r w:rsidR="004F2EEB" w:rsidRPr="004F2EEB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>jezičkoj</w:t>
            </w:r>
            <w:r w:rsidRPr="004F2EEB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 xml:space="preserve"> </w:t>
            </w:r>
            <w:r w:rsidR="004F2EEB" w:rsidRPr="004F2EEB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>porodici</w:t>
            </w:r>
          </w:p>
          <w:p w14:paraId="69A83F04" w14:textId="48D8F460" w:rsidR="00F52D99" w:rsidRPr="004F2EEB" w:rsidRDefault="00F52D99" w:rsidP="00F52D99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</w:pPr>
            <w:r w:rsidRPr="004F2EEB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 xml:space="preserve">- </w:t>
            </w:r>
            <w:r w:rsidR="004F2EEB" w:rsidRPr="004F2EEB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>zna</w:t>
            </w:r>
            <w:r w:rsidRPr="004F2EEB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 xml:space="preserve"> </w:t>
            </w:r>
            <w:r w:rsidR="00146CBF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>h</w:t>
            </w:r>
            <w:r w:rsidR="004F2EEB" w:rsidRPr="004F2EEB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>istorijski</w:t>
            </w:r>
            <w:r w:rsidRPr="004F2EEB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 xml:space="preserve"> </w:t>
            </w:r>
            <w:r w:rsidR="004F2EEB" w:rsidRPr="004F2EEB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>kontinuitet</w:t>
            </w:r>
            <w:r w:rsidRPr="004F2EEB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 xml:space="preserve"> </w:t>
            </w:r>
            <w:r w:rsidR="004F2EEB" w:rsidRPr="004F2EEB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>bosanskoga</w:t>
            </w:r>
            <w:r w:rsidRPr="004F2EEB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 xml:space="preserve"> </w:t>
            </w:r>
            <w:r w:rsidR="004F2EEB" w:rsidRPr="004F2EEB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>jezika</w:t>
            </w:r>
          </w:p>
        </w:tc>
        <w:tc>
          <w:tcPr>
            <w:tcW w:w="2518" w:type="dxa"/>
            <w:shd w:val="clear" w:color="auto" w:fill="FFFFFF"/>
          </w:tcPr>
          <w:p w14:paraId="76867AC7" w14:textId="77777777" w:rsidR="00F52D99" w:rsidRPr="004F2EEB" w:rsidRDefault="00F52D99" w:rsidP="00793C46">
            <w:pPr>
              <w:pStyle w:val="ListParagraph"/>
              <w:spacing w:after="0" w:line="360" w:lineRule="auto"/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  <w:p w14:paraId="20212DF0" w14:textId="77777777" w:rsidR="00F52D99" w:rsidRPr="004F2EEB" w:rsidRDefault="00F52D99" w:rsidP="00793C46">
            <w:pPr>
              <w:pStyle w:val="ListParagraph"/>
              <w:spacing w:after="0" w:line="360" w:lineRule="auto"/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  <w:p w14:paraId="33EC1D97" w14:textId="77777777" w:rsidR="00F52D99" w:rsidRPr="004F2EEB" w:rsidRDefault="00F52D99" w:rsidP="00793C46">
            <w:pPr>
              <w:pStyle w:val="ListParagraph"/>
              <w:spacing w:after="0" w:line="360" w:lineRule="auto"/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  <w:p w14:paraId="0437F5B0" w14:textId="61430292" w:rsidR="00F52D99" w:rsidRPr="004F2EEB" w:rsidRDefault="004F2EEB" w:rsidP="00793C46">
            <w:pPr>
              <w:pStyle w:val="ListParagraph"/>
              <w:spacing w:after="0" w:line="360" w:lineRule="auto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JEZIK</w:t>
            </w:r>
          </w:p>
          <w:p w14:paraId="71D90D84" w14:textId="47FF4F85" w:rsidR="00F52D99" w:rsidRPr="004F2EEB" w:rsidRDefault="00F52D99" w:rsidP="00793C46">
            <w:pPr>
              <w:pStyle w:val="ListParagraph"/>
              <w:spacing w:after="0" w:line="360" w:lineRule="auto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(73 </w:t>
            </w:r>
            <w:r w:rsidR="004F2EEB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časa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)</w:t>
            </w:r>
          </w:p>
          <w:p w14:paraId="2EE88414" w14:textId="77777777" w:rsidR="00F52D99" w:rsidRPr="004F2EEB" w:rsidRDefault="00F52D99" w:rsidP="00793C46">
            <w:pPr>
              <w:pStyle w:val="ListParagraph"/>
              <w:spacing w:after="0" w:line="360" w:lineRule="auto"/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  <w:p w14:paraId="291FC850" w14:textId="77777777" w:rsidR="00F52D99" w:rsidRPr="004F2EEB" w:rsidRDefault="00F52D99" w:rsidP="00793C46">
            <w:pPr>
              <w:pStyle w:val="ListParagraph"/>
              <w:spacing w:after="0" w:line="360" w:lineRule="auto"/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  <w:p w14:paraId="43545EC2" w14:textId="77777777" w:rsidR="00F52D99" w:rsidRPr="004F2EEB" w:rsidRDefault="00F52D99" w:rsidP="00793C4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  <w:p w14:paraId="16C40D13" w14:textId="77777777" w:rsidR="00F52D99" w:rsidRPr="004F2EEB" w:rsidRDefault="00F52D99" w:rsidP="00F52D99">
            <w:pPr>
              <w:pStyle w:val="ListParagraph"/>
              <w:spacing w:after="0" w:line="360" w:lineRule="auto"/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</w:tc>
        <w:tc>
          <w:tcPr>
            <w:tcW w:w="4124" w:type="dxa"/>
            <w:gridSpan w:val="2"/>
            <w:shd w:val="clear" w:color="auto" w:fill="FFFFFF"/>
          </w:tcPr>
          <w:p w14:paraId="7A364826" w14:textId="2860000A" w:rsidR="00F52D99" w:rsidRPr="004F2EEB" w:rsidRDefault="004F2EEB" w:rsidP="00AF7466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/>
                <w:b/>
                <w:sz w:val="24"/>
                <w:szCs w:val="24"/>
                <w:u w:val="single"/>
                <w:lang w:val="bs-Latn-BA"/>
              </w:rPr>
            </w:pPr>
            <w:r w:rsidRPr="004F2EEB">
              <w:rPr>
                <w:rFonts w:ascii="Times New Roman" w:hAnsi="Times New Roman"/>
                <w:b/>
                <w:sz w:val="24"/>
                <w:szCs w:val="24"/>
                <w:u w:val="single"/>
                <w:lang w:val="bs-Latn-BA"/>
              </w:rPr>
              <w:t>Standardizacija</w:t>
            </w:r>
            <w:r w:rsidR="00F52D99" w:rsidRPr="004F2EEB">
              <w:rPr>
                <w:rFonts w:ascii="Times New Roman" w:hAnsi="Times New Roman"/>
                <w:b/>
                <w:sz w:val="24"/>
                <w:szCs w:val="24"/>
                <w:u w:val="single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b/>
                <w:sz w:val="24"/>
                <w:szCs w:val="24"/>
                <w:u w:val="single"/>
                <w:lang w:val="bs-Latn-BA"/>
              </w:rPr>
              <w:t>jezika</w:t>
            </w:r>
            <w:r w:rsidR="00F52D99" w:rsidRPr="004F2EEB">
              <w:rPr>
                <w:rFonts w:ascii="Times New Roman" w:hAnsi="Times New Roman"/>
                <w:b/>
                <w:sz w:val="24"/>
                <w:szCs w:val="24"/>
                <w:u w:val="single"/>
                <w:lang w:val="bs-Latn-BA"/>
              </w:rPr>
              <w:t xml:space="preserve"> (4+1)</w:t>
            </w:r>
          </w:p>
          <w:p w14:paraId="0F7AC721" w14:textId="1ADF097C" w:rsidR="00F52D99" w:rsidRPr="004F2EEB" w:rsidRDefault="004F2EEB" w:rsidP="00AF7466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Jezička</w:t>
            </w:r>
            <w:r w:rsidR="00F52D99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standardizacija</w:t>
            </w:r>
            <w:r w:rsidR="00F52D99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.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Bosanski</w:t>
            </w:r>
            <w:r w:rsidR="00F52D99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književni</w:t>
            </w:r>
            <w:r w:rsidR="00F52D99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jezik</w:t>
            </w:r>
            <w:r w:rsidR="00F52D99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.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Književnojezičke</w:t>
            </w:r>
            <w:r w:rsidR="00F52D99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varijante</w:t>
            </w:r>
            <w:r w:rsidR="00F52D99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.</w:t>
            </w:r>
          </w:p>
          <w:p w14:paraId="7435F110" w14:textId="178BD5D7" w:rsidR="00F52D99" w:rsidRPr="004F2EEB" w:rsidRDefault="004F2EEB" w:rsidP="00AF7466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Nestandardni</w:t>
            </w:r>
            <w:r w:rsidR="00F52D99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jezički</w:t>
            </w:r>
            <w:r w:rsidR="00F52D99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varijeteti</w:t>
            </w:r>
            <w:r w:rsidR="00F52D99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.</w:t>
            </w:r>
          </w:p>
          <w:p w14:paraId="546DD5DE" w14:textId="4F1212DC" w:rsidR="00F52D99" w:rsidRPr="004F2EEB" w:rsidRDefault="004F2EEB" w:rsidP="00AF7466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Jezik</w:t>
            </w:r>
            <w:r w:rsidR="00F52D99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kao</w:t>
            </w:r>
            <w:r w:rsidR="00F52D99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sredstvo</w:t>
            </w:r>
            <w:r w:rsidR="00F52D99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sporazum</w:t>
            </w:r>
            <w:r w:rsidR="00146CBF">
              <w:rPr>
                <w:rFonts w:ascii="Times New Roman" w:hAnsi="Times New Roman"/>
                <w:sz w:val="24"/>
                <w:szCs w:val="24"/>
                <w:lang w:val="bs-Latn-BA"/>
              </w:rPr>
              <w:t>ij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evanje</w:t>
            </w:r>
            <w:r w:rsidR="00F52D99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="00F52D99" w:rsidRPr="004F2EEB">
              <w:rPr>
                <w:rFonts w:ascii="Times New Roman" w:hAnsi="Times New Roman"/>
                <w:color w:val="000000"/>
                <w:sz w:val="24"/>
                <w:szCs w:val="24"/>
                <w:lang w:val="bs-Latn-BA"/>
              </w:rPr>
              <w:t>(</w:t>
            </w:r>
            <w:r w:rsidRPr="004F2EEB">
              <w:rPr>
                <w:rFonts w:ascii="Times New Roman" w:hAnsi="Times New Roman"/>
                <w:color w:val="000000"/>
                <w:sz w:val="24"/>
                <w:szCs w:val="24"/>
                <w:lang w:val="bs-Latn-BA"/>
              </w:rPr>
              <w:t>jezici</w:t>
            </w:r>
            <w:r w:rsidR="00F52D99" w:rsidRPr="004F2EEB">
              <w:rPr>
                <w:rFonts w:ascii="Times New Roman" w:hAnsi="Times New Roman"/>
                <w:color w:val="000000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color w:val="000000"/>
                <w:sz w:val="24"/>
                <w:szCs w:val="24"/>
                <w:lang w:val="bs-Latn-BA"/>
              </w:rPr>
              <w:t>u</w:t>
            </w:r>
            <w:r w:rsidR="00F52D99" w:rsidRPr="004F2EEB">
              <w:rPr>
                <w:rFonts w:ascii="Times New Roman" w:hAnsi="Times New Roman"/>
                <w:color w:val="000000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color w:val="000000"/>
                <w:sz w:val="24"/>
                <w:szCs w:val="24"/>
                <w:lang w:val="bs-Latn-BA"/>
              </w:rPr>
              <w:t>sv</w:t>
            </w:r>
            <w:r w:rsidR="00146CBF">
              <w:rPr>
                <w:rFonts w:ascii="Times New Roman" w:hAnsi="Times New Roman"/>
                <w:color w:val="000000"/>
                <w:sz w:val="24"/>
                <w:szCs w:val="24"/>
                <w:lang w:val="bs-Latn-BA"/>
              </w:rPr>
              <w:t>ij</w:t>
            </w:r>
            <w:r w:rsidRPr="004F2EEB">
              <w:rPr>
                <w:rFonts w:ascii="Times New Roman" w:hAnsi="Times New Roman"/>
                <w:color w:val="000000"/>
                <w:sz w:val="24"/>
                <w:szCs w:val="24"/>
                <w:lang w:val="bs-Latn-BA"/>
              </w:rPr>
              <w:t>etu</w:t>
            </w:r>
            <w:r w:rsidR="00F52D99" w:rsidRPr="004F2EEB">
              <w:rPr>
                <w:rFonts w:ascii="Times New Roman" w:hAnsi="Times New Roman"/>
                <w:color w:val="000000"/>
                <w:sz w:val="24"/>
                <w:szCs w:val="24"/>
                <w:lang w:val="bs-Latn-BA"/>
              </w:rPr>
              <w:t>),</w:t>
            </w:r>
          </w:p>
          <w:p w14:paraId="14B28496" w14:textId="4C4D202D" w:rsidR="00F52D99" w:rsidRPr="004F2EEB" w:rsidRDefault="004F2EEB" w:rsidP="00AF7466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Jezička</w:t>
            </w:r>
            <w:r w:rsidR="00F52D99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norma</w:t>
            </w:r>
            <w:r w:rsidR="00F52D99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i</w:t>
            </w:r>
            <w:r w:rsidR="00F52D99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standardizacija</w:t>
            </w:r>
            <w:r w:rsidR="00F52D99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, </w:t>
            </w:r>
          </w:p>
          <w:p w14:paraId="1F95274A" w14:textId="37EA4FFA" w:rsidR="00F52D99" w:rsidRPr="004F2EEB" w:rsidRDefault="004F2EEB" w:rsidP="00AF7466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Jezik</w:t>
            </w:r>
            <w:r w:rsidR="00F52D99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i</w:t>
            </w:r>
            <w:r w:rsidR="00F52D99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njegova</w:t>
            </w:r>
            <w:r w:rsidR="00F52D99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struktura</w:t>
            </w:r>
            <w:r w:rsidR="00F52D99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,</w:t>
            </w:r>
          </w:p>
          <w:p w14:paraId="38110F96" w14:textId="203996F4" w:rsidR="00F52D99" w:rsidRPr="004F2EEB" w:rsidRDefault="00146CBF" w:rsidP="00AF7466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t>Hi</w:t>
            </w:r>
            <w:r w:rsidR="004F2EEB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storija</w:t>
            </w:r>
            <w:r w:rsidR="00F52D99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="004F2EEB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imenovanja</w:t>
            </w:r>
            <w:r w:rsidR="00F52D99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="004F2EEB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bosanskog</w:t>
            </w:r>
            <w:r w:rsidR="00F52D99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="004F2EEB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jezika</w:t>
            </w:r>
            <w:r w:rsidR="00F52D99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.</w:t>
            </w:r>
          </w:p>
          <w:p w14:paraId="0032E3D8" w14:textId="77777777" w:rsidR="00F52D99" w:rsidRPr="004F2EEB" w:rsidRDefault="00F52D99" w:rsidP="00AF7466">
            <w:pPr>
              <w:pStyle w:val="ListParagraph"/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  <w:p w14:paraId="3B5B8D5E" w14:textId="2B387B92" w:rsidR="00F52D99" w:rsidRPr="004F2EEB" w:rsidRDefault="004F2EEB" w:rsidP="00AF7466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/>
                <w:b/>
                <w:sz w:val="24"/>
                <w:szCs w:val="24"/>
                <w:u w:val="single"/>
                <w:lang w:val="bs-Latn-BA"/>
              </w:rPr>
            </w:pPr>
            <w:r w:rsidRPr="004F2EEB">
              <w:rPr>
                <w:rFonts w:ascii="Times New Roman" w:hAnsi="Times New Roman"/>
                <w:b/>
                <w:sz w:val="24"/>
                <w:szCs w:val="24"/>
                <w:u w:val="single"/>
                <w:lang w:val="bs-Latn-BA"/>
              </w:rPr>
              <w:t>Fonetika</w:t>
            </w:r>
            <w:r w:rsidR="00F52D99" w:rsidRPr="004F2EEB">
              <w:rPr>
                <w:rFonts w:ascii="Times New Roman" w:hAnsi="Times New Roman"/>
                <w:b/>
                <w:sz w:val="24"/>
                <w:szCs w:val="24"/>
                <w:u w:val="single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b/>
                <w:sz w:val="24"/>
                <w:szCs w:val="24"/>
                <w:u w:val="single"/>
                <w:lang w:val="bs-Latn-BA"/>
              </w:rPr>
              <w:t>i</w:t>
            </w:r>
            <w:r w:rsidR="00F52D99" w:rsidRPr="004F2EEB">
              <w:rPr>
                <w:rFonts w:ascii="Times New Roman" w:hAnsi="Times New Roman"/>
                <w:b/>
                <w:sz w:val="24"/>
                <w:szCs w:val="24"/>
                <w:u w:val="single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b/>
                <w:sz w:val="24"/>
                <w:szCs w:val="24"/>
                <w:u w:val="single"/>
                <w:lang w:val="bs-Latn-BA"/>
              </w:rPr>
              <w:t>fonologija</w:t>
            </w:r>
            <w:r w:rsidR="00F52D99" w:rsidRPr="004F2EEB">
              <w:rPr>
                <w:rFonts w:ascii="Times New Roman" w:hAnsi="Times New Roman"/>
                <w:b/>
                <w:sz w:val="24"/>
                <w:szCs w:val="24"/>
                <w:u w:val="single"/>
                <w:lang w:val="bs-Latn-BA"/>
              </w:rPr>
              <w:t xml:space="preserve"> (4+1)</w:t>
            </w:r>
          </w:p>
          <w:p w14:paraId="424B2175" w14:textId="0620223B" w:rsidR="00F52D99" w:rsidRPr="004F2EEB" w:rsidRDefault="00F52D99" w:rsidP="00AF7466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="004F2EEB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Jezik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="004F2EEB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kao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="004F2EEB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sistem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="004F2EEB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znakova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. </w:t>
            </w:r>
            <w:r w:rsidR="004F2EEB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Fonetika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="004F2EEB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i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="004F2EEB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fonologija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. </w:t>
            </w:r>
            <w:r w:rsidR="004F2EEB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Glasovi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="004F2EEB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i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="004F2EEB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foneme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. </w:t>
            </w:r>
            <w:r w:rsidR="004F2EEB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Slog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. </w:t>
            </w:r>
            <w:r w:rsidR="004F2EEB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Morfologija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. </w:t>
            </w:r>
            <w:r w:rsidR="004F2EEB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R</w:t>
            </w:r>
            <w:r w:rsidR="00146CBF">
              <w:rPr>
                <w:rFonts w:ascii="Times New Roman" w:hAnsi="Times New Roman"/>
                <w:sz w:val="24"/>
                <w:szCs w:val="24"/>
                <w:lang w:val="bs-Latn-BA"/>
              </w:rPr>
              <w:t>ij</w:t>
            </w:r>
            <w:r w:rsidR="004F2EEB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eči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="004F2EEB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i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="004F2EEB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morfeme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. </w:t>
            </w:r>
            <w:r w:rsidR="004F2EEB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Vrste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="004F2EEB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morfema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. </w:t>
            </w:r>
            <w:r w:rsidR="004F2EEB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Tvorba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="004F2EEB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morfema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. </w:t>
            </w:r>
            <w:r w:rsidR="004F2EEB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Morfofonološke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="004F2EEB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alternacije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="004F2EEB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i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="004F2EEB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njihova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="004F2EEB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uloga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="004F2EEB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u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="004F2EEB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prom</w:t>
            </w:r>
            <w:r w:rsidR="00146CBF">
              <w:rPr>
                <w:rFonts w:ascii="Times New Roman" w:hAnsi="Times New Roman"/>
                <w:sz w:val="24"/>
                <w:szCs w:val="24"/>
                <w:lang w:val="bs-Latn-BA"/>
              </w:rPr>
              <w:t>j</w:t>
            </w:r>
            <w:r w:rsidR="004F2EEB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eni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="004F2EEB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i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="004F2EEB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tvorbi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="004F2EEB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r</w:t>
            </w:r>
            <w:r w:rsidR="00146CBF">
              <w:rPr>
                <w:rFonts w:ascii="Times New Roman" w:hAnsi="Times New Roman"/>
                <w:sz w:val="24"/>
                <w:szCs w:val="24"/>
                <w:lang w:val="bs-Latn-BA"/>
              </w:rPr>
              <w:t>ij</w:t>
            </w:r>
            <w:r w:rsidR="004F2EEB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eči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.</w:t>
            </w:r>
          </w:p>
          <w:p w14:paraId="574F4C76" w14:textId="173A4972" w:rsidR="00F52D99" w:rsidRPr="004F2EEB" w:rsidRDefault="004F2EEB" w:rsidP="00AF7466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Fonetsko</w:t>
            </w:r>
            <w:r w:rsidR="00F52D99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–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fonološki</w:t>
            </w:r>
            <w:r w:rsidR="00F52D99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nivo</w:t>
            </w:r>
            <w:r w:rsidR="00F52D99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,</w:t>
            </w:r>
          </w:p>
          <w:p w14:paraId="1835253C" w14:textId="0D4BF3DE" w:rsidR="00F52D99" w:rsidRPr="004F2EEB" w:rsidRDefault="004F2EEB" w:rsidP="00AF7466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Nastanak</w:t>
            </w:r>
            <w:r w:rsidR="00F52D99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i</w:t>
            </w:r>
            <w:r w:rsidR="00F52D99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d</w:t>
            </w:r>
            <w:r w:rsidR="00146CBF">
              <w:rPr>
                <w:rFonts w:ascii="Times New Roman" w:hAnsi="Times New Roman"/>
                <w:sz w:val="24"/>
                <w:szCs w:val="24"/>
                <w:lang w:val="bs-Latn-BA"/>
              </w:rPr>
              <w:t>i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oba</w:t>
            </w:r>
            <w:r w:rsidR="00F52D99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glasova</w:t>
            </w:r>
            <w:r w:rsidR="00F52D99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,</w:t>
            </w:r>
          </w:p>
          <w:p w14:paraId="49E22485" w14:textId="4DB1F10C" w:rsidR="00F52D99" w:rsidRPr="004F2EEB" w:rsidRDefault="004F2EEB" w:rsidP="00AF7466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Alternacije</w:t>
            </w:r>
            <w:r w:rsidR="00F52D99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ije</w:t>
            </w:r>
            <w:r w:rsidR="00F52D99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/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je</w:t>
            </w:r>
            <w:r w:rsidR="00F52D99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/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i</w:t>
            </w:r>
            <w:r w:rsidR="00F52D99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/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e</w:t>
            </w:r>
            <w:r w:rsidR="00F52D99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, </w:t>
            </w:r>
          </w:p>
          <w:p w14:paraId="039FE53A" w14:textId="35D74CC3" w:rsidR="00F52D99" w:rsidRPr="004F2EEB" w:rsidRDefault="004F2EEB" w:rsidP="00AF7466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Glasovne</w:t>
            </w:r>
            <w:r w:rsidR="00F52D99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prom</w:t>
            </w:r>
            <w:r w:rsidR="00146CBF">
              <w:rPr>
                <w:rFonts w:ascii="Times New Roman" w:hAnsi="Times New Roman"/>
                <w:sz w:val="24"/>
                <w:szCs w:val="24"/>
                <w:lang w:val="bs-Latn-BA"/>
              </w:rPr>
              <w:t>j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ene</w:t>
            </w:r>
            <w:r w:rsidR="00F52D99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.</w:t>
            </w:r>
          </w:p>
          <w:p w14:paraId="28298C8E" w14:textId="7B5A0B1E" w:rsidR="00F52D99" w:rsidRPr="004F2EEB" w:rsidRDefault="004F2EEB" w:rsidP="00AF7466">
            <w:pPr>
              <w:rPr>
                <w:rFonts w:ascii="Times New Roman" w:hAnsi="Times New Roman"/>
                <w:b/>
                <w:sz w:val="24"/>
                <w:szCs w:val="24"/>
                <w:u w:val="single"/>
                <w:lang w:val="bs-Latn-BA"/>
              </w:rPr>
            </w:pPr>
            <w:r w:rsidRPr="004F2EEB">
              <w:rPr>
                <w:rFonts w:ascii="Times New Roman" w:hAnsi="Times New Roman"/>
                <w:b/>
                <w:sz w:val="24"/>
                <w:szCs w:val="24"/>
                <w:u w:val="single"/>
                <w:lang w:val="bs-Latn-BA"/>
              </w:rPr>
              <w:t>Ortoepija</w:t>
            </w:r>
            <w:r w:rsidR="00F52D99" w:rsidRPr="004F2EEB">
              <w:rPr>
                <w:rFonts w:ascii="Times New Roman" w:hAnsi="Times New Roman"/>
                <w:b/>
                <w:sz w:val="24"/>
                <w:szCs w:val="24"/>
                <w:u w:val="single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b/>
                <w:sz w:val="24"/>
                <w:szCs w:val="24"/>
                <w:u w:val="single"/>
                <w:lang w:val="bs-Latn-BA"/>
              </w:rPr>
              <w:t>i</w:t>
            </w:r>
            <w:r w:rsidR="00F52D99" w:rsidRPr="004F2EEB">
              <w:rPr>
                <w:rFonts w:ascii="Times New Roman" w:hAnsi="Times New Roman"/>
                <w:b/>
                <w:sz w:val="24"/>
                <w:szCs w:val="24"/>
                <w:u w:val="single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b/>
                <w:sz w:val="24"/>
                <w:szCs w:val="24"/>
                <w:u w:val="single"/>
                <w:lang w:val="bs-Latn-BA"/>
              </w:rPr>
              <w:t>ortografija</w:t>
            </w:r>
            <w:r w:rsidR="00F52D99" w:rsidRPr="004F2EEB">
              <w:rPr>
                <w:rFonts w:ascii="Times New Roman" w:hAnsi="Times New Roman"/>
                <w:b/>
                <w:sz w:val="24"/>
                <w:szCs w:val="24"/>
                <w:u w:val="single"/>
                <w:lang w:val="bs-Latn-BA"/>
              </w:rPr>
              <w:t xml:space="preserve"> (3+1)</w:t>
            </w:r>
          </w:p>
          <w:p w14:paraId="5D01FD0D" w14:textId="6C537C20" w:rsidR="00F52D99" w:rsidRPr="004F2EEB" w:rsidRDefault="004F2EEB" w:rsidP="00AF7466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Akcenatski</w:t>
            </w:r>
            <w:r w:rsidR="00F52D99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sistem</w:t>
            </w:r>
            <w:r w:rsidR="00F52D99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bosanskog</w:t>
            </w:r>
            <w:r w:rsidR="00F52D99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književnog</w:t>
            </w:r>
            <w:r w:rsidR="00F52D99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jezika</w:t>
            </w:r>
            <w:r w:rsidR="00F52D99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(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i</w:t>
            </w:r>
            <w:r w:rsidR="00F52D99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njegovo</w:t>
            </w:r>
            <w:r w:rsidR="00F52D99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ob</w:t>
            </w:r>
            <w:r w:rsidR="00146CBF">
              <w:rPr>
                <w:rFonts w:ascii="Times New Roman" w:hAnsi="Times New Roman"/>
                <w:sz w:val="24"/>
                <w:szCs w:val="24"/>
                <w:lang w:val="bs-Latn-BA"/>
              </w:rPr>
              <w:t>i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l</w:t>
            </w:r>
            <w:r w:rsidR="00146CBF">
              <w:rPr>
                <w:rFonts w:ascii="Times New Roman" w:hAnsi="Times New Roman"/>
                <w:sz w:val="24"/>
                <w:szCs w:val="24"/>
                <w:lang w:val="bs-Latn-BA"/>
              </w:rPr>
              <w:t>j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ežavanje</w:t>
            </w:r>
            <w:r w:rsidR="00F52D99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).</w:t>
            </w:r>
          </w:p>
          <w:p w14:paraId="3055B0EB" w14:textId="59CDD4FB" w:rsidR="00F52D99" w:rsidRPr="004F2EEB" w:rsidRDefault="004F2EEB" w:rsidP="00AF7466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Služenje</w:t>
            </w:r>
            <w:r w:rsidR="00F52D99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r</w:t>
            </w:r>
            <w:r w:rsidR="00146CBF">
              <w:rPr>
                <w:rFonts w:ascii="Times New Roman" w:hAnsi="Times New Roman"/>
                <w:sz w:val="24"/>
                <w:szCs w:val="24"/>
                <w:lang w:val="bs-Latn-BA"/>
              </w:rPr>
              <w:t>j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ečnikom</w:t>
            </w:r>
            <w:r w:rsidR="00F52D99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za</w:t>
            </w:r>
            <w:r w:rsidR="00F52D99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utvrđivanje</w:t>
            </w:r>
            <w:r w:rsidR="00F52D99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pravilnog</w:t>
            </w:r>
            <w:r w:rsidR="00F52D99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akcenta</w:t>
            </w:r>
            <w:r w:rsidR="00F52D99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.</w:t>
            </w:r>
          </w:p>
          <w:p w14:paraId="6270EF00" w14:textId="0FCFF760" w:rsidR="00F52D99" w:rsidRPr="004F2EEB" w:rsidRDefault="004F2EEB" w:rsidP="00AF7466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Ortoepija</w:t>
            </w:r>
            <w:r w:rsidR="00F52D99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i</w:t>
            </w:r>
            <w:r w:rsidR="00F52D99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ortografija</w:t>
            </w:r>
            <w:r w:rsidR="00F52D99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, </w:t>
            </w:r>
          </w:p>
          <w:p w14:paraId="218DC5B8" w14:textId="68702490" w:rsidR="00F52D99" w:rsidRPr="004F2EEB" w:rsidRDefault="004F2EEB" w:rsidP="00AF7466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Akcenat</w:t>
            </w:r>
            <w:r w:rsidR="00F52D99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i</w:t>
            </w:r>
            <w:r w:rsidR="00F52D99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postakcenatske</w:t>
            </w:r>
            <w:r w:rsidR="00F52D99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dužine</w:t>
            </w:r>
            <w:r w:rsidR="00F52D99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, </w:t>
            </w:r>
          </w:p>
          <w:p w14:paraId="56E6DAD7" w14:textId="487076AD" w:rsidR="00F52D99" w:rsidRPr="004F2EEB" w:rsidRDefault="004F2EEB" w:rsidP="00AF7466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lastRenderedPageBreak/>
              <w:t>Akcenatske</w:t>
            </w:r>
            <w:r w:rsidR="00F52D99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v</w:t>
            </w:r>
            <w:r w:rsidR="00146CBF">
              <w:rPr>
                <w:rFonts w:ascii="Times New Roman" w:hAnsi="Times New Roman"/>
                <w:sz w:val="24"/>
                <w:szCs w:val="24"/>
                <w:lang w:val="bs-Latn-BA"/>
              </w:rPr>
              <w:t>j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ežbe</w:t>
            </w:r>
            <w:r w:rsidR="00F52D99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.</w:t>
            </w:r>
          </w:p>
          <w:p w14:paraId="71665061" w14:textId="3BC66D8E" w:rsidR="00F52D99" w:rsidRPr="004F2EEB" w:rsidRDefault="004F2EEB" w:rsidP="00AF7466">
            <w:pPr>
              <w:rPr>
                <w:rFonts w:ascii="Times New Roman" w:hAnsi="Times New Roman"/>
                <w:b/>
                <w:sz w:val="24"/>
                <w:szCs w:val="24"/>
                <w:u w:val="single"/>
                <w:lang w:val="bs-Latn-BA"/>
              </w:rPr>
            </w:pPr>
            <w:r w:rsidRPr="004F2EEB">
              <w:rPr>
                <w:rFonts w:ascii="Times New Roman" w:hAnsi="Times New Roman"/>
                <w:b/>
                <w:sz w:val="24"/>
                <w:szCs w:val="24"/>
                <w:u w:val="single"/>
                <w:lang w:val="bs-Latn-BA"/>
              </w:rPr>
              <w:t>Pravopis</w:t>
            </w:r>
            <w:r w:rsidR="00F52D99" w:rsidRPr="004F2EEB">
              <w:rPr>
                <w:rFonts w:ascii="Times New Roman" w:hAnsi="Times New Roman"/>
                <w:b/>
                <w:sz w:val="24"/>
                <w:szCs w:val="24"/>
                <w:u w:val="single"/>
                <w:lang w:val="bs-Latn-BA"/>
              </w:rPr>
              <w:t xml:space="preserve"> (14+2)</w:t>
            </w:r>
          </w:p>
          <w:p w14:paraId="7D26971D" w14:textId="61D9DD09" w:rsidR="00F52D99" w:rsidRPr="004F2EEB" w:rsidRDefault="00F52D99" w:rsidP="00AF7466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="004F2EEB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Osnovni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="004F2EEB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principi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="004F2EEB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pravopisa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="004F2EEB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bosanskog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="004F2EEB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književnog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="004F2EEB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jezika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. </w:t>
            </w:r>
            <w:r w:rsidR="004F2EEB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Pravopisi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="004F2EEB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i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="004F2EEB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pravopisni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="004F2EEB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priručnici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.</w:t>
            </w:r>
          </w:p>
          <w:p w14:paraId="4C8039BB" w14:textId="5DECAD73" w:rsidR="00F52D99" w:rsidRPr="004F2EEB" w:rsidRDefault="004F2EEB" w:rsidP="00AF7466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Pravopisne</w:t>
            </w:r>
            <w:r w:rsidR="00F52D99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odredbe</w:t>
            </w:r>
            <w:r w:rsidR="00F52D99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pisanja</w:t>
            </w:r>
            <w:r w:rsidR="00F52D99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h</w:t>
            </w:r>
            <w:r w:rsidR="00F52D99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i</w:t>
            </w:r>
            <w:r w:rsidR="00F52D99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j</w:t>
            </w:r>
            <w:r w:rsidR="00F52D99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, </w:t>
            </w:r>
          </w:p>
          <w:p w14:paraId="6E33A10F" w14:textId="1BE03A61" w:rsidR="00F52D99" w:rsidRPr="004F2EEB" w:rsidRDefault="004F2EEB" w:rsidP="00AF7466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Pravopisne</w:t>
            </w:r>
            <w:r w:rsidR="00F52D99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odredbe</w:t>
            </w:r>
            <w:r w:rsidR="00F52D99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pisanja</w:t>
            </w:r>
            <w:r w:rsidR="00F52D99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č</w:t>
            </w:r>
            <w:r w:rsidR="00F52D99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,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ć</w:t>
            </w:r>
            <w:r w:rsidR="00F52D99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,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dž</w:t>
            </w:r>
            <w:r w:rsidR="00F52D99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i</w:t>
            </w:r>
            <w:r w:rsidR="00F52D99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đ</w:t>
            </w:r>
            <w:r w:rsidR="00F52D99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, </w:t>
            </w:r>
          </w:p>
          <w:p w14:paraId="4DB6AC64" w14:textId="33BA89CF" w:rsidR="00F52D99" w:rsidRPr="004F2EEB" w:rsidRDefault="004F2EEB" w:rsidP="00AF7466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Tačka</w:t>
            </w:r>
            <w:r w:rsidR="00F52D99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, </w:t>
            </w:r>
          </w:p>
          <w:p w14:paraId="7400608D" w14:textId="16435483" w:rsidR="00F52D99" w:rsidRPr="004F2EEB" w:rsidRDefault="004F2EEB" w:rsidP="00AF7466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Zarez</w:t>
            </w:r>
            <w:r w:rsidR="00F52D99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, </w:t>
            </w:r>
          </w:p>
          <w:p w14:paraId="4D84F476" w14:textId="0537CD66" w:rsidR="00F52D99" w:rsidRPr="004F2EEB" w:rsidRDefault="004F2EEB" w:rsidP="00AF7466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Tačka</w:t>
            </w:r>
            <w:r w:rsidR="00F52D99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-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zarez</w:t>
            </w:r>
            <w:r w:rsidR="00F52D99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,  </w:t>
            </w:r>
          </w:p>
          <w:p w14:paraId="00A33ACC" w14:textId="7D432543" w:rsidR="00F52D99" w:rsidRPr="004F2EEB" w:rsidRDefault="004F2EEB" w:rsidP="00AF7466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Upitnik</w:t>
            </w:r>
            <w:r w:rsidR="00F52D99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,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uzvičnik</w:t>
            </w:r>
            <w:r w:rsidR="00F52D99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,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tri</w:t>
            </w:r>
            <w:r w:rsidR="00F52D99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tačke</w:t>
            </w:r>
            <w:r w:rsidR="00F52D99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, </w:t>
            </w:r>
          </w:p>
          <w:p w14:paraId="1113551E" w14:textId="1B937E17" w:rsidR="00F52D99" w:rsidRPr="004F2EEB" w:rsidRDefault="004F2EEB" w:rsidP="00AF7466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Pisanje</w:t>
            </w:r>
            <w:r w:rsidR="00F52D99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velikog</w:t>
            </w:r>
            <w:r w:rsidR="00F52D99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i</w:t>
            </w:r>
            <w:r w:rsidR="00F52D99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malog</w:t>
            </w:r>
            <w:r w:rsidR="00F52D99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slova</w:t>
            </w:r>
            <w:r w:rsidR="00F52D99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, </w:t>
            </w:r>
          </w:p>
          <w:p w14:paraId="2DB50B6F" w14:textId="30909BB2" w:rsidR="00F52D99" w:rsidRPr="004F2EEB" w:rsidRDefault="004F2EEB" w:rsidP="00AF7466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Sastavlјeno</w:t>
            </w:r>
            <w:r w:rsidR="00F52D99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i</w:t>
            </w:r>
            <w:r w:rsidR="00F52D99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rastavlјeno</w:t>
            </w:r>
            <w:r w:rsidR="00F52D99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pisanje</w:t>
            </w:r>
            <w:r w:rsidR="00F52D99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, </w:t>
            </w:r>
          </w:p>
          <w:p w14:paraId="158474C3" w14:textId="5B956DC5" w:rsidR="00F52D99" w:rsidRPr="004F2EEB" w:rsidRDefault="004F2EEB" w:rsidP="00AF7466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Apostrof</w:t>
            </w:r>
            <w:r w:rsidR="00F52D99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,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crta</w:t>
            </w:r>
            <w:r w:rsidR="00F52D99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,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crtica</w:t>
            </w:r>
            <w:r w:rsidR="00F52D99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, </w:t>
            </w:r>
          </w:p>
          <w:p w14:paraId="158006FD" w14:textId="654A5223" w:rsidR="00F52D99" w:rsidRPr="004F2EEB" w:rsidRDefault="004F2EEB" w:rsidP="00AF7466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Dvotačka</w:t>
            </w:r>
            <w:r w:rsidR="00F52D99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,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geminacija</w:t>
            </w:r>
            <w:r w:rsidR="00F52D99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i</w:t>
            </w:r>
            <w:r w:rsidR="00F52D99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kosa</w:t>
            </w:r>
            <w:r w:rsidR="00F52D99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crta</w:t>
            </w:r>
            <w:r w:rsidR="00F52D99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, </w:t>
            </w:r>
          </w:p>
          <w:p w14:paraId="6B98E532" w14:textId="2F065ADD" w:rsidR="00F52D99" w:rsidRPr="004F2EEB" w:rsidRDefault="004F2EEB" w:rsidP="00AF7466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Navodnici</w:t>
            </w:r>
            <w:r w:rsidR="00F52D99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i</w:t>
            </w:r>
            <w:r w:rsidR="00F52D99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polunavodnici</w:t>
            </w:r>
            <w:r w:rsidR="00F52D99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, </w:t>
            </w:r>
          </w:p>
          <w:p w14:paraId="639DAA15" w14:textId="3FAACE85" w:rsidR="00F52D99" w:rsidRPr="004F2EEB" w:rsidRDefault="004F2EEB" w:rsidP="00AF7466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Diktat</w:t>
            </w:r>
            <w:r w:rsidR="00F52D99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.</w:t>
            </w:r>
          </w:p>
          <w:p w14:paraId="3292D40D" w14:textId="7B6B085B" w:rsidR="00F52D99" w:rsidRPr="004F2EEB" w:rsidRDefault="004F2EEB" w:rsidP="00AF7466">
            <w:pPr>
              <w:ind w:left="60"/>
              <w:rPr>
                <w:rFonts w:ascii="Times New Roman" w:hAnsi="Times New Roman"/>
                <w:b/>
                <w:sz w:val="24"/>
                <w:szCs w:val="24"/>
                <w:lang w:val="bs-Latn-BA"/>
              </w:rPr>
            </w:pPr>
            <w:r w:rsidRPr="005C4693">
              <w:rPr>
                <w:rFonts w:ascii="Times New Roman" w:hAnsi="Times New Roman"/>
                <w:b/>
                <w:sz w:val="24"/>
                <w:szCs w:val="24"/>
                <w:u w:val="single"/>
                <w:lang w:val="bs-Latn-BA"/>
              </w:rPr>
              <w:t>Historija</w:t>
            </w:r>
            <w:r w:rsidR="00F52D99" w:rsidRPr="005C4693">
              <w:rPr>
                <w:rFonts w:ascii="Times New Roman" w:hAnsi="Times New Roman"/>
                <w:b/>
                <w:sz w:val="24"/>
                <w:szCs w:val="24"/>
                <w:u w:val="single"/>
                <w:lang w:val="bs-Latn-BA"/>
              </w:rPr>
              <w:t xml:space="preserve"> </w:t>
            </w:r>
            <w:r w:rsidRPr="005C4693">
              <w:rPr>
                <w:rFonts w:ascii="Times New Roman" w:hAnsi="Times New Roman"/>
                <w:b/>
                <w:sz w:val="24"/>
                <w:szCs w:val="24"/>
                <w:u w:val="single"/>
                <w:lang w:val="bs-Latn-BA"/>
              </w:rPr>
              <w:t>j</w:t>
            </w:r>
            <w:r w:rsidRPr="004F2EEB">
              <w:rPr>
                <w:rFonts w:ascii="Times New Roman" w:hAnsi="Times New Roman"/>
                <w:b/>
                <w:sz w:val="24"/>
                <w:szCs w:val="24"/>
                <w:u w:val="single"/>
                <w:lang w:val="bs-Latn-BA"/>
              </w:rPr>
              <w:t>ezika</w:t>
            </w:r>
            <w:r w:rsidR="00F52D99" w:rsidRPr="004F2EEB">
              <w:rPr>
                <w:rFonts w:ascii="Times New Roman" w:hAnsi="Times New Roman"/>
                <w:b/>
                <w:sz w:val="24"/>
                <w:szCs w:val="24"/>
                <w:u w:val="single"/>
                <w:lang w:val="bs-Latn-BA"/>
              </w:rPr>
              <w:t xml:space="preserve"> (1+1)</w:t>
            </w:r>
          </w:p>
          <w:p w14:paraId="45DDCA31" w14:textId="1D85AE5B" w:rsidR="00F52D99" w:rsidRDefault="004F2EEB" w:rsidP="00AF7466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5C4693">
              <w:rPr>
                <w:rFonts w:ascii="Times New Roman" w:hAnsi="Times New Roman"/>
                <w:sz w:val="24"/>
                <w:szCs w:val="24"/>
                <w:lang w:val="bs-Latn-BA"/>
              </w:rPr>
              <w:t>Historija</w:t>
            </w:r>
            <w:r w:rsidR="00F52D99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bosanskog</w:t>
            </w:r>
            <w:r w:rsidR="00F52D99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jezika</w:t>
            </w:r>
            <w:r w:rsidR="00F52D99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do</w:t>
            </w:r>
            <w:r w:rsidR="00F52D99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kraja</w:t>
            </w:r>
            <w:r w:rsidR="00F52D99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15.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v</w:t>
            </w:r>
            <w:r w:rsidR="00146CBF">
              <w:rPr>
                <w:rFonts w:ascii="Times New Roman" w:hAnsi="Times New Roman"/>
                <w:sz w:val="24"/>
                <w:szCs w:val="24"/>
                <w:lang w:val="bs-Latn-BA"/>
              </w:rPr>
              <w:t>ij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eka</w:t>
            </w:r>
            <w:r w:rsidR="00F52D99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.</w:t>
            </w:r>
          </w:p>
          <w:p w14:paraId="1CB19891" w14:textId="77777777" w:rsidR="00B5191E" w:rsidRPr="004F2EEB" w:rsidRDefault="00B5191E" w:rsidP="00AF7466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  <w:p w14:paraId="68A2A0FA" w14:textId="608C6886" w:rsidR="00F52D99" w:rsidRPr="004F2EEB" w:rsidRDefault="004F2EEB" w:rsidP="00AF7466">
            <w:pPr>
              <w:rPr>
                <w:rFonts w:ascii="Times New Roman" w:hAnsi="Times New Roman"/>
                <w:b/>
                <w:sz w:val="24"/>
                <w:szCs w:val="24"/>
                <w:u w:val="single"/>
                <w:lang w:val="bs-Latn-BA"/>
              </w:rPr>
            </w:pPr>
            <w:r w:rsidRPr="004F2EEB">
              <w:rPr>
                <w:rFonts w:ascii="Times New Roman" w:hAnsi="Times New Roman"/>
                <w:b/>
                <w:sz w:val="24"/>
                <w:szCs w:val="24"/>
                <w:u w:val="single"/>
                <w:lang w:val="bs-Latn-BA"/>
              </w:rPr>
              <w:t>Jezik</w:t>
            </w:r>
            <w:r w:rsidR="00F52D99" w:rsidRPr="004F2EEB">
              <w:rPr>
                <w:rFonts w:ascii="Times New Roman" w:hAnsi="Times New Roman"/>
                <w:b/>
                <w:sz w:val="24"/>
                <w:szCs w:val="24"/>
                <w:u w:val="single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b/>
                <w:sz w:val="24"/>
                <w:szCs w:val="24"/>
                <w:u w:val="single"/>
                <w:lang w:val="bs-Latn-BA"/>
              </w:rPr>
              <w:t>u</w:t>
            </w:r>
            <w:r w:rsidR="00F52D99" w:rsidRPr="004F2EEB">
              <w:rPr>
                <w:rFonts w:ascii="Times New Roman" w:hAnsi="Times New Roman"/>
                <w:b/>
                <w:sz w:val="24"/>
                <w:szCs w:val="24"/>
                <w:u w:val="single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b/>
                <w:sz w:val="24"/>
                <w:szCs w:val="24"/>
                <w:u w:val="single"/>
                <w:lang w:val="bs-Latn-BA"/>
              </w:rPr>
              <w:t>upotrebi</w:t>
            </w:r>
            <w:r w:rsidR="00F52D99" w:rsidRPr="004F2EEB">
              <w:rPr>
                <w:rFonts w:ascii="Times New Roman" w:hAnsi="Times New Roman"/>
                <w:b/>
                <w:sz w:val="24"/>
                <w:szCs w:val="24"/>
                <w:u w:val="single"/>
                <w:lang w:val="bs-Latn-BA"/>
              </w:rPr>
              <w:t xml:space="preserve"> (38+1)</w:t>
            </w:r>
          </w:p>
          <w:p w14:paraId="4206753B" w14:textId="1A1162DA" w:rsidR="00F52D99" w:rsidRPr="004F2EEB" w:rsidRDefault="00F52D99" w:rsidP="00AF7466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="004F2EEB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Artikulacija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="004F2EEB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glasova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, </w:t>
            </w:r>
            <w:r w:rsidR="004F2EEB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jačina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, </w:t>
            </w:r>
            <w:r w:rsidR="004F2EEB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visina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, </w:t>
            </w:r>
            <w:r w:rsidR="004F2EEB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boja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="004F2EEB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glasa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. </w:t>
            </w:r>
            <w:r w:rsidR="004F2EEB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Izražajno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="004F2EEB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kazivanje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="004F2EEB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napamet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="004F2EEB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naučenih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="004F2EEB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kraćih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="004F2EEB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proznih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="004F2EEB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i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="004F2EEB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dijaloških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="004F2EEB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tekstova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. </w:t>
            </w:r>
            <w:r w:rsidR="004F2EEB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Koriš</w:t>
            </w:r>
            <w:r w:rsidR="00146CBF">
              <w:rPr>
                <w:rFonts w:ascii="Times New Roman" w:hAnsi="Times New Roman"/>
                <w:sz w:val="24"/>
                <w:szCs w:val="24"/>
                <w:lang w:val="bs-Latn-BA"/>
              </w:rPr>
              <w:t>t</w:t>
            </w:r>
            <w:r w:rsidR="004F2EEB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enje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="004F2EEB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zvučnih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="004F2EEB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zapisa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="004F2EEB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u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="004F2EEB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podsticanju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, </w:t>
            </w:r>
            <w:r w:rsidR="004F2EEB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proc</w:t>
            </w:r>
            <w:r w:rsidR="002D7893">
              <w:rPr>
                <w:rFonts w:ascii="Times New Roman" w:hAnsi="Times New Roman"/>
                <w:sz w:val="24"/>
                <w:szCs w:val="24"/>
                <w:lang w:val="bs-Latn-BA"/>
              </w:rPr>
              <w:t>j</w:t>
            </w:r>
            <w:r w:rsidR="004F2EEB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eni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="004F2EEB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i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="004F2EEB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snimanju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="004F2EEB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izražajnog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="004F2EEB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čitanja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, </w:t>
            </w:r>
            <w:r w:rsidR="004F2EEB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kazivanja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="004F2EEB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i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="004F2EEB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recitovanja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. </w:t>
            </w:r>
            <w:r w:rsidR="004F2EEB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Stilske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="004F2EEB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v</w:t>
            </w:r>
            <w:r w:rsidR="002D7893">
              <w:rPr>
                <w:rFonts w:ascii="Times New Roman" w:hAnsi="Times New Roman"/>
                <w:sz w:val="24"/>
                <w:szCs w:val="24"/>
                <w:lang w:val="bs-Latn-BA"/>
              </w:rPr>
              <w:t>j</w:t>
            </w:r>
            <w:r w:rsidR="004F2EEB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ežbe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. </w:t>
            </w:r>
            <w:r w:rsidR="004F2EEB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Domaći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="004F2EEB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pismeni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="004F2EEB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zadaci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.</w:t>
            </w:r>
          </w:p>
          <w:p w14:paraId="0CCC2D2E" w14:textId="2809FB98" w:rsidR="00F52D99" w:rsidRPr="004F2EEB" w:rsidRDefault="004F2EEB" w:rsidP="00AF7466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Domaće</w:t>
            </w:r>
            <w:r w:rsidR="00F52D99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pismene</w:t>
            </w:r>
            <w:r w:rsidR="00F52D99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v</w:t>
            </w:r>
            <w:r w:rsidR="002D7893">
              <w:rPr>
                <w:rFonts w:ascii="Times New Roman" w:hAnsi="Times New Roman"/>
                <w:sz w:val="24"/>
                <w:szCs w:val="24"/>
                <w:lang w:val="bs-Latn-BA"/>
              </w:rPr>
              <w:t>j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ežbe</w:t>
            </w:r>
            <w:r w:rsidR="00F52D99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, </w:t>
            </w:r>
          </w:p>
          <w:p w14:paraId="0FEE01E6" w14:textId="6D0826B8" w:rsidR="00F52D99" w:rsidRPr="004F2EEB" w:rsidRDefault="004F2EEB" w:rsidP="00AF7466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Izrada</w:t>
            </w:r>
            <w:r w:rsidR="00F52D99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pismenog</w:t>
            </w:r>
            <w:r w:rsidR="00F52D99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zadatka</w:t>
            </w:r>
            <w:r w:rsidR="00F52D99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, </w:t>
            </w:r>
          </w:p>
          <w:p w14:paraId="38CB9345" w14:textId="2205CB1D" w:rsidR="00F52D99" w:rsidRPr="004F2EEB" w:rsidRDefault="004F2EEB" w:rsidP="00AF7466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Govorne</w:t>
            </w:r>
            <w:r w:rsidR="00F52D99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v</w:t>
            </w:r>
            <w:r w:rsidR="002D7893">
              <w:rPr>
                <w:rFonts w:ascii="Times New Roman" w:hAnsi="Times New Roman"/>
                <w:sz w:val="24"/>
                <w:szCs w:val="24"/>
                <w:lang w:val="bs-Latn-BA"/>
              </w:rPr>
              <w:t>j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ežbe</w:t>
            </w:r>
            <w:r w:rsidR="00F52D99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,</w:t>
            </w:r>
          </w:p>
          <w:p w14:paraId="74DD992D" w14:textId="67CC0F70" w:rsidR="00F52D99" w:rsidRPr="004F2EEB" w:rsidRDefault="004F2EEB" w:rsidP="00AF7466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lastRenderedPageBreak/>
              <w:t>Izražajno</w:t>
            </w:r>
            <w:r w:rsidR="00F52D99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kazivanje</w:t>
            </w:r>
            <w:r w:rsidR="00F52D99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napamet</w:t>
            </w:r>
            <w:r w:rsidR="00F52D99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naučenih</w:t>
            </w:r>
            <w:r w:rsidR="00F52D99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kraćih</w:t>
            </w:r>
            <w:r w:rsidR="00F52D99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proznih</w:t>
            </w:r>
            <w:r w:rsidR="00F52D99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i</w:t>
            </w:r>
            <w:r w:rsidR="00F52D99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dijaloških</w:t>
            </w:r>
            <w:r w:rsidR="00F52D99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tekstova</w:t>
            </w:r>
            <w:r w:rsidR="00F52D99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,</w:t>
            </w:r>
          </w:p>
          <w:p w14:paraId="744A4EC0" w14:textId="6EE6F625" w:rsidR="00F52D99" w:rsidRPr="004F2EEB" w:rsidRDefault="004F2EEB" w:rsidP="00AF7466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Rečenica</w:t>
            </w:r>
            <w:r w:rsidR="00F52D99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kao</w:t>
            </w:r>
            <w:r w:rsidR="00F52D99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komunikaciona</w:t>
            </w:r>
            <w:r w:rsidR="00F52D99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i</w:t>
            </w:r>
            <w:r w:rsidR="00F52D99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gramatička</w:t>
            </w:r>
            <w:r w:rsidR="00F52D99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jedinica</w:t>
            </w:r>
            <w:r w:rsidR="00F52D99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,</w:t>
            </w:r>
          </w:p>
          <w:p w14:paraId="61BC223F" w14:textId="2B60E65F" w:rsidR="00F52D99" w:rsidRPr="004F2EEB" w:rsidRDefault="004F2EEB" w:rsidP="00AF7466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Lančana</w:t>
            </w:r>
            <w:r w:rsidR="00F52D99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i</w:t>
            </w:r>
            <w:r w:rsidR="00F52D99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paralelna</w:t>
            </w:r>
            <w:r w:rsidR="00F52D99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veza</w:t>
            </w:r>
            <w:r w:rsidR="00F52D99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rečenica</w:t>
            </w:r>
            <w:r w:rsidR="00F52D99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u</w:t>
            </w:r>
            <w:r w:rsidR="00F52D99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tekstu</w:t>
            </w:r>
            <w:r w:rsidR="00F52D99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, </w:t>
            </w:r>
          </w:p>
          <w:p w14:paraId="41534223" w14:textId="35FBC285" w:rsidR="00F52D99" w:rsidRPr="004F2EEB" w:rsidRDefault="004F2EEB" w:rsidP="00AF7466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Morfemsko</w:t>
            </w:r>
            <w:r w:rsidR="00F52D99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-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morfološki</w:t>
            </w:r>
            <w:r w:rsidR="00F52D99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nivo</w:t>
            </w:r>
            <w:r w:rsidR="00F52D99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.</w:t>
            </w:r>
          </w:p>
        </w:tc>
      </w:tr>
    </w:tbl>
    <w:p w14:paraId="22B9481A" w14:textId="77777777" w:rsidR="00E31517" w:rsidRPr="004F2EEB" w:rsidRDefault="00E31517" w:rsidP="00793C46">
      <w:pPr>
        <w:spacing w:line="360" w:lineRule="auto"/>
        <w:rPr>
          <w:rFonts w:ascii="Times New Roman" w:eastAsia="Times New Roman" w:hAnsi="Times New Roman"/>
          <w:sz w:val="24"/>
          <w:szCs w:val="24"/>
          <w:lang w:val="bs-Latn-BA"/>
        </w:rPr>
      </w:pPr>
    </w:p>
    <w:p w14:paraId="390FD168" w14:textId="4623DCE5" w:rsidR="00F52D99" w:rsidRPr="004F2EEB" w:rsidRDefault="004F2EEB" w:rsidP="002D7893">
      <w:pPr>
        <w:rPr>
          <w:rFonts w:ascii="Times New Roman" w:eastAsia="Times New Roman" w:hAnsi="Times New Roman"/>
          <w:sz w:val="24"/>
          <w:szCs w:val="24"/>
          <w:lang w:val="bs-Latn-BA"/>
        </w:rPr>
      </w:pPr>
      <w:r w:rsidRPr="004F2EEB">
        <w:rPr>
          <w:rFonts w:ascii="Times New Roman" w:eastAsia="Times New Roman" w:hAnsi="Times New Roman"/>
          <w:sz w:val="24"/>
          <w:szCs w:val="24"/>
          <w:lang w:val="bs-Latn-BA"/>
        </w:rPr>
        <w:t>Klјučne</w:t>
      </w:r>
      <w:r w:rsidR="00F52D99" w:rsidRPr="004F2EEB">
        <w:rPr>
          <w:rFonts w:ascii="Times New Roman" w:eastAsia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eastAsia="Times New Roman" w:hAnsi="Times New Roman"/>
          <w:sz w:val="24"/>
          <w:szCs w:val="24"/>
          <w:lang w:val="bs-Latn-BA"/>
        </w:rPr>
        <w:t>r</w:t>
      </w:r>
      <w:r w:rsidR="00146CBF">
        <w:rPr>
          <w:rFonts w:ascii="Times New Roman" w:eastAsia="Times New Roman" w:hAnsi="Times New Roman"/>
          <w:sz w:val="24"/>
          <w:szCs w:val="24"/>
          <w:lang w:val="bs-Latn-BA"/>
        </w:rPr>
        <w:t>ij</w:t>
      </w:r>
      <w:r w:rsidRPr="004F2EEB">
        <w:rPr>
          <w:rFonts w:ascii="Times New Roman" w:eastAsia="Times New Roman" w:hAnsi="Times New Roman"/>
          <w:sz w:val="24"/>
          <w:szCs w:val="24"/>
          <w:lang w:val="bs-Latn-BA"/>
        </w:rPr>
        <w:t>eči</w:t>
      </w:r>
      <w:r w:rsidR="00F52D99" w:rsidRPr="004F2EEB">
        <w:rPr>
          <w:rFonts w:ascii="Times New Roman" w:eastAsia="Times New Roman" w:hAnsi="Times New Roman"/>
          <w:sz w:val="24"/>
          <w:szCs w:val="24"/>
          <w:lang w:val="bs-Latn-BA"/>
        </w:rPr>
        <w:t xml:space="preserve">: </w:t>
      </w:r>
      <w:r w:rsidRPr="004F2EEB">
        <w:rPr>
          <w:rFonts w:ascii="Times New Roman" w:eastAsia="Times New Roman" w:hAnsi="Times New Roman"/>
          <w:sz w:val="24"/>
          <w:szCs w:val="24"/>
          <w:lang w:val="bs-Latn-BA"/>
        </w:rPr>
        <w:t>književnost</w:t>
      </w:r>
      <w:r w:rsidR="00F52D99" w:rsidRPr="004F2EEB">
        <w:rPr>
          <w:rFonts w:ascii="Times New Roman" w:eastAsia="Times New Roman" w:hAnsi="Times New Roman"/>
          <w:sz w:val="24"/>
          <w:szCs w:val="24"/>
          <w:lang w:val="bs-Latn-BA"/>
        </w:rPr>
        <w:t xml:space="preserve">, </w:t>
      </w:r>
      <w:r w:rsidRPr="004F2EEB">
        <w:rPr>
          <w:rFonts w:ascii="Times New Roman" w:eastAsia="Times New Roman" w:hAnsi="Times New Roman"/>
          <w:sz w:val="24"/>
          <w:szCs w:val="24"/>
          <w:lang w:val="bs-Latn-BA"/>
        </w:rPr>
        <w:t>maternji</w:t>
      </w:r>
      <w:r w:rsidR="00F52D99" w:rsidRPr="004F2EEB">
        <w:rPr>
          <w:rFonts w:ascii="Times New Roman" w:eastAsia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eastAsia="Times New Roman" w:hAnsi="Times New Roman"/>
          <w:sz w:val="24"/>
          <w:szCs w:val="24"/>
          <w:lang w:val="bs-Latn-BA"/>
        </w:rPr>
        <w:t>jezik</w:t>
      </w:r>
      <w:r w:rsidR="00F52D99" w:rsidRPr="004F2EEB">
        <w:rPr>
          <w:rFonts w:ascii="Times New Roman" w:eastAsia="Times New Roman" w:hAnsi="Times New Roman"/>
          <w:sz w:val="24"/>
          <w:szCs w:val="24"/>
          <w:lang w:val="bs-Latn-BA"/>
        </w:rPr>
        <w:t xml:space="preserve">, </w:t>
      </w:r>
      <w:r w:rsidRPr="004F2EEB">
        <w:rPr>
          <w:rFonts w:ascii="Times New Roman" w:eastAsia="Times New Roman" w:hAnsi="Times New Roman"/>
          <w:sz w:val="24"/>
          <w:szCs w:val="24"/>
          <w:lang w:val="bs-Latn-BA"/>
        </w:rPr>
        <w:t>usmena</w:t>
      </w:r>
      <w:r w:rsidR="00F52D99" w:rsidRPr="004F2EEB">
        <w:rPr>
          <w:rFonts w:ascii="Times New Roman" w:eastAsia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eastAsia="Times New Roman" w:hAnsi="Times New Roman"/>
          <w:sz w:val="24"/>
          <w:szCs w:val="24"/>
          <w:lang w:val="bs-Latn-BA"/>
        </w:rPr>
        <w:t>i</w:t>
      </w:r>
      <w:r w:rsidR="00F52D99" w:rsidRPr="004F2EEB">
        <w:rPr>
          <w:rFonts w:ascii="Times New Roman" w:eastAsia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eastAsia="Times New Roman" w:hAnsi="Times New Roman"/>
          <w:sz w:val="24"/>
          <w:szCs w:val="24"/>
          <w:lang w:val="bs-Latn-BA"/>
        </w:rPr>
        <w:t>stara</w:t>
      </w:r>
      <w:r w:rsidR="00F52D99" w:rsidRPr="004F2EEB">
        <w:rPr>
          <w:rFonts w:ascii="Times New Roman" w:eastAsia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eastAsia="Times New Roman" w:hAnsi="Times New Roman"/>
          <w:sz w:val="24"/>
          <w:szCs w:val="24"/>
          <w:lang w:val="bs-Latn-BA"/>
        </w:rPr>
        <w:t>književnost</w:t>
      </w:r>
      <w:r w:rsidR="00F52D99" w:rsidRPr="004F2EEB">
        <w:rPr>
          <w:rFonts w:ascii="Times New Roman" w:eastAsia="Times New Roman" w:hAnsi="Times New Roman"/>
          <w:sz w:val="24"/>
          <w:szCs w:val="24"/>
          <w:lang w:val="bs-Latn-BA"/>
        </w:rPr>
        <w:t xml:space="preserve">, </w:t>
      </w:r>
      <w:r w:rsidRPr="004F2EEB">
        <w:rPr>
          <w:rFonts w:ascii="Times New Roman" w:eastAsia="Times New Roman" w:hAnsi="Times New Roman"/>
          <w:sz w:val="24"/>
          <w:szCs w:val="24"/>
          <w:lang w:val="bs-Latn-BA"/>
        </w:rPr>
        <w:t>standardizacija</w:t>
      </w:r>
      <w:r w:rsidR="00F52D99" w:rsidRPr="004F2EEB">
        <w:rPr>
          <w:rFonts w:ascii="Times New Roman" w:eastAsia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eastAsia="Times New Roman" w:hAnsi="Times New Roman"/>
          <w:sz w:val="24"/>
          <w:szCs w:val="24"/>
          <w:lang w:val="bs-Latn-BA"/>
        </w:rPr>
        <w:t>bosanskog</w:t>
      </w:r>
      <w:r w:rsidR="00F52D99" w:rsidRPr="004F2EEB">
        <w:rPr>
          <w:rFonts w:ascii="Times New Roman" w:eastAsia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eastAsia="Times New Roman" w:hAnsi="Times New Roman"/>
          <w:sz w:val="24"/>
          <w:szCs w:val="24"/>
          <w:lang w:val="bs-Latn-BA"/>
        </w:rPr>
        <w:t>jezika</w:t>
      </w:r>
      <w:r w:rsidR="00F52D99" w:rsidRPr="004F2EEB">
        <w:rPr>
          <w:rFonts w:ascii="Times New Roman" w:eastAsia="Times New Roman" w:hAnsi="Times New Roman"/>
          <w:sz w:val="24"/>
          <w:szCs w:val="24"/>
          <w:lang w:val="bs-Latn-BA"/>
        </w:rPr>
        <w:t>.</w:t>
      </w:r>
    </w:p>
    <w:p w14:paraId="2A4D4CD2" w14:textId="6F09AEDD" w:rsidR="003B2924" w:rsidRPr="004F2EEB" w:rsidRDefault="004F2EEB" w:rsidP="002D7893">
      <w:pPr>
        <w:jc w:val="center"/>
        <w:rPr>
          <w:b/>
          <w:sz w:val="24"/>
          <w:szCs w:val="24"/>
          <w:lang w:val="bs-Latn-BA"/>
        </w:rPr>
      </w:pPr>
      <w:r w:rsidRPr="004F2EEB">
        <w:rPr>
          <w:rFonts w:ascii="Times New Roman" w:eastAsia="Times New Roman" w:hAnsi="Times New Roman"/>
          <w:b/>
          <w:sz w:val="24"/>
          <w:szCs w:val="24"/>
          <w:lang w:val="bs-Latn-BA"/>
        </w:rPr>
        <w:t>UPUTSTVO</w:t>
      </w:r>
      <w:r w:rsidR="003B2924" w:rsidRPr="004F2EEB">
        <w:rPr>
          <w:rFonts w:ascii="Times New Roman" w:eastAsia="Times New Roman" w:hAnsi="Times New Roman"/>
          <w:b/>
          <w:sz w:val="24"/>
          <w:szCs w:val="24"/>
          <w:lang w:val="bs-Latn-BA"/>
        </w:rPr>
        <w:t xml:space="preserve">  </w:t>
      </w:r>
      <w:r w:rsidRPr="004F2EEB">
        <w:rPr>
          <w:rFonts w:ascii="Times New Roman" w:eastAsia="Times New Roman" w:hAnsi="Times New Roman"/>
          <w:b/>
          <w:sz w:val="24"/>
          <w:szCs w:val="24"/>
          <w:lang w:val="bs-Latn-BA"/>
        </w:rPr>
        <w:t>ZA</w:t>
      </w:r>
      <w:r w:rsidR="003B2924" w:rsidRPr="004F2EEB">
        <w:rPr>
          <w:rFonts w:ascii="Times New Roman" w:eastAsia="Times New Roman" w:hAnsi="Times New Roman"/>
          <w:b/>
          <w:sz w:val="24"/>
          <w:szCs w:val="24"/>
          <w:lang w:val="bs-Latn-BA"/>
        </w:rPr>
        <w:t xml:space="preserve"> </w:t>
      </w:r>
      <w:r w:rsidRPr="004F2EEB">
        <w:rPr>
          <w:rFonts w:ascii="Times New Roman" w:eastAsia="Times New Roman" w:hAnsi="Times New Roman"/>
          <w:b/>
          <w:sz w:val="24"/>
          <w:szCs w:val="24"/>
          <w:lang w:val="bs-Latn-BA"/>
        </w:rPr>
        <w:t>OSTVARIVAN</w:t>
      </w:r>
      <w:r w:rsidR="002D7893">
        <w:rPr>
          <w:rFonts w:ascii="Times New Roman" w:eastAsia="Times New Roman" w:hAnsi="Times New Roman"/>
          <w:b/>
          <w:sz w:val="24"/>
          <w:szCs w:val="24"/>
          <w:lang w:val="bs-Latn-BA"/>
        </w:rPr>
        <w:t>J</w:t>
      </w:r>
      <w:r w:rsidRPr="004F2EEB">
        <w:rPr>
          <w:rFonts w:ascii="Times New Roman" w:eastAsia="Times New Roman" w:hAnsi="Times New Roman"/>
          <w:b/>
          <w:sz w:val="24"/>
          <w:szCs w:val="24"/>
          <w:lang w:val="bs-Latn-BA"/>
        </w:rPr>
        <w:t>E</w:t>
      </w:r>
      <w:r w:rsidR="003B2924" w:rsidRPr="004F2EEB">
        <w:rPr>
          <w:rFonts w:ascii="Times New Roman" w:eastAsia="Times New Roman" w:hAnsi="Times New Roman"/>
          <w:b/>
          <w:sz w:val="24"/>
          <w:szCs w:val="24"/>
          <w:lang w:val="bs-Latn-BA"/>
        </w:rPr>
        <w:t xml:space="preserve"> </w:t>
      </w:r>
      <w:r w:rsidRPr="004F2EEB">
        <w:rPr>
          <w:rFonts w:ascii="Times New Roman" w:eastAsia="Times New Roman" w:hAnsi="Times New Roman"/>
          <w:b/>
          <w:sz w:val="24"/>
          <w:szCs w:val="24"/>
          <w:lang w:val="bs-Latn-BA"/>
        </w:rPr>
        <w:t>PROGRAMA</w:t>
      </w:r>
    </w:p>
    <w:p w14:paraId="06E85EE9" w14:textId="646ED372" w:rsidR="003B2924" w:rsidRPr="004F2EEB" w:rsidRDefault="004F2EEB" w:rsidP="002D7893">
      <w:pPr>
        <w:jc w:val="both"/>
        <w:rPr>
          <w:rFonts w:ascii="Times New Roman" w:hAnsi="Times New Roman"/>
          <w:sz w:val="24"/>
          <w:szCs w:val="24"/>
          <w:lang w:val="bs-Latn-BA"/>
        </w:rPr>
      </w:pPr>
      <w:r w:rsidRPr="004F2EEB">
        <w:rPr>
          <w:rFonts w:ascii="Times New Roman" w:hAnsi="Times New Roman"/>
          <w:sz w:val="24"/>
          <w:szCs w:val="24"/>
          <w:lang w:val="bs-Latn-BA"/>
        </w:rPr>
        <w:t>PLANIRAN</w:t>
      </w:r>
      <w:r w:rsidR="002D7893">
        <w:rPr>
          <w:rFonts w:ascii="Times New Roman" w:hAnsi="Times New Roman"/>
          <w:sz w:val="24"/>
          <w:szCs w:val="24"/>
          <w:lang w:val="bs-Latn-BA"/>
        </w:rPr>
        <w:t>J</w:t>
      </w:r>
      <w:r w:rsidRPr="004F2EEB">
        <w:rPr>
          <w:rFonts w:ascii="Times New Roman" w:hAnsi="Times New Roman"/>
          <w:sz w:val="24"/>
          <w:szCs w:val="24"/>
          <w:lang w:val="bs-Latn-BA"/>
        </w:rPr>
        <w:t>E</w:t>
      </w:r>
      <w:r w:rsidR="003B2924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NASTAVE</w:t>
      </w:r>
      <w:r w:rsidR="003B2924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I</w:t>
      </w:r>
      <w:r w:rsidR="008F4E2C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UČEN</w:t>
      </w:r>
      <w:r w:rsidR="002D7893">
        <w:rPr>
          <w:rFonts w:ascii="Times New Roman" w:hAnsi="Times New Roman"/>
          <w:sz w:val="24"/>
          <w:szCs w:val="24"/>
          <w:lang w:val="bs-Latn-BA"/>
        </w:rPr>
        <w:t>J</w:t>
      </w:r>
      <w:r w:rsidRPr="004F2EEB">
        <w:rPr>
          <w:rFonts w:ascii="Times New Roman" w:hAnsi="Times New Roman"/>
          <w:sz w:val="24"/>
          <w:szCs w:val="24"/>
          <w:lang w:val="bs-Latn-BA"/>
        </w:rPr>
        <w:t>A</w:t>
      </w:r>
    </w:p>
    <w:p w14:paraId="1B8DC16D" w14:textId="6A1D42D7" w:rsidR="007D7148" w:rsidRPr="004F2EEB" w:rsidRDefault="004F2EEB" w:rsidP="002D7893">
      <w:pPr>
        <w:jc w:val="both"/>
        <w:rPr>
          <w:rFonts w:ascii="Times New Roman" w:hAnsi="Times New Roman"/>
          <w:sz w:val="24"/>
          <w:szCs w:val="24"/>
          <w:lang w:val="bs-Latn-BA"/>
        </w:rPr>
      </w:pPr>
      <w:r w:rsidRPr="004F2EEB">
        <w:rPr>
          <w:rFonts w:ascii="Times New Roman" w:hAnsi="Times New Roman"/>
          <w:sz w:val="24"/>
          <w:szCs w:val="24"/>
          <w:lang w:val="bs-Latn-BA"/>
        </w:rPr>
        <w:t>Bosanski</w:t>
      </w:r>
      <w:r w:rsidR="00180963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jezik</w:t>
      </w:r>
      <w:r w:rsidR="00E31517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kao</w:t>
      </w:r>
      <w:r w:rsidR="00E31517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predmet</w:t>
      </w:r>
      <w:r w:rsidR="00E31517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predstavlјa</w:t>
      </w:r>
      <w:r w:rsidR="00E31517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sintezu</w:t>
      </w:r>
      <w:r w:rsidR="00E31517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književnog</w:t>
      </w:r>
      <w:r w:rsidR="00E31517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i</w:t>
      </w:r>
      <w:r w:rsidR="00E31517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jezičkog</w:t>
      </w:r>
      <w:r w:rsidR="00E31517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znanja</w:t>
      </w:r>
      <w:r w:rsidR="00E31517" w:rsidRPr="004F2EEB">
        <w:rPr>
          <w:rFonts w:ascii="Times New Roman" w:hAnsi="Times New Roman"/>
          <w:sz w:val="24"/>
          <w:szCs w:val="24"/>
          <w:lang w:val="bs-Latn-BA"/>
        </w:rPr>
        <w:t xml:space="preserve">. </w:t>
      </w:r>
      <w:r w:rsidRPr="004F2EEB">
        <w:rPr>
          <w:rFonts w:ascii="Times New Roman" w:hAnsi="Times New Roman"/>
          <w:sz w:val="24"/>
          <w:szCs w:val="24"/>
          <w:lang w:val="bs-Latn-BA"/>
        </w:rPr>
        <w:t>Programsko</w:t>
      </w:r>
      <w:r w:rsidR="00E31517" w:rsidRPr="004F2EEB">
        <w:rPr>
          <w:rFonts w:ascii="Times New Roman" w:hAnsi="Times New Roman"/>
          <w:sz w:val="24"/>
          <w:szCs w:val="24"/>
          <w:lang w:val="bs-Latn-BA"/>
        </w:rPr>
        <w:t>-</w:t>
      </w:r>
      <w:r w:rsidRPr="004F2EEB">
        <w:rPr>
          <w:rFonts w:ascii="Times New Roman" w:hAnsi="Times New Roman"/>
          <w:sz w:val="24"/>
          <w:szCs w:val="24"/>
          <w:lang w:val="bs-Latn-BA"/>
        </w:rPr>
        <w:t>planska</w:t>
      </w:r>
      <w:r w:rsidR="00E31517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struktura</w:t>
      </w:r>
      <w:r w:rsidR="00E31517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ovog</w:t>
      </w:r>
      <w:r w:rsidR="00E31517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predmeta</w:t>
      </w:r>
      <w:r w:rsidR="00E31517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uklјučuje</w:t>
      </w:r>
      <w:r w:rsidR="00E31517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sadržaje</w:t>
      </w:r>
      <w:r w:rsidR="00E31517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nastave</w:t>
      </w:r>
      <w:r w:rsidR="00E31517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književnosti</w:t>
      </w:r>
      <w:r w:rsidR="00E31517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sa</w:t>
      </w:r>
      <w:r w:rsidR="00E31517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osnovama</w:t>
      </w:r>
      <w:r w:rsidR="00E31517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teorije</w:t>
      </w:r>
      <w:r w:rsidR="00E31517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književnosti</w:t>
      </w:r>
      <w:r w:rsidR="00E31517" w:rsidRPr="004F2EEB">
        <w:rPr>
          <w:rFonts w:ascii="Times New Roman" w:hAnsi="Times New Roman"/>
          <w:sz w:val="24"/>
          <w:szCs w:val="24"/>
          <w:lang w:val="bs-Latn-BA"/>
        </w:rPr>
        <w:t xml:space="preserve">, </w:t>
      </w:r>
      <w:r w:rsidRPr="004F2EEB">
        <w:rPr>
          <w:rFonts w:ascii="Times New Roman" w:hAnsi="Times New Roman"/>
          <w:sz w:val="24"/>
          <w:szCs w:val="24"/>
          <w:lang w:val="bs-Latn-BA"/>
        </w:rPr>
        <w:t>nastavu</w:t>
      </w:r>
      <w:r w:rsidR="00E31517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gramatike</w:t>
      </w:r>
      <w:r w:rsidR="00E31517" w:rsidRPr="004F2EEB">
        <w:rPr>
          <w:rFonts w:ascii="Times New Roman" w:hAnsi="Times New Roman"/>
          <w:sz w:val="24"/>
          <w:szCs w:val="24"/>
          <w:lang w:val="bs-Latn-BA"/>
        </w:rPr>
        <w:t xml:space="preserve">, </w:t>
      </w:r>
      <w:r w:rsidRPr="004F2EEB">
        <w:rPr>
          <w:rFonts w:ascii="Times New Roman" w:hAnsi="Times New Roman"/>
          <w:sz w:val="24"/>
          <w:szCs w:val="24"/>
          <w:lang w:val="bs-Latn-BA"/>
        </w:rPr>
        <w:t>ortografije</w:t>
      </w:r>
      <w:r w:rsidR="00E31517" w:rsidRPr="004F2EEB">
        <w:rPr>
          <w:rFonts w:ascii="Times New Roman" w:hAnsi="Times New Roman"/>
          <w:sz w:val="24"/>
          <w:szCs w:val="24"/>
          <w:lang w:val="bs-Latn-BA"/>
        </w:rPr>
        <w:t xml:space="preserve">, </w:t>
      </w:r>
      <w:r w:rsidRPr="004F2EEB">
        <w:rPr>
          <w:rFonts w:ascii="Times New Roman" w:hAnsi="Times New Roman"/>
          <w:sz w:val="24"/>
          <w:szCs w:val="24"/>
          <w:lang w:val="bs-Latn-BA"/>
        </w:rPr>
        <w:t>ortoepije</w:t>
      </w:r>
      <w:r w:rsidR="00E31517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i</w:t>
      </w:r>
      <w:r w:rsidR="00E31517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nastavu</w:t>
      </w:r>
      <w:r w:rsidR="00E31517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kulture</w:t>
      </w:r>
      <w:r w:rsidR="00E31517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izražavanja</w:t>
      </w:r>
      <w:r w:rsidR="00E31517" w:rsidRPr="004F2EEB">
        <w:rPr>
          <w:rFonts w:ascii="Times New Roman" w:hAnsi="Times New Roman"/>
          <w:sz w:val="24"/>
          <w:szCs w:val="24"/>
          <w:lang w:val="bs-Latn-BA"/>
        </w:rPr>
        <w:t xml:space="preserve">. </w:t>
      </w:r>
      <w:r w:rsidRPr="004F2EEB">
        <w:rPr>
          <w:rFonts w:ascii="Times New Roman" w:hAnsi="Times New Roman"/>
          <w:sz w:val="24"/>
          <w:szCs w:val="24"/>
          <w:lang w:val="bs-Latn-BA"/>
        </w:rPr>
        <w:t>Sve</w:t>
      </w:r>
      <w:r w:rsidR="00E31517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ove</w:t>
      </w:r>
      <w:r w:rsidR="00E31517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sadržaje</w:t>
      </w:r>
      <w:r w:rsidR="00E31517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povezuje</w:t>
      </w:r>
      <w:r w:rsidR="00E31517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jezik</w:t>
      </w:r>
      <w:r w:rsidR="00E31517" w:rsidRPr="004F2EEB">
        <w:rPr>
          <w:rFonts w:ascii="Times New Roman" w:hAnsi="Times New Roman"/>
          <w:sz w:val="24"/>
          <w:szCs w:val="24"/>
          <w:lang w:val="bs-Latn-BA"/>
        </w:rPr>
        <w:t xml:space="preserve">, </w:t>
      </w:r>
      <w:r w:rsidRPr="004F2EEB">
        <w:rPr>
          <w:rFonts w:ascii="Times New Roman" w:hAnsi="Times New Roman"/>
          <w:sz w:val="24"/>
          <w:szCs w:val="24"/>
          <w:lang w:val="bs-Latn-BA"/>
        </w:rPr>
        <w:t>on</w:t>
      </w:r>
      <w:r w:rsidR="00E31517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ima</w:t>
      </w:r>
      <w:r w:rsidR="00E31517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obrazovnu</w:t>
      </w:r>
      <w:r w:rsidR="00E31517" w:rsidRPr="004F2EEB">
        <w:rPr>
          <w:rFonts w:ascii="Times New Roman" w:hAnsi="Times New Roman"/>
          <w:sz w:val="24"/>
          <w:szCs w:val="24"/>
          <w:lang w:val="bs-Latn-BA"/>
        </w:rPr>
        <w:t xml:space="preserve">, </w:t>
      </w:r>
      <w:r w:rsidR="002D7893">
        <w:rPr>
          <w:rFonts w:ascii="Times New Roman" w:hAnsi="Times New Roman"/>
          <w:sz w:val="24"/>
          <w:szCs w:val="24"/>
          <w:lang w:val="bs-Latn-BA"/>
        </w:rPr>
        <w:t>odgojnu</w:t>
      </w:r>
      <w:r w:rsidR="00E31517" w:rsidRPr="004F2EEB">
        <w:rPr>
          <w:rFonts w:ascii="Times New Roman" w:hAnsi="Times New Roman"/>
          <w:sz w:val="24"/>
          <w:szCs w:val="24"/>
          <w:lang w:val="bs-Latn-BA"/>
        </w:rPr>
        <w:t xml:space="preserve">, </w:t>
      </w:r>
      <w:r w:rsidRPr="004F2EEB">
        <w:rPr>
          <w:rFonts w:ascii="Times New Roman" w:hAnsi="Times New Roman"/>
          <w:sz w:val="24"/>
          <w:szCs w:val="24"/>
          <w:lang w:val="bs-Latn-BA"/>
        </w:rPr>
        <w:t>funkcionalnu</w:t>
      </w:r>
      <w:r w:rsidR="00E31517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i</w:t>
      </w:r>
      <w:r w:rsidR="00E31517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komunikacijsku</w:t>
      </w:r>
      <w:r w:rsidR="00E31517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dimenziju</w:t>
      </w:r>
      <w:r w:rsidR="00E31517" w:rsidRPr="004F2EEB">
        <w:rPr>
          <w:rFonts w:ascii="Times New Roman" w:hAnsi="Times New Roman"/>
          <w:sz w:val="24"/>
          <w:szCs w:val="24"/>
          <w:lang w:val="bs-Latn-BA"/>
        </w:rPr>
        <w:t>.</w:t>
      </w:r>
    </w:p>
    <w:p w14:paraId="28422F97" w14:textId="22DBCB60" w:rsidR="00E31517" w:rsidRPr="004F2EEB" w:rsidRDefault="004F2EEB" w:rsidP="002D7893">
      <w:pPr>
        <w:jc w:val="both"/>
        <w:rPr>
          <w:rFonts w:ascii="Times New Roman" w:hAnsi="Times New Roman"/>
          <w:sz w:val="24"/>
          <w:szCs w:val="24"/>
          <w:lang w:val="bs-Latn-BA"/>
        </w:rPr>
      </w:pPr>
      <w:r w:rsidRPr="004F2EEB">
        <w:rPr>
          <w:rFonts w:ascii="Times New Roman" w:hAnsi="Times New Roman"/>
          <w:sz w:val="24"/>
          <w:szCs w:val="24"/>
          <w:lang w:val="bs-Latn-BA"/>
        </w:rPr>
        <w:t>Učenici</w:t>
      </w:r>
      <w:r w:rsidR="00E31517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moraju</w:t>
      </w:r>
      <w:r w:rsidR="00E31517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razviti</w:t>
      </w:r>
      <w:r w:rsidR="00E31517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sposobnost</w:t>
      </w:r>
      <w:r w:rsidR="00E31517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za</w:t>
      </w:r>
      <w:r w:rsidR="00E31517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samostalnu</w:t>
      </w:r>
      <w:r w:rsidR="00E31517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interpretaciju</w:t>
      </w:r>
      <w:r w:rsidR="00685FF1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i</w:t>
      </w:r>
      <w:r w:rsidR="00685FF1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istraživanje</w:t>
      </w:r>
      <w:r w:rsidR="00685FF1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književnih</w:t>
      </w:r>
      <w:r w:rsidR="00685FF1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d</w:t>
      </w:r>
      <w:r w:rsidR="002D7893">
        <w:rPr>
          <w:rFonts w:ascii="Times New Roman" w:hAnsi="Times New Roman"/>
          <w:sz w:val="24"/>
          <w:szCs w:val="24"/>
          <w:lang w:val="bs-Latn-BA"/>
        </w:rPr>
        <w:t>j</w:t>
      </w:r>
      <w:r w:rsidRPr="004F2EEB">
        <w:rPr>
          <w:rFonts w:ascii="Times New Roman" w:hAnsi="Times New Roman"/>
          <w:sz w:val="24"/>
          <w:szCs w:val="24"/>
          <w:lang w:val="bs-Latn-BA"/>
        </w:rPr>
        <w:t>ela</w:t>
      </w:r>
      <w:r w:rsidR="00E31517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i</w:t>
      </w:r>
      <w:r w:rsidR="00E31517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naučiti</w:t>
      </w:r>
      <w:r w:rsidR="00E31517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da</w:t>
      </w:r>
      <w:r w:rsidR="00E31517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pristupaju</w:t>
      </w:r>
      <w:r w:rsidR="00E31517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stručnoj</w:t>
      </w:r>
      <w:r w:rsidR="00685FF1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literaturi</w:t>
      </w:r>
      <w:r w:rsidR="00685FF1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o</w:t>
      </w:r>
      <w:r w:rsidR="00685FF1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književnosti</w:t>
      </w:r>
      <w:r w:rsidR="00685FF1" w:rsidRPr="004F2EEB">
        <w:rPr>
          <w:rFonts w:ascii="Times New Roman" w:hAnsi="Times New Roman"/>
          <w:sz w:val="24"/>
          <w:szCs w:val="24"/>
          <w:lang w:val="bs-Latn-BA"/>
        </w:rPr>
        <w:t xml:space="preserve">. </w:t>
      </w:r>
      <w:r w:rsidRPr="004F2EEB">
        <w:rPr>
          <w:rFonts w:ascii="Times New Roman" w:hAnsi="Times New Roman"/>
          <w:sz w:val="24"/>
          <w:szCs w:val="24"/>
          <w:lang w:val="bs-Latn-BA"/>
        </w:rPr>
        <w:t>U</w:t>
      </w:r>
      <w:r w:rsidR="00E31517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obradi</w:t>
      </w:r>
      <w:r w:rsidR="00E31517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književne</w:t>
      </w:r>
      <w:r w:rsidR="00E31517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="002D7893">
        <w:rPr>
          <w:rFonts w:ascii="Times New Roman" w:hAnsi="Times New Roman"/>
          <w:sz w:val="24"/>
          <w:szCs w:val="24"/>
          <w:lang w:val="bs-Latn-BA"/>
        </w:rPr>
        <w:t>h</w:t>
      </w:r>
      <w:r w:rsidRPr="004F2EEB">
        <w:rPr>
          <w:rFonts w:ascii="Times New Roman" w:hAnsi="Times New Roman"/>
          <w:sz w:val="24"/>
          <w:szCs w:val="24"/>
          <w:lang w:val="bs-Latn-BA"/>
        </w:rPr>
        <w:t>istorije</w:t>
      </w:r>
      <w:r w:rsidR="00E31517" w:rsidRPr="004F2EEB">
        <w:rPr>
          <w:rFonts w:ascii="Times New Roman" w:hAnsi="Times New Roman"/>
          <w:sz w:val="24"/>
          <w:szCs w:val="24"/>
          <w:lang w:val="bs-Latn-BA"/>
        </w:rPr>
        <w:t xml:space="preserve">, </w:t>
      </w:r>
      <w:r w:rsidRPr="004F2EEB">
        <w:rPr>
          <w:rFonts w:ascii="Times New Roman" w:hAnsi="Times New Roman"/>
          <w:sz w:val="24"/>
          <w:szCs w:val="24"/>
          <w:lang w:val="bs-Latn-BA"/>
        </w:rPr>
        <w:t>učenici</w:t>
      </w:r>
      <w:r w:rsidR="00E31517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treba</w:t>
      </w:r>
      <w:r w:rsidR="00E31517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da</w:t>
      </w:r>
      <w:r w:rsidR="00E31517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razlikuju</w:t>
      </w:r>
      <w:r w:rsidR="00E31517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književne</w:t>
      </w:r>
      <w:r w:rsidR="00685FF1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pravce</w:t>
      </w:r>
      <w:r w:rsidR="00685FF1" w:rsidRPr="004F2EEB">
        <w:rPr>
          <w:rFonts w:ascii="Times New Roman" w:hAnsi="Times New Roman"/>
          <w:sz w:val="24"/>
          <w:szCs w:val="24"/>
          <w:lang w:val="bs-Latn-BA"/>
        </w:rPr>
        <w:t xml:space="preserve">, </w:t>
      </w:r>
      <w:r w:rsidRPr="004F2EEB">
        <w:rPr>
          <w:rFonts w:ascii="Times New Roman" w:hAnsi="Times New Roman"/>
          <w:sz w:val="24"/>
          <w:szCs w:val="24"/>
          <w:lang w:val="bs-Latn-BA"/>
        </w:rPr>
        <w:t>epohe</w:t>
      </w:r>
      <w:r w:rsidR="00685FF1" w:rsidRPr="004F2EEB">
        <w:rPr>
          <w:rFonts w:ascii="Times New Roman" w:hAnsi="Times New Roman"/>
          <w:sz w:val="24"/>
          <w:szCs w:val="24"/>
          <w:lang w:val="bs-Latn-BA"/>
        </w:rPr>
        <w:t xml:space="preserve">, </w:t>
      </w:r>
      <w:r w:rsidRPr="004F2EEB">
        <w:rPr>
          <w:rFonts w:ascii="Times New Roman" w:hAnsi="Times New Roman"/>
          <w:sz w:val="24"/>
          <w:szCs w:val="24"/>
          <w:lang w:val="bs-Latn-BA"/>
        </w:rPr>
        <w:t>stilska</w:t>
      </w:r>
      <w:r w:rsidR="00685FF1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razdoblјa</w:t>
      </w:r>
      <w:r w:rsidR="00E31517" w:rsidRPr="004F2EEB">
        <w:rPr>
          <w:rFonts w:ascii="Times New Roman" w:hAnsi="Times New Roman"/>
          <w:sz w:val="24"/>
          <w:szCs w:val="24"/>
          <w:lang w:val="bs-Latn-BA"/>
        </w:rPr>
        <w:t xml:space="preserve">, </w:t>
      </w:r>
      <w:r w:rsidRPr="004F2EEB">
        <w:rPr>
          <w:rFonts w:ascii="Times New Roman" w:hAnsi="Times New Roman"/>
          <w:sz w:val="24"/>
          <w:szCs w:val="24"/>
          <w:lang w:val="bs-Latn-BA"/>
        </w:rPr>
        <w:t>kao</w:t>
      </w:r>
      <w:r w:rsidR="00E31517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i</w:t>
      </w:r>
      <w:r w:rsidR="00E31517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specifične</w:t>
      </w:r>
      <w:r w:rsidR="00E31517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književne</w:t>
      </w:r>
      <w:r w:rsidR="00E31517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pojave</w:t>
      </w:r>
      <w:r w:rsidR="00E31517" w:rsidRPr="004F2EEB">
        <w:rPr>
          <w:rFonts w:ascii="Times New Roman" w:hAnsi="Times New Roman"/>
          <w:sz w:val="24"/>
          <w:szCs w:val="24"/>
          <w:lang w:val="bs-Latn-BA"/>
        </w:rPr>
        <w:t xml:space="preserve">. </w:t>
      </w:r>
      <w:r w:rsidRPr="004F2EEB">
        <w:rPr>
          <w:rFonts w:ascii="Times New Roman" w:hAnsi="Times New Roman"/>
          <w:sz w:val="24"/>
          <w:szCs w:val="24"/>
          <w:lang w:val="bs-Latn-BA"/>
        </w:rPr>
        <w:t>U</w:t>
      </w:r>
      <w:r w:rsidR="00E31517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oblasti</w:t>
      </w:r>
      <w:r w:rsidR="00E31517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književne</w:t>
      </w:r>
      <w:r w:rsidR="00685FF1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hronologije</w:t>
      </w:r>
      <w:r w:rsidR="00685FF1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učenici</w:t>
      </w:r>
      <w:r w:rsidR="00685FF1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treba</w:t>
      </w:r>
      <w:r w:rsidR="00685FF1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da</w:t>
      </w:r>
      <w:r w:rsidR="00685FF1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znaju</w:t>
      </w:r>
      <w:r w:rsidR="00E31517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vr</w:t>
      </w:r>
      <w:r w:rsidR="002D7893">
        <w:rPr>
          <w:rFonts w:ascii="Times New Roman" w:hAnsi="Times New Roman"/>
          <w:sz w:val="24"/>
          <w:szCs w:val="24"/>
          <w:lang w:val="bs-Latn-BA"/>
        </w:rPr>
        <w:t>ij</w:t>
      </w:r>
      <w:r w:rsidRPr="004F2EEB">
        <w:rPr>
          <w:rFonts w:ascii="Times New Roman" w:hAnsi="Times New Roman"/>
          <w:sz w:val="24"/>
          <w:szCs w:val="24"/>
          <w:lang w:val="bs-Latn-BA"/>
        </w:rPr>
        <w:t>eme</w:t>
      </w:r>
      <w:r w:rsidR="00E31517" w:rsidRPr="004F2EEB">
        <w:rPr>
          <w:rFonts w:ascii="Times New Roman" w:hAnsi="Times New Roman"/>
          <w:sz w:val="24"/>
          <w:szCs w:val="24"/>
          <w:lang w:val="bs-Latn-BA"/>
        </w:rPr>
        <w:t xml:space="preserve">, </w:t>
      </w:r>
      <w:r w:rsidRPr="004F2EEB">
        <w:rPr>
          <w:rFonts w:ascii="Times New Roman" w:hAnsi="Times New Roman"/>
          <w:sz w:val="24"/>
          <w:szCs w:val="24"/>
          <w:lang w:val="bs-Latn-BA"/>
        </w:rPr>
        <w:t>stilske</w:t>
      </w:r>
      <w:r w:rsidR="00E31517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osobine</w:t>
      </w:r>
      <w:r w:rsidR="00E31517" w:rsidRPr="004F2EEB">
        <w:rPr>
          <w:rFonts w:ascii="Times New Roman" w:hAnsi="Times New Roman"/>
          <w:sz w:val="24"/>
          <w:szCs w:val="24"/>
          <w:lang w:val="bs-Latn-BA"/>
        </w:rPr>
        <w:t xml:space="preserve">, </w:t>
      </w:r>
      <w:r w:rsidRPr="004F2EEB">
        <w:rPr>
          <w:rFonts w:ascii="Times New Roman" w:hAnsi="Times New Roman"/>
          <w:sz w:val="24"/>
          <w:szCs w:val="24"/>
          <w:lang w:val="bs-Latn-BA"/>
        </w:rPr>
        <w:t>centre</w:t>
      </w:r>
      <w:r w:rsidR="00E31517" w:rsidRPr="004F2EEB">
        <w:rPr>
          <w:rFonts w:ascii="Times New Roman" w:hAnsi="Times New Roman"/>
          <w:sz w:val="24"/>
          <w:szCs w:val="24"/>
          <w:lang w:val="bs-Latn-BA"/>
        </w:rPr>
        <w:t xml:space="preserve">, </w:t>
      </w:r>
      <w:r w:rsidRPr="004F2EEB">
        <w:rPr>
          <w:rFonts w:ascii="Times New Roman" w:hAnsi="Times New Roman"/>
          <w:sz w:val="24"/>
          <w:szCs w:val="24"/>
          <w:lang w:val="bs-Latn-BA"/>
        </w:rPr>
        <w:t>predstavnike</w:t>
      </w:r>
      <w:r w:rsidR="00E31517" w:rsidRPr="004F2EEB">
        <w:rPr>
          <w:rFonts w:ascii="Times New Roman" w:hAnsi="Times New Roman"/>
          <w:sz w:val="24"/>
          <w:szCs w:val="24"/>
          <w:lang w:val="bs-Latn-BA"/>
        </w:rPr>
        <w:t xml:space="preserve">, </w:t>
      </w:r>
      <w:r w:rsidRPr="004F2EEB">
        <w:rPr>
          <w:rFonts w:ascii="Times New Roman" w:hAnsi="Times New Roman"/>
          <w:sz w:val="24"/>
          <w:szCs w:val="24"/>
          <w:lang w:val="bs-Latn-BA"/>
        </w:rPr>
        <w:t>d</w:t>
      </w:r>
      <w:r w:rsidR="002D7893">
        <w:rPr>
          <w:rFonts w:ascii="Times New Roman" w:hAnsi="Times New Roman"/>
          <w:sz w:val="24"/>
          <w:szCs w:val="24"/>
          <w:lang w:val="bs-Latn-BA"/>
        </w:rPr>
        <w:t>j</w:t>
      </w:r>
      <w:r w:rsidRPr="004F2EEB">
        <w:rPr>
          <w:rFonts w:ascii="Times New Roman" w:hAnsi="Times New Roman"/>
          <w:sz w:val="24"/>
          <w:szCs w:val="24"/>
          <w:lang w:val="bs-Latn-BA"/>
        </w:rPr>
        <w:t>ela</w:t>
      </w:r>
      <w:r w:rsidR="00E31517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i</w:t>
      </w:r>
      <w:r w:rsidR="00E31517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vrste</w:t>
      </w:r>
      <w:r w:rsidR="00685FF1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karakteristične</w:t>
      </w:r>
      <w:r w:rsidR="00685FF1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za</w:t>
      </w:r>
      <w:r w:rsidR="00685FF1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pojedino</w:t>
      </w:r>
      <w:r w:rsidR="00685FF1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razdoblјe</w:t>
      </w:r>
      <w:r w:rsidR="00E31517" w:rsidRPr="004F2EEB">
        <w:rPr>
          <w:rFonts w:ascii="Times New Roman" w:hAnsi="Times New Roman"/>
          <w:sz w:val="24"/>
          <w:szCs w:val="24"/>
          <w:lang w:val="bs-Latn-BA"/>
        </w:rPr>
        <w:t>.</w:t>
      </w:r>
    </w:p>
    <w:p w14:paraId="0E288827" w14:textId="1E1F07EC" w:rsidR="00E31517" w:rsidRPr="004F2EEB" w:rsidRDefault="004F2EEB" w:rsidP="002D7893">
      <w:pPr>
        <w:jc w:val="both"/>
        <w:rPr>
          <w:rFonts w:ascii="Times New Roman" w:hAnsi="Times New Roman"/>
          <w:sz w:val="24"/>
          <w:szCs w:val="24"/>
          <w:lang w:val="bs-Latn-BA"/>
        </w:rPr>
      </w:pPr>
      <w:r w:rsidRPr="004F2EEB">
        <w:rPr>
          <w:rFonts w:ascii="Times New Roman" w:hAnsi="Times New Roman"/>
          <w:sz w:val="24"/>
          <w:szCs w:val="24"/>
          <w:lang w:val="bs-Latn-BA"/>
        </w:rPr>
        <w:t>Budući</w:t>
      </w:r>
      <w:r w:rsidR="00E31517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da</w:t>
      </w:r>
      <w:r w:rsidR="00E31517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u</w:t>
      </w:r>
      <w:r w:rsidR="00E31517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="002D7893">
        <w:rPr>
          <w:rFonts w:ascii="Times New Roman" w:hAnsi="Times New Roman"/>
          <w:sz w:val="24"/>
          <w:szCs w:val="24"/>
          <w:lang w:val="bs-Latn-BA"/>
        </w:rPr>
        <w:t>odgojno-</w:t>
      </w:r>
      <w:r w:rsidRPr="004F2EEB">
        <w:rPr>
          <w:rFonts w:ascii="Times New Roman" w:hAnsi="Times New Roman"/>
          <w:sz w:val="24"/>
          <w:szCs w:val="24"/>
          <w:lang w:val="bs-Latn-BA"/>
        </w:rPr>
        <w:t>obrazovnom</w:t>
      </w:r>
      <w:r w:rsidR="00E31517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sistemu</w:t>
      </w:r>
      <w:r w:rsidR="00E31517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jezik</w:t>
      </w:r>
      <w:r w:rsidR="00E31517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i</w:t>
      </w:r>
      <w:r w:rsidR="00E31517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književnost</w:t>
      </w:r>
      <w:r w:rsidR="00685FF1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imaju</w:t>
      </w:r>
      <w:r w:rsidR="00685FF1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primarnu</w:t>
      </w:r>
      <w:r w:rsidR="00685FF1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ulogu</w:t>
      </w:r>
      <w:r w:rsidR="00685FF1" w:rsidRPr="004F2EEB">
        <w:rPr>
          <w:rFonts w:ascii="Times New Roman" w:hAnsi="Times New Roman"/>
          <w:sz w:val="24"/>
          <w:szCs w:val="24"/>
          <w:lang w:val="bs-Latn-BA"/>
        </w:rPr>
        <w:t xml:space="preserve">, </w:t>
      </w:r>
      <w:r w:rsidRPr="004F2EEB">
        <w:rPr>
          <w:rFonts w:ascii="Times New Roman" w:hAnsi="Times New Roman"/>
          <w:sz w:val="24"/>
          <w:szCs w:val="24"/>
          <w:lang w:val="bs-Latn-BA"/>
        </w:rPr>
        <w:t>n</w:t>
      </w:r>
      <w:r w:rsidR="002D7893">
        <w:rPr>
          <w:rFonts w:ascii="Times New Roman" w:hAnsi="Times New Roman"/>
          <w:sz w:val="24"/>
          <w:szCs w:val="24"/>
          <w:lang w:val="bs-Latn-BA"/>
        </w:rPr>
        <w:t>j</w:t>
      </w:r>
      <w:r w:rsidRPr="004F2EEB">
        <w:rPr>
          <w:rFonts w:ascii="Times New Roman" w:hAnsi="Times New Roman"/>
          <w:sz w:val="24"/>
          <w:szCs w:val="24"/>
          <w:lang w:val="bs-Latn-BA"/>
        </w:rPr>
        <w:t>egovanje</w:t>
      </w:r>
      <w:r w:rsidR="00E31517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jezika</w:t>
      </w:r>
      <w:r w:rsidR="00E31517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i</w:t>
      </w:r>
      <w:r w:rsidR="00E31517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književnosti</w:t>
      </w:r>
      <w:r w:rsidR="00E31517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je</w:t>
      </w:r>
      <w:r w:rsidR="00E31517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od</w:t>
      </w:r>
      <w:r w:rsidR="00E31517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najvećeg</w:t>
      </w:r>
      <w:r w:rsidR="00E31517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značaja</w:t>
      </w:r>
      <w:r w:rsidR="00E31517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u</w:t>
      </w:r>
      <w:r w:rsidR="00E31517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razvoju</w:t>
      </w:r>
      <w:r w:rsidR="00685FF1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kulture</w:t>
      </w:r>
      <w:r w:rsidR="00685FF1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jednog</w:t>
      </w:r>
      <w:r w:rsidR="00685FF1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naroda</w:t>
      </w:r>
      <w:r w:rsidR="00685FF1" w:rsidRPr="004F2EEB">
        <w:rPr>
          <w:rFonts w:ascii="Times New Roman" w:hAnsi="Times New Roman"/>
          <w:sz w:val="24"/>
          <w:szCs w:val="24"/>
          <w:lang w:val="bs-Latn-BA"/>
        </w:rPr>
        <w:t xml:space="preserve">. </w:t>
      </w:r>
      <w:r w:rsidRPr="004F2EEB">
        <w:rPr>
          <w:rFonts w:ascii="Times New Roman" w:hAnsi="Times New Roman"/>
          <w:sz w:val="24"/>
          <w:szCs w:val="24"/>
          <w:lang w:val="bs-Latn-BA"/>
        </w:rPr>
        <w:t>Kao</w:t>
      </w:r>
      <w:r w:rsidR="00685FF1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nastavni</w:t>
      </w:r>
      <w:r w:rsidR="00685FF1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predmet</w:t>
      </w:r>
      <w:r w:rsidR="00685FF1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jezik</w:t>
      </w:r>
      <w:r w:rsidR="00685FF1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se</w:t>
      </w:r>
      <w:r w:rsidR="00685FF1" w:rsidRPr="004F2EEB">
        <w:rPr>
          <w:rFonts w:ascii="Times New Roman" w:hAnsi="Times New Roman"/>
          <w:sz w:val="24"/>
          <w:szCs w:val="24"/>
          <w:lang w:val="bs-Latn-BA"/>
        </w:rPr>
        <w:t xml:space="preserve">, </w:t>
      </w:r>
      <w:r w:rsidRPr="004F2EEB">
        <w:rPr>
          <w:rFonts w:ascii="Times New Roman" w:hAnsi="Times New Roman"/>
          <w:sz w:val="24"/>
          <w:szCs w:val="24"/>
          <w:lang w:val="bs-Latn-BA"/>
        </w:rPr>
        <w:t>stoga</w:t>
      </w:r>
      <w:r w:rsidR="00E31517" w:rsidRPr="004F2EEB">
        <w:rPr>
          <w:rFonts w:ascii="Times New Roman" w:hAnsi="Times New Roman"/>
          <w:sz w:val="24"/>
          <w:szCs w:val="24"/>
          <w:lang w:val="bs-Latn-BA"/>
        </w:rPr>
        <w:t xml:space="preserve">, </w:t>
      </w:r>
      <w:r w:rsidRPr="004F2EEB">
        <w:rPr>
          <w:rFonts w:ascii="Times New Roman" w:hAnsi="Times New Roman"/>
          <w:sz w:val="24"/>
          <w:szCs w:val="24"/>
          <w:lang w:val="bs-Latn-BA"/>
        </w:rPr>
        <w:t>ne</w:t>
      </w:r>
      <w:r w:rsidR="00E31517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proučava</w:t>
      </w:r>
      <w:r w:rsidR="00E31517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da</w:t>
      </w:r>
      <w:r w:rsidR="00E31517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bi</w:t>
      </w:r>
      <w:r w:rsidR="00E31517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sam</w:t>
      </w:r>
      <w:r w:rsidR="00E31517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sebi</w:t>
      </w:r>
      <w:r w:rsidR="00E31517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bio</w:t>
      </w:r>
      <w:r w:rsidR="00685FF1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svrha</w:t>
      </w:r>
      <w:r w:rsidR="00685FF1" w:rsidRPr="004F2EEB">
        <w:rPr>
          <w:rFonts w:ascii="Times New Roman" w:hAnsi="Times New Roman"/>
          <w:sz w:val="24"/>
          <w:szCs w:val="24"/>
          <w:lang w:val="bs-Latn-BA"/>
        </w:rPr>
        <w:t xml:space="preserve">, </w:t>
      </w:r>
      <w:r w:rsidRPr="004F2EEB">
        <w:rPr>
          <w:rFonts w:ascii="Times New Roman" w:hAnsi="Times New Roman"/>
          <w:sz w:val="24"/>
          <w:szCs w:val="24"/>
          <w:lang w:val="bs-Latn-BA"/>
        </w:rPr>
        <w:t>nego</w:t>
      </w:r>
      <w:r w:rsidR="00685FF1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kao</w:t>
      </w:r>
      <w:r w:rsidR="00685FF1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predmet</w:t>
      </w:r>
      <w:r w:rsidR="00685FF1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koji</w:t>
      </w:r>
      <w:r w:rsidR="00685FF1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pomaže</w:t>
      </w:r>
      <w:r w:rsidR="00E31517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u</w:t>
      </w:r>
      <w:r w:rsidR="00E31517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c</w:t>
      </w:r>
      <w:r w:rsidR="002D7893">
        <w:rPr>
          <w:rFonts w:ascii="Times New Roman" w:hAnsi="Times New Roman"/>
          <w:sz w:val="24"/>
          <w:szCs w:val="24"/>
          <w:lang w:val="bs-Latn-BA"/>
        </w:rPr>
        <w:t>j</w:t>
      </w:r>
      <w:r w:rsidRPr="004F2EEB">
        <w:rPr>
          <w:rFonts w:ascii="Times New Roman" w:hAnsi="Times New Roman"/>
          <w:sz w:val="24"/>
          <w:szCs w:val="24"/>
          <w:lang w:val="bs-Latn-BA"/>
        </w:rPr>
        <w:t>elokupnom</w:t>
      </w:r>
      <w:r w:rsidR="00E31517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razvoju</w:t>
      </w:r>
      <w:r w:rsidR="00E31517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učenika</w:t>
      </w:r>
      <w:r w:rsidR="00E31517" w:rsidRPr="004F2EEB">
        <w:rPr>
          <w:rFonts w:ascii="Times New Roman" w:hAnsi="Times New Roman"/>
          <w:sz w:val="24"/>
          <w:szCs w:val="24"/>
          <w:lang w:val="bs-Latn-BA"/>
        </w:rPr>
        <w:t>.</w:t>
      </w:r>
    </w:p>
    <w:p w14:paraId="43FC00E8" w14:textId="058B3561" w:rsidR="00E0249B" w:rsidRPr="004F2EEB" w:rsidRDefault="004F2EEB" w:rsidP="002D7893">
      <w:pPr>
        <w:jc w:val="both"/>
        <w:rPr>
          <w:rFonts w:ascii="Times New Roman" w:hAnsi="Times New Roman"/>
          <w:sz w:val="24"/>
          <w:szCs w:val="24"/>
          <w:lang w:val="bs-Latn-BA"/>
        </w:rPr>
      </w:pPr>
      <w:r w:rsidRPr="004F2EEB">
        <w:rPr>
          <w:rFonts w:ascii="Times New Roman" w:hAnsi="Times New Roman"/>
          <w:sz w:val="24"/>
          <w:szCs w:val="24"/>
          <w:lang w:val="bs-Latn-BA"/>
        </w:rPr>
        <w:t>Nastavom</w:t>
      </w:r>
      <w:r w:rsidR="00E31517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bosanskog</w:t>
      </w:r>
      <w:r w:rsidR="00E31517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jezika</w:t>
      </w:r>
      <w:r w:rsidR="00E31517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i</w:t>
      </w:r>
      <w:r w:rsidR="00E31517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književnosti</w:t>
      </w:r>
      <w:r w:rsidR="00E31517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učenike</w:t>
      </w:r>
      <w:r w:rsidR="00E31517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osposoblјavamo</w:t>
      </w:r>
      <w:r w:rsidR="00E31517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za</w:t>
      </w:r>
      <w:r w:rsidR="00E31517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komunikaciju</w:t>
      </w:r>
      <w:r w:rsidR="00E31517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bez</w:t>
      </w:r>
      <w:r w:rsidR="00685FF1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koje</w:t>
      </w:r>
      <w:r w:rsidR="00E31517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ne</w:t>
      </w:r>
      <w:r w:rsidR="00E31517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mogu</w:t>
      </w:r>
      <w:r w:rsidR="00E31517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spoznati</w:t>
      </w:r>
      <w:r w:rsidR="00E31517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ni</w:t>
      </w:r>
      <w:r w:rsidR="00E31517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sebe</w:t>
      </w:r>
      <w:r w:rsidR="00E31517" w:rsidRPr="004F2EEB">
        <w:rPr>
          <w:rFonts w:ascii="Times New Roman" w:hAnsi="Times New Roman"/>
          <w:sz w:val="24"/>
          <w:szCs w:val="24"/>
          <w:lang w:val="bs-Latn-BA"/>
        </w:rPr>
        <w:t xml:space="preserve">, </w:t>
      </w:r>
      <w:r w:rsidRPr="004F2EEB">
        <w:rPr>
          <w:rFonts w:ascii="Times New Roman" w:hAnsi="Times New Roman"/>
          <w:sz w:val="24"/>
          <w:szCs w:val="24"/>
          <w:lang w:val="bs-Latn-BA"/>
        </w:rPr>
        <w:t>ni</w:t>
      </w:r>
      <w:r w:rsidR="00E31517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sv</w:t>
      </w:r>
      <w:r w:rsidR="002D7893">
        <w:rPr>
          <w:rFonts w:ascii="Times New Roman" w:hAnsi="Times New Roman"/>
          <w:sz w:val="24"/>
          <w:szCs w:val="24"/>
          <w:lang w:val="bs-Latn-BA"/>
        </w:rPr>
        <w:t>ij</w:t>
      </w:r>
      <w:r w:rsidRPr="004F2EEB">
        <w:rPr>
          <w:rFonts w:ascii="Times New Roman" w:hAnsi="Times New Roman"/>
          <w:sz w:val="24"/>
          <w:szCs w:val="24"/>
          <w:lang w:val="bs-Latn-BA"/>
        </w:rPr>
        <w:t>et</w:t>
      </w:r>
      <w:r w:rsidR="00E31517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oko</w:t>
      </w:r>
      <w:r w:rsidR="00E31517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sebe</w:t>
      </w:r>
      <w:r w:rsidR="00E31517" w:rsidRPr="004F2EEB">
        <w:rPr>
          <w:rFonts w:ascii="Times New Roman" w:hAnsi="Times New Roman"/>
          <w:sz w:val="24"/>
          <w:szCs w:val="24"/>
          <w:lang w:val="bs-Latn-BA"/>
        </w:rPr>
        <w:t xml:space="preserve">. </w:t>
      </w:r>
      <w:r w:rsidRPr="004F2EEB">
        <w:rPr>
          <w:rFonts w:ascii="Times New Roman" w:hAnsi="Times New Roman"/>
          <w:sz w:val="24"/>
          <w:szCs w:val="24"/>
          <w:lang w:val="bs-Latn-BA"/>
        </w:rPr>
        <w:t>Ta</w:t>
      </w:r>
      <w:r w:rsidR="00E31517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im</w:t>
      </w:r>
      <w:r w:rsidR="00E31517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komunikacija</w:t>
      </w:r>
      <w:r w:rsidR="00685FF1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opet</w:t>
      </w:r>
      <w:r w:rsidR="00685FF1" w:rsidRPr="004F2EEB">
        <w:rPr>
          <w:rFonts w:ascii="Times New Roman" w:hAnsi="Times New Roman"/>
          <w:sz w:val="24"/>
          <w:szCs w:val="24"/>
          <w:lang w:val="bs-Latn-BA"/>
        </w:rPr>
        <w:t xml:space="preserve">, </w:t>
      </w:r>
      <w:r w:rsidRPr="004F2EEB">
        <w:rPr>
          <w:rFonts w:ascii="Times New Roman" w:hAnsi="Times New Roman"/>
          <w:sz w:val="24"/>
          <w:szCs w:val="24"/>
          <w:lang w:val="bs-Latn-BA"/>
        </w:rPr>
        <w:t>omogućava</w:t>
      </w:r>
      <w:r w:rsidR="00685FF1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da</w:t>
      </w:r>
      <w:r w:rsidR="00685FF1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pristupe</w:t>
      </w:r>
      <w:r w:rsidR="00E31517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nacionalnoj</w:t>
      </w:r>
      <w:r w:rsidR="00E31517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i</w:t>
      </w:r>
      <w:r w:rsidR="00E31517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sv</w:t>
      </w:r>
      <w:r w:rsidR="002D7893">
        <w:rPr>
          <w:rFonts w:ascii="Times New Roman" w:hAnsi="Times New Roman"/>
          <w:sz w:val="24"/>
          <w:szCs w:val="24"/>
          <w:lang w:val="bs-Latn-BA"/>
        </w:rPr>
        <w:t>j</w:t>
      </w:r>
      <w:r w:rsidRPr="004F2EEB">
        <w:rPr>
          <w:rFonts w:ascii="Times New Roman" w:hAnsi="Times New Roman"/>
          <w:sz w:val="24"/>
          <w:szCs w:val="24"/>
          <w:lang w:val="bs-Latn-BA"/>
        </w:rPr>
        <w:t>etskoj</w:t>
      </w:r>
      <w:r w:rsidR="00E31517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kulturi</w:t>
      </w:r>
      <w:r w:rsidR="00E31517" w:rsidRPr="004F2EEB">
        <w:rPr>
          <w:rFonts w:ascii="Times New Roman" w:hAnsi="Times New Roman"/>
          <w:sz w:val="24"/>
          <w:szCs w:val="24"/>
          <w:lang w:val="bs-Latn-BA"/>
        </w:rPr>
        <w:t xml:space="preserve">, </w:t>
      </w:r>
      <w:r w:rsidRPr="004F2EEB">
        <w:rPr>
          <w:rFonts w:ascii="Times New Roman" w:hAnsi="Times New Roman"/>
          <w:sz w:val="24"/>
          <w:szCs w:val="24"/>
          <w:lang w:val="bs-Latn-BA"/>
        </w:rPr>
        <w:t>bogatoj</w:t>
      </w:r>
      <w:r w:rsidR="00E31517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zadužbini</w:t>
      </w:r>
      <w:r w:rsidR="00E31517" w:rsidRPr="004F2EEB">
        <w:rPr>
          <w:rFonts w:ascii="Times New Roman" w:hAnsi="Times New Roman"/>
          <w:sz w:val="24"/>
          <w:szCs w:val="24"/>
          <w:lang w:val="bs-Latn-BA"/>
        </w:rPr>
        <w:t>,</w:t>
      </w:r>
      <w:r w:rsidR="00685FF1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putem</w:t>
      </w:r>
      <w:r w:rsidR="00685FF1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govorne</w:t>
      </w:r>
      <w:r w:rsidR="00685FF1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i</w:t>
      </w:r>
      <w:r w:rsidR="00685FF1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pisane</w:t>
      </w:r>
      <w:r w:rsidR="00685FF1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r</w:t>
      </w:r>
      <w:r w:rsidR="002D7893">
        <w:rPr>
          <w:rFonts w:ascii="Times New Roman" w:hAnsi="Times New Roman"/>
          <w:sz w:val="24"/>
          <w:szCs w:val="24"/>
          <w:lang w:val="bs-Latn-BA"/>
        </w:rPr>
        <w:t>ij</w:t>
      </w:r>
      <w:r w:rsidRPr="004F2EEB">
        <w:rPr>
          <w:rFonts w:ascii="Times New Roman" w:hAnsi="Times New Roman"/>
          <w:sz w:val="24"/>
          <w:szCs w:val="24"/>
          <w:lang w:val="bs-Latn-BA"/>
        </w:rPr>
        <w:t>eči</w:t>
      </w:r>
      <w:r w:rsidR="00685FF1" w:rsidRPr="004F2EEB">
        <w:rPr>
          <w:rFonts w:ascii="Times New Roman" w:hAnsi="Times New Roman"/>
          <w:sz w:val="24"/>
          <w:szCs w:val="24"/>
          <w:lang w:val="bs-Latn-BA"/>
        </w:rPr>
        <w:t xml:space="preserve">. </w:t>
      </w:r>
      <w:r w:rsidRPr="004F2EEB">
        <w:rPr>
          <w:rFonts w:ascii="Times New Roman" w:hAnsi="Times New Roman"/>
          <w:sz w:val="24"/>
          <w:szCs w:val="24"/>
          <w:lang w:val="bs-Latn-BA"/>
        </w:rPr>
        <w:t>Potpunije</w:t>
      </w:r>
      <w:r w:rsidR="00E31517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="00685FF1" w:rsidRPr="004F2EEB">
        <w:rPr>
          <w:rFonts w:ascii="Times New Roman" w:hAnsi="Times New Roman"/>
          <w:sz w:val="24"/>
          <w:szCs w:val="24"/>
          <w:lang w:val="bs-Latn-BA"/>
        </w:rPr>
        <w:t xml:space="preserve">  </w:t>
      </w:r>
      <w:r w:rsidRPr="004F2EEB">
        <w:rPr>
          <w:rFonts w:ascii="Times New Roman" w:hAnsi="Times New Roman"/>
          <w:sz w:val="24"/>
          <w:szCs w:val="24"/>
          <w:lang w:val="bs-Latn-BA"/>
        </w:rPr>
        <w:t>ovladavanje</w:t>
      </w:r>
      <w:r w:rsidR="00E31517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tim</w:t>
      </w:r>
      <w:r w:rsidR="00E31517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komunikacijskim</w:t>
      </w:r>
      <w:r w:rsidR="00E31517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sredstvom</w:t>
      </w:r>
      <w:r w:rsidR="00685FF1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čini</w:t>
      </w:r>
      <w:r w:rsidR="00685FF1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učenike</w:t>
      </w:r>
      <w:r w:rsidR="00685FF1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sigurnijim</w:t>
      </w:r>
      <w:r w:rsidR="00685FF1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primaocima</w:t>
      </w:r>
      <w:r w:rsidR="00E31517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="002D7893">
        <w:rPr>
          <w:rFonts w:ascii="Times New Roman" w:hAnsi="Times New Roman"/>
          <w:sz w:val="24"/>
          <w:szCs w:val="24"/>
          <w:lang w:val="bs-Latn-BA"/>
        </w:rPr>
        <w:t>odgojnih</w:t>
      </w:r>
      <w:r w:rsidR="00E31517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poruka</w:t>
      </w:r>
      <w:r w:rsidR="00E31517" w:rsidRPr="004F2EEB">
        <w:rPr>
          <w:rFonts w:ascii="Times New Roman" w:hAnsi="Times New Roman"/>
          <w:sz w:val="24"/>
          <w:szCs w:val="24"/>
          <w:lang w:val="bs-Latn-BA"/>
        </w:rPr>
        <w:t xml:space="preserve">. </w:t>
      </w:r>
      <w:r w:rsidRPr="004F2EEB">
        <w:rPr>
          <w:rFonts w:ascii="Times New Roman" w:hAnsi="Times New Roman"/>
          <w:sz w:val="24"/>
          <w:szCs w:val="24"/>
          <w:lang w:val="bs-Latn-BA"/>
        </w:rPr>
        <w:lastRenderedPageBreak/>
        <w:t>Istovremeno</w:t>
      </w:r>
      <w:r w:rsidR="00E31517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kod</w:t>
      </w:r>
      <w:r w:rsidR="00E31517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učenika</w:t>
      </w:r>
      <w:r w:rsidR="00E31517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razvijamo</w:t>
      </w:r>
      <w:r w:rsidR="00685FF1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lјubav</w:t>
      </w:r>
      <w:r w:rsidR="00685FF1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prema</w:t>
      </w:r>
      <w:r w:rsidR="00685FF1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jeziku</w:t>
      </w:r>
      <w:r w:rsidR="00685FF1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i</w:t>
      </w:r>
      <w:r w:rsidR="00685FF1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narodu</w:t>
      </w:r>
      <w:r w:rsidR="00685FF1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koji</w:t>
      </w:r>
      <w:r w:rsidR="00E31517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se</w:t>
      </w:r>
      <w:r w:rsidR="00E31517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tim</w:t>
      </w:r>
      <w:r w:rsidR="00E31517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jezikom</w:t>
      </w:r>
      <w:r w:rsidR="00E31517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izražava</w:t>
      </w:r>
      <w:r w:rsidR="00E31517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i</w:t>
      </w:r>
      <w:r w:rsidR="00E31517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ostvaruje</w:t>
      </w:r>
      <w:r w:rsidR="00E31517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svoja</w:t>
      </w:r>
      <w:r w:rsidR="00E31517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kulturna</w:t>
      </w:r>
      <w:r w:rsidR="00E31517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dobra</w:t>
      </w:r>
      <w:r w:rsidR="00E31517" w:rsidRPr="004F2EEB">
        <w:rPr>
          <w:rFonts w:ascii="Times New Roman" w:hAnsi="Times New Roman"/>
          <w:sz w:val="24"/>
          <w:szCs w:val="24"/>
          <w:lang w:val="bs-Latn-BA"/>
        </w:rPr>
        <w:t xml:space="preserve">; </w:t>
      </w:r>
      <w:r w:rsidRPr="004F2EEB">
        <w:rPr>
          <w:rFonts w:ascii="Times New Roman" w:hAnsi="Times New Roman"/>
          <w:sz w:val="24"/>
          <w:szCs w:val="24"/>
          <w:lang w:val="bs-Latn-BA"/>
        </w:rPr>
        <w:t>podstičemo</w:t>
      </w:r>
      <w:r w:rsidR="00685FF1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želјu</w:t>
      </w:r>
      <w:r w:rsidR="00685FF1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za</w:t>
      </w:r>
      <w:r w:rsidR="00685FF1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spoznavanjem</w:t>
      </w:r>
      <w:r w:rsidR="00685FF1" w:rsidRPr="004F2EEB">
        <w:rPr>
          <w:rFonts w:ascii="Times New Roman" w:hAnsi="Times New Roman"/>
          <w:sz w:val="24"/>
          <w:szCs w:val="24"/>
          <w:lang w:val="bs-Latn-BA"/>
        </w:rPr>
        <w:t xml:space="preserve">, </w:t>
      </w:r>
      <w:r w:rsidRPr="004F2EEB">
        <w:rPr>
          <w:rFonts w:ascii="Times New Roman" w:hAnsi="Times New Roman"/>
          <w:sz w:val="24"/>
          <w:szCs w:val="24"/>
          <w:lang w:val="bs-Latn-BA"/>
        </w:rPr>
        <w:t>učenjem</w:t>
      </w:r>
      <w:r w:rsidR="00E31517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i</w:t>
      </w:r>
      <w:r w:rsidR="00E31517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što</w:t>
      </w:r>
      <w:r w:rsidR="00E31517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sigurnijom</w:t>
      </w:r>
      <w:r w:rsidR="00E31517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upotrebom</w:t>
      </w:r>
      <w:r w:rsidR="00E31517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tog</w:t>
      </w:r>
      <w:r w:rsidR="00E31517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jezika</w:t>
      </w:r>
      <w:r w:rsidR="00E31517" w:rsidRPr="004F2EEB">
        <w:rPr>
          <w:rFonts w:ascii="Times New Roman" w:hAnsi="Times New Roman"/>
          <w:sz w:val="24"/>
          <w:szCs w:val="24"/>
          <w:lang w:val="bs-Latn-BA"/>
        </w:rPr>
        <w:t xml:space="preserve">, </w:t>
      </w:r>
      <w:r w:rsidRPr="004F2EEB">
        <w:rPr>
          <w:rFonts w:ascii="Times New Roman" w:hAnsi="Times New Roman"/>
          <w:sz w:val="24"/>
          <w:szCs w:val="24"/>
          <w:lang w:val="bs-Latn-BA"/>
        </w:rPr>
        <w:t>ali</w:t>
      </w:r>
      <w:r w:rsidR="00E31517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i</w:t>
      </w:r>
      <w:r w:rsidR="00E31517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volјu</w:t>
      </w:r>
      <w:r w:rsidR="00685FF1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da</w:t>
      </w:r>
      <w:r w:rsidR="00685FF1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se</w:t>
      </w:r>
      <w:r w:rsidR="00685FF1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vlastitim</w:t>
      </w:r>
      <w:r w:rsidR="00685FF1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naporima</w:t>
      </w:r>
      <w:r w:rsidR="00685FF1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i</w:t>
      </w:r>
      <w:r w:rsidR="00685FF1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mogućnostima</w:t>
      </w:r>
      <w:r w:rsidR="00E31517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ta</w:t>
      </w:r>
      <w:r w:rsidR="00E31517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želјa</w:t>
      </w:r>
      <w:r w:rsidR="00E31517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ostvaruje</w:t>
      </w:r>
      <w:r w:rsidR="00E31517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kao</w:t>
      </w:r>
      <w:r w:rsidR="00E31517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pozitivan</w:t>
      </w:r>
      <w:r w:rsidR="00E31517" w:rsidRPr="004F2EEB">
        <w:rPr>
          <w:rFonts w:ascii="Times New Roman" w:hAnsi="Times New Roman"/>
          <w:sz w:val="24"/>
          <w:szCs w:val="24"/>
          <w:lang w:val="bs-Latn-BA"/>
        </w:rPr>
        <w:t xml:space="preserve">, </w:t>
      </w:r>
      <w:r w:rsidRPr="004F2EEB">
        <w:rPr>
          <w:rFonts w:ascii="Times New Roman" w:hAnsi="Times New Roman"/>
          <w:sz w:val="24"/>
          <w:szCs w:val="24"/>
          <w:lang w:val="bs-Latn-BA"/>
        </w:rPr>
        <w:t>tolerantan</w:t>
      </w:r>
      <w:r w:rsidR="00685FF1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i</w:t>
      </w:r>
      <w:r w:rsidR="00685FF1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kulturan</w:t>
      </w:r>
      <w:r w:rsidR="00685FF1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odnos</w:t>
      </w:r>
      <w:r w:rsidR="00685FF1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prema</w:t>
      </w:r>
      <w:r w:rsidR="00685FF1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drugim</w:t>
      </w:r>
      <w:r w:rsidR="00685FF1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jezicima</w:t>
      </w:r>
      <w:r w:rsidR="00E31517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i</w:t>
      </w:r>
      <w:r w:rsidR="00E31517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narodima</w:t>
      </w:r>
      <w:r w:rsidR="00E31517" w:rsidRPr="004F2EEB">
        <w:rPr>
          <w:rFonts w:ascii="Times New Roman" w:hAnsi="Times New Roman"/>
          <w:sz w:val="24"/>
          <w:szCs w:val="24"/>
          <w:lang w:val="bs-Latn-BA"/>
        </w:rPr>
        <w:t>.</w:t>
      </w:r>
    </w:p>
    <w:p w14:paraId="546283CB" w14:textId="3621C48B" w:rsidR="00E0249B" w:rsidRPr="004F2EEB" w:rsidRDefault="00E72687" w:rsidP="002D7893">
      <w:pPr>
        <w:jc w:val="both"/>
        <w:rPr>
          <w:rFonts w:ascii="Times New Roman" w:hAnsi="Times New Roman"/>
          <w:sz w:val="24"/>
          <w:szCs w:val="24"/>
          <w:lang w:val="bs-Latn-BA"/>
        </w:rPr>
      </w:pPr>
      <w:r w:rsidRPr="004F2EEB">
        <w:rPr>
          <w:rFonts w:ascii="Times New Roman" w:hAnsi="Times New Roman"/>
          <w:sz w:val="24"/>
          <w:szCs w:val="24"/>
          <w:lang w:val="bs-Latn-BA"/>
        </w:rPr>
        <w:t>II</w:t>
      </w:r>
      <w:r w:rsidR="00E0249B" w:rsidRPr="004F2EEB">
        <w:rPr>
          <w:rFonts w:ascii="Times New Roman" w:hAnsi="Times New Roman"/>
          <w:sz w:val="24"/>
          <w:szCs w:val="24"/>
          <w:lang w:val="bs-Latn-BA"/>
        </w:rPr>
        <w:t xml:space="preserve">. </w:t>
      </w:r>
      <w:r w:rsidR="004F2EEB" w:rsidRPr="004F2EEB">
        <w:rPr>
          <w:rFonts w:ascii="Times New Roman" w:hAnsi="Times New Roman"/>
          <w:sz w:val="24"/>
          <w:szCs w:val="24"/>
          <w:lang w:val="bs-Latn-BA"/>
        </w:rPr>
        <w:t>OSTVARIVAN</w:t>
      </w:r>
      <w:r w:rsidR="002D7893">
        <w:rPr>
          <w:rFonts w:ascii="Times New Roman" w:hAnsi="Times New Roman"/>
          <w:sz w:val="24"/>
          <w:szCs w:val="24"/>
          <w:lang w:val="bs-Latn-BA"/>
        </w:rPr>
        <w:t>J</w:t>
      </w:r>
      <w:r w:rsidR="004F2EEB" w:rsidRPr="004F2EEB">
        <w:rPr>
          <w:rFonts w:ascii="Times New Roman" w:hAnsi="Times New Roman"/>
          <w:sz w:val="24"/>
          <w:szCs w:val="24"/>
          <w:lang w:val="bs-Latn-BA"/>
        </w:rPr>
        <w:t>E</w:t>
      </w:r>
      <w:r w:rsidR="00E0249B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="004F2EEB" w:rsidRPr="004F2EEB">
        <w:rPr>
          <w:rFonts w:ascii="Times New Roman" w:hAnsi="Times New Roman"/>
          <w:sz w:val="24"/>
          <w:szCs w:val="24"/>
          <w:lang w:val="bs-Latn-BA"/>
        </w:rPr>
        <w:t>NASTAVE</w:t>
      </w:r>
      <w:r w:rsidR="00E0249B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="004F2EEB" w:rsidRPr="004F2EEB">
        <w:rPr>
          <w:rFonts w:ascii="Times New Roman" w:hAnsi="Times New Roman"/>
          <w:sz w:val="24"/>
          <w:szCs w:val="24"/>
          <w:lang w:val="bs-Latn-BA"/>
        </w:rPr>
        <w:t>I</w:t>
      </w:r>
      <w:r w:rsidR="00E0249B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="004F2EEB" w:rsidRPr="004F2EEB">
        <w:rPr>
          <w:rFonts w:ascii="Times New Roman" w:hAnsi="Times New Roman"/>
          <w:sz w:val="24"/>
          <w:szCs w:val="24"/>
          <w:lang w:val="bs-Latn-BA"/>
        </w:rPr>
        <w:t>UČEN</w:t>
      </w:r>
      <w:r w:rsidR="002D7893">
        <w:rPr>
          <w:rFonts w:ascii="Times New Roman" w:hAnsi="Times New Roman"/>
          <w:sz w:val="24"/>
          <w:szCs w:val="24"/>
          <w:lang w:val="bs-Latn-BA"/>
        </w:rPr>
        <w:t>J</w:t>
      </w:r>
      <w:r w:rsidR="004F2EEB" w:rsidRPr="004F2EEB">
        <w:rPr>
          <w:rFonts w:ascii="Times New Roman" w:hAnsi="Times New Roman"/>
          <w:sz w:val="24"/>
          <w:szCs w:val="24"/>
          <w:lang w:val="bs-Latn-BA"/>
        </w:rPr>
        <w:t>A</w:t>
      </w:r>
      <w:r w:rsidR="00E0249B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="00E0249B" w:rsidRPr="004F2EEB">
        <w:rPr>
          <w:rFonts w:ascii="Times New Roman" w:hAnsi="Times New Roman"/>
          <w:sz w:val="24"/>
          <w:szCs w:val="24"/>
          <w:lang w:val="bs-Latn-BA"/>
        </w:rPr>
        <w:tab/>
      </w:r>
    </w:p>
    <w:p w14:paraId="6266D311" w14:textId="20948C97" w:rsidR="00E0249B" w:rsidRPr="004F2EEB" w:rsidRDefault="004F2EEB" w:rsidP="002D7893">
      <w:pPr>
        <w:jc w:val="both"/>
        <w:rPr>
          <w:rFonts w:ascii="Times New Roman" w:hAnsi="Times New Roman"/>
          <w:sz w:val="24"/>
          <w:szCs w:val="24"/>
          <w:lang w:val="bs-Latn-BA"/>
        </w:rPr>
      </w:pPr>
      <w:r w:rsidRPr="004F2EEB">
        <w:rPr>
          <w:rFonts w:ascii="Times New Roman" w:hAnsi="Times New Roman"/>
          <w:sz w:val="24"/>
          <w:szCs w:val="24"/>
          <w:lang w:val="bs-Latn-BA"/>
        </w:rPr>
        <w:t>KN</w:t>
      </w:r>
      <w:r w:rsidR="002D7893">
        <w:rPr>
          <w:rFonts w:ascii="Times New Roman" w:hAnsi="Times New Roman"/>
          <w:sz w:val="24"/>
          <w:szCs w:val="24"/>
          <w:lang w:val="bs-Latn-BA"/>
        </w:rPr>
        <w:t>J</w:t>
      </w:r>
      <w:r w:rsidRPr="004F2EEB">
        <w:rPr>
          <w:rFonts w:ascii="Times New Roman" w:hAnsi="Times New Roman"/>
          <w:sz w:val="24"/>
          <w:szCs w:val="24"/>
          <w:lang w:val="bs-Latn-BA"/>
        </w:rPr>
        <w:t>IŽEVNOST</w:t>
      </w:r>
    </w:p>
    <w:p w14:paraId="1DBC2897" w14:textId="63D4D139" w:rsidR="00BD1145" w:rsidRPr="004F2EEB" w:rsidRDefault="004F2EEB" w:rsidP="002D7893">
      <w:pPr>
        <w:jc w:val="both"/>
        <w:rPr>
          <w:rFonts w:ascii="Times New Roman" w:hAnsi="Times New Roman"/>
          <w:sz w:val="24"/>
          <w:szCs w:val="24"/>
          <w:lang w:val="bs-Latn-BA"/>
        </w:rPr>
      </w:pPr>
      <w:r w:rsidRPr="004F2EEB">
        <w:rPr>
          <w:rFonts w:ascii="Times New Roman" w:hAnsi="Times New Roman"/>
          <w:sz w:val="24"/>
          <w:szCs w:val="24"/>
          <w:lang w:val="bs-Latn-BA"/>
        </w:rPr>
        <w:t>Prilikom</w:t>
      </w:r>
      <w:r w:rsidR="00BD1145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izrade</w:t>
      </w:r>
      <w:r w:rsidR="00BD1145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programske</w:t>
      </w:r>
      <w:r w:rsidR="00BD1145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strukture</w:t>
      </w:r>
      <w:r w:rsidR="00BD1145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vodilo</w:t>
      </w:r>
      <w:r w:rsidR="00BD1145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se</w:t>
      </w:r>
      <w:r w:rsidR="00BD1145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računa</w:t>
      </w:r>
      <w:r w:rsidR="00BD1145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o</w:t>
      </w:r>
      <w:r w:rsidR="00BD1145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estetskim</w:t>
      </w:r>
      <w:r w:rsidR="00BD1145" w:rsidRPr="004F2EEB">
        <w:rPr>
          <w:rFonts w:ascii="Times New Roman" w:hAnsi="Times New Roman"/>
          <w:sz w:val="24"/>
          <w:szCs w:val="24"/>
          <w:lang w:val="bs-Latn-BA"/>
        </w:rPr>
        <w:t xml:space="preserve">, </w:t>
      </w:r>
      <w:r w:rsidRPr="004F2EEB">
        <w:rPr>
          <w:rFonts w:ascii="Times New Roman" w:hAnsi="Times New Roman"/>
          <w:sz w:val="24"/>
          <w:szCs w:val="24"/>
          <w:lang w:val="bs-Latn-BA"/>
        </w:rPr>
        <w:t>etičkim</w:t>
      </w:r>
      <w:r w:rsidR="00BD1145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i</w:t>
      </w:r>
      <w:r w:rsidR="00BD1145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nacionalnim</w:t>
      </w:r>
      <w:r w:rsidR="00BD1145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kriterijima</w:t>
      </w:r>
      <w:r w:rsidR="00BD1145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izbora</w:t>
      </w:r>
      <w:r w:rsidR="00BD1145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književnih</w:t>
      </w:r>
      <w:r w:rsidR="00BD1145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d</w:t>
      </w:r>
      <w:r w:rsidR="002D7893">
        <w:rPr>
          <w:rFonts w:ascii="Times New Roman" w:hAnsi="Times New Roman"/>
          <w:sz w:val="24"/>
          <w:szCs w:val="24"/>
          <w:lang w:val="bs-Latn-BA"/>
        </w:rPr>
        <w:t>j</w:t>
      </w:r>
      <w:r w:rsidRPr="004F2EEB">
        <w:rPr>
          <w:rFonts w:ascii="Times New Roman" w:hAnsi="Times New Roman"/>
          <w:sz w:val="24"/>
          <w:szCs w:val="24"/>
          <w:lang w:val="bs-Latn-BA"/>
        </w:rPr>
        <w:t>ela</w:t>
      </w:r>
      <w:r w:rsidR="00BD1145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i</w:t>
      </w:r>
      <w:r w:rsidR="00BD1145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pisaca</w:t>
      </w:r>
      <w:r w:rsidR="00BD1145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što</w:t>
      </w:r>
      <w:r w:rsidR="00BD1145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je</w:t>
      </w:r>
      <w:r w:rsidR="00BD1145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uzrokovalo</w:t>
      </w:r>
      <w:r w:rsidR="00BD1145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relativno</w:t>
      </w:r>
      <w:r w:rsidR="00BD1145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veći</w:t>
      </w:r>
      <w:r w:rsidR="00BD1145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broj</w:t>
      </w:r>
      <w:r w:rsidR="00BD1145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obaveznih</w:t>
      </w:r>
      <w:r w:rsidR="00BD1145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tekstova</w:t>
      </w:r>
      <w:r w:rsidR="00BD1145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za</w:t>
      </w:r>
      <w:r w:rsidR="00BD1145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čitanke</w:t>
      </w:r>
      <w:r w:rsidR="00BD1145" w:rsidRPr="004F2EEB">
        <w:rPr>
          <w:rFonts w:ascii="Times New Roman" w:hAnsi="Times New Roman"/>
          <w:sz w:val="24"/>
          <w:szCs w:val="24"/>
          <w:lang w:val="bs-Latn-BA"/>
        </w:rPr>
        <w:t xml:space="preserve">. </w:t>
      </w:r>
      <w:r w:rsidRPr="004F2EEB">
        <w:rPr>
          <w:rFonts w:ascii="Times New Roman" w:hAnsi="Times New Roman"/>
          <w:sz w:val="24"/>
          <w:szCs w:val="24"/>
          <w:lang w:val="bs-Latn-BA"/>
        </w:rPr>
        <w:t>Zato</w:t>
      </w:r>
      <w:r w:rsidR="00BD1145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je</w:t>
      </w:r>
      <w:r w:rsidR="00BD1145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važno</w:t>
      </w:r>
      <w:r w:rsidR="00BD1145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naglasiti</w:t>
      </w:r>
      <w:r w:rsidR="00BD1145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da</w:t>
      </w:r>
      <w:r w:rsidR="00BD1145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sami</w:t>
      </w:r>
      <w:r w:rsidR="00BD1145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nastavnici</w:t>
      </w:r>
      <w:r w:rsidR="00BD1145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mogu</w:t>
      </w:r>
      <w:r w:rsidR="00BD1145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izvršiti</w:t>
      </w:r>
      <w:r w:rsidR="00BD1145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selekciju</w:t>
      </w:r>
      <w:r w:rsidR="00BD1145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tekstova</w:t>
      </w:r>
      <w:r w:rsidR="00BD1145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u</w:t>
      </w:r>
      <w:r w:rsidR="00BD1145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skladu</w:t>
      </w:r>
      <w:r w:rsidR="00BD1145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sa</w:t>
      </w:r>
      <w:r w:rsidR="00BD1145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brojem</w:t>
      </w:r>
      <w:r w:rsidR="00BD1145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nastavnih</w:t>
      </w:r>
      <w:r w:rsidR="00BD1145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sati</w:t>
      </w:r>
      <w:r w:rsidR="00BD1145" w:rsidRPr="004F2EEB">
        <w:rPr>
          <w:rFonts w:ascii="Times New Roman" w:hAnsi="Times New Roman"/>
          <w:sz w:val="24"/>
          <w:szCs w:val="24"/>
          <w:lang w:val="bs-Latn-BA"/>
        </w:rPr>
        <w:t xml:space="preserve">, </w:t>
      </w:r>
      <w:r w:rsidRPr="004F2EEB">
        <w:rPr>
          <w:rFonts w:ascii="Times New Roman" w:hAnsi="Times New Roman"/>
          <w:sz w:val="24"/>
          <w:szCs w:val="24"/>
          <w:lang w:val="bs-Latn-BA"/>
        </w:rPr>
        <w:t>ali</w:t>
      </w:r>
      <w:r w:rsidR="00BD1145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moramo</w:t>
      </w:r>
      <w:r w:rsidR="00BD1145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stalno</w:t>
      </w:r>
      <w:r w:rsidR="00BD1145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imati</w:t>
      </w:r>
      <w:r w:rsidR="00BD1145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na</w:t>
      </w:r>
      <w:r w:rsidR="00BD1145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umu</w:t>
      </w:r>
      <w:r w:rsidR="00BD1145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reprezentativnost</w:t>
      </w:r>
      <w:r w:rsidR="00BD1145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tekstova</w:t>
      </w:r>
      <w:r w:rsidR="00BD1145" w:rsidRPr="004F2EEB">
        <w:rPr>
          <w:rFonts w:ascii="Times New Roman" w:hAnsi="Times New Roman"/>
          <w:sz w:val="24"/>
          <w:szCs w:val="24"/>
          <w:lang w:val="bs-Latn-BA"/>
        </w:rPr>
        <w:t xml:space="preserve">, </w:t>
      </w:r>
      <w:r w:rsidRPr="004F2EEB">
        <w:rPr>
          <w:rFonts w:ascii="Times New Roman" w:hAnsi="Times New Roman"/>
          <w:sz w:val="24"/>
          <w:szCs w:val="24"/>
          <w:lang w:val="bs-Latn-BA"/>
        </w:rPr>
        <w:t>kako</w:t>
      </w:r>
      <w:r w:rsidR="00BD1145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bismo</w:t>
      </w:r>
      <w:r w:rsidR="00BD1145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osposobili</w:t>
      </w:r>
      <w:r w:rsidR="00BD1145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d</w:t>
      </w:r>
      <w:r w:rsidR="002D7893">
        <w:rPr>
          <w:rFonts w:ascii="Times New Roman" w:hAnsi="Times New Roman"/>
          <w:sz w:val="24"/>
          <w:szCs w:val="24"/>
          <w:lang w:val="bs-Latn-BA"/>
        </w:rPr>
        <w:t>j</w:t>
      </w:r>
      <w:r w:rsidRPr="004F2EEB">
        <w:rPr>
          <w:rFonts w:ascii="Times New Roman" w:hAnsi="Times New Roman"/>
          <w:sz w:val="24"/>
          <w:szCs w:val="24"/>
          <w:lang w:val="bs-Latn-BA"/>
        </w:rPr>
        <w:t>ecu</w:t>
      </w:r>
      <w:r w:rsidR="00BD1145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za</w:t>
      </w:r>
      <w:r w:rsidR="00BD1145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samostalan</w:t>
      </w:r>
      <w:r w:rsidR="00BD1145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pristup</w:t>
      </w:r>
      <w:r w:rsidR="00BD1145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interpretaciji</w:t>
      </w:r>
      <w:r w:rsidR="00BD1145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um</w:t>
      </w:r>
      <w:r w:rsidR="002D7893">
        <w:rPr>
          <w:rFonts w:ascii="Times New Roman" w:hAnsi="Times New Roman"/>
          <w:sz w:val="24"/>
          <w:szCs w:val="24"/>
          <w:lang w:val="bs-Latn-BA"/>
        </w:rPr>
        <w:t>j</w:t>
      </w:r>
      <w:r w:rsidRPr="004F2EEB">
        <w:rPr>
          <w:rFonts w:ascii="Times New Roman" w:hAnsi="Times New Roman"/>
          <w:sz w:val="24"/>
          <w:szCs w:val="24"/>
          <w:lang w:val="bs-Latn-BA"/>
        </w:rPr>
        <w:t>etničkog</w:t>
      </w:r>
      <w:r w:rsidR="00BD1145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d</w:t>
      </w:r>
      <w:r w:rsidR="002D7893">
        <w:rPr>
          <w:rFonts w:ascii="Times New Roman" w:hAnsi="Times New Roman"/>
          <w:sz w:val="24"/>
          <w:szCs w:val="24"/>
          <w:lang w:val="bs-Latn-BA"/>
        </w:rPr>
        <w:t>j</w:t>
      </w:r>
      <w:r w:rsidRPr="004F2EEB">
        <w:rPr>
          <w:rFonts w:ascii="Times New Roman" w:hAnsi="Times New Roman"/>
          <w:sz w:val="24"/>
          <w:szCs w:val="24"/>
          <w:lang w:val="bs-Latn-BA"/>
        </w:rPr>
        <w:t>ela</w:t>
      </w:r>
      <w:r w:rsidR="00BD1145" w:rsidRPr="004F2EEB">
        <w:rPr>
          <w:rFonts w:ascii="Times New Roman" w:hAnsi="Times New Roman"/>
          <w:sz w:val="24"/>
          <w:szCs w:val="24"/>
          <w:lang w:val="bs-Latn-BA"/>
        </w:rPr>
        <w:t xml:space="preserve"> (</w:t>
      </w:r>
      <w:r w:rsidRPr="004F2EEB">
        <w:rPr>
          <w:rFonts w:ascii="Times New Roman" w:hAnsi="Times New Roman"/>
          <w:sz w:val="24"/>
          <w:szCs w:val="24"/>
          <w:lang w:val="bs-Latn-BA"/>
        </w:rPr>
        <w:t>važno</w:t>
      </w:r>
      <w:r w:rsidR="00BD1145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je</w:t>
      </w:r>
      <w:r w:rsidR="00BD1145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uklјučiti</w:t>
      </w:r>
      <w:r w:rsidR="00BD1145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d</w:t>
      </w:r>
      <w:r w:rsidR="002D7893">
        <w:rPr>
          <w:rFonts w:ascii="Times New Roman" w:hAnsi="Times New Roman"/>
          <w:sz w:val="24"/>
          <w:szCs w:val="24"/>
          <w:lang w:val="bs-Latn-BA"/>
        </w:rPr>
        <w:t>j</w:t>
      </w:r>
      <w:r w:rsidRPr="004F2EEB">
        <w:rPr>
          <w:rFonts w:ascii="Times New Roman" w:hAnsi="Times New Roman"/>
          <w:sz w:val="24"/>
          <w:szCs w:val="24"/>
          <w:lang w:val="bs-Latn-BA"/>
        </w:rPr>
        <w:t>ela</w:t>
      </w:r>
      <w:r w:rsidR="00BD1145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koja</w:t>
      </w:r>
      <w:r w:rsidR="00BD1145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predstavlјaju</w:t>
      </w:r>
      <w:r w:rsidR="00BD1145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različite</w:t>
      </w:r>
      <w:r w:rsidR="00BD1145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vrste</w:t>
      </w:r>
      <w:r w:rsidR="00BD1145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i</w:t>
      </w:r>
      <w:r w:rsidR="00BD1145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rodove</w:t>
      </w:r>
      <w:r w:rsidR="00BD1145" w:rsidRPr="004F2EEB">
        <w:rPr>
          <w:rFonts w:ascii="Times New Roman" w:hAnsi="Times New Roman"/>
          <w:sz w:val="24"/>
          <w:szCs w:val="24"/>
          <w:lang w:val="bs-Latn-BA"/>
        </w:rPr>
        <w:t>).</w:t>
      </w:r>
    </w:p>
    <w:p w14:paraId="566DF488" w14:textId="1842D4C7" w:rsidR="00BD1145" w:rsidRPr="004F2EEB" w:rsidRDefault="004F2EEB" w:rsidP="002D7893">
      <w:pPr>
        <w:jc w:val="both"/>
        <w:rPr>
          <w:rFonts w:ascii="Times New Roman" w:hAnsi="Times New Roman"/>
          <w:sz w:val="24"/>
          <w:szCs w:val="24"/>
          <w:lang w:val="bs-Latn-BA"/>
        </w:rPr>
      </w:pPr>
      <w:r w:rsidRPr="004F2EEB">
        <w:rPr>
          <w:rFonts w:ascii="Times New Roman" w:hAnsi="Times New Roman"/>
          <w:sz w:val="24"/>
          <w:szCs w:val="24"/>
          <w:lang w:val="bs-Latn-BA"/>
        </w:rPr>
        <w:t>U</w:t>
      </w:r>
      <w:r w:rsidR="00BD1145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srednjim</w:t>
      </w:r>
      <w:r w:rsidR="00BD1145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školama</w:t>
      </w:r>
      <w:r w:rsidR="00BD1145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se</w:t>
      </w:r>
      <w:r w:rsidR="00BD1145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književnost</w:t>
      </w:r>
      <w:r w:rsidR="00BD1145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obrađuje</w:t>
      </w:r>
      <w:r w:rsidR="00BD1145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hronološki</w:t>
      </w:r>
      <w:r w:rsidR="00BD1145" w:rsidRPr="004F2EEB">
        <w:rPr>
          <w:rFonts w:ascii="Times New Roman" w:hAnsi="Times New Roman"/>
          <w:sz w:val="24"/>
          <w:szCs w:val="24"/>
          <w:lang w:val="bs-Latn-BA"/>
        </w:rPr>
        <w:t xml:space="preserve">, </w:t>
      </w:r>
      <w:r w:rsidRPr="004F2EEB">
        <w:rPr>
          <w:rFonts w:ascii="Times New Roman" w:hAnsi="Times New Roman"/>
          <w:sz w:val="24"/>
          <w:szCs w:val="24"/>
          <w:lang w:val="bs-Latn-BA"/>
        </w:rPr>
        <w:t>s</w:t>
      </w:r>
      <w:r w:rsidR="00BD1145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obzirom</w:t>
      </w:r>
      <w:r w:rsidR="00BD1145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da</w:t>
      </w:r>
      <w:r w:rsidR="00BD1145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je</w:t>
      </w:r>
      <w:r w:rsidR="00BD1145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r</w:t>
      </w:r>
      <w:r w:rsidR="002D7893">
        <w:rPr>
          <w:rFonts w:ascii="Times New Roman" w:hAnsi="Times New Roman"/>
          <w:sz w:val="24"/>
          <w:szCs w:val="24"/>
          <w:lang w:val="bs-Latn-BA"/>
        </w:rPr>
        <w:t>ij</w:t>
      </w:r>
      <w:r w:rsidRPr="004F2EEB">
        <w:rPr>
          <w:rFonts w:ascii="Times New Roman" w:hAnsi="Times New Roman"/>
          <w:sz w:val="24"/>
          <w:szCs w:val="24"/>
          <w:lang w:val="bs-Latn-BA"/>
        </w:rPr>
        <w:t>eč</w:t>
      </w:r>
      <w:r w:rsidR="00BD1145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o</w:t>
      </w:r>
      <w:r w:rsidR="00BD1145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trećem</w:t>
      </w:r>
      <w:r w:rsidR="00BD1145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ciklusu</w:t>
      </w:r>
      <w:r w:rsidR="00BD1145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obrazovanja</w:t>
      </w:r>
      <w:r w:rsidR="00BD1145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počinjemo</w:t>
      </w:r>
      <w:r w:rsidR="00BD1145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sa</w:t>
      </w:r>
      <w:r w:rsidR="00BD1145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usmenom</w:t>
      </w:r>
      <w:r w:rsidR="00BD1145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književnošću</w:t>
      </w:r>
      <w:r w:rsidR="00BD1145" w:rsidRPr="004F2EEB">
        <w:rPr>
          <w:rFonts w:ascii="Times New Roman" w:hAnsi="Times New Roman"/>
          <w:sz w:val="24"/>
          <w:szCs w:val="24"/>
          <w:lang w:val="bs-Latn-BA"/>
        </w:rPr>
        <w:t xml:space="preserve">, </w:t>
      </w:r>
      <w:r w:rsidRPr="004F2EEB">
        <w:rPr>
          <w:rFonts w:ascii="Times New Roman" w:hAnsi="Times New Roman"/>
          <w:sz w:val="24"/>
          <w:szCs w:val="24"/>
          <w:lang w:val="bs-Latn-BA"/>
        </w:rPr>
        <w:t>njenom</w:t>
      </w:r>
      <w:r w:rsidR="00BD1145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nastanku</w:t>
      </w:r>
      <w:r w:rsidR="00BD1145" w:rsidRPr="004F2EEB">
        <w:rPr>
          <w:rFonts w:ascii="Times New Roman" w:hAnsi="Times New Roman"/>
          <w:sz w:val="24"/>
          <w:szCs w:val="24"/>
          <w:lang w:val="bs-Latn-BA"/>
        </w:rPr>
        <w:t xml:space="preserve">, </w:t>
      </w:r>
      <w:r w:rsidRPr="004F2EEB">
        <w:rPr>
          <w:rFonts w:ascii="Times New Roman" w:hAnsi="Times New Roman"/>
          <w:sz w:val="24"/>
          <w:szCs w:val="24"/>
          <w:lang w:val="bs-Latn-BA"/>
        </w:rPr>
        <w:t>razvoju</w:t>
      </w:r>
      <w:r w:rsidR="00BD1145" w:rsidRPr="004F2EEB">
        <w:rPr>
          <w:rFonts w:ascii="Times New Roman" w:hAnsi="Times New Roman"/>
          <w:sz w:val="24"/>
          <w:szCs w:val="24"/>
          <w:lang w:val="bs-Latn-BA"/>
        </w:rPr>
        <w:t xml:space="preserve">, </w:t>
      </w:r>
      <w:r w:rsidRPr="004F2EEB">
        <w:rPr>
          <w:rFonts w:ascii="Times New Roman" w:hAnsi="Times New Roman"/>
          <w:sz w:val="24"/>
          <w:szCs w:val="24"/>
          <w:lang w:val="bs-Latn-BA"/>
        </w:rPr>
        <w:t>pod</w:t>
      </w:r>
      <w:r w:rsidR="002D7893">
        <w:rPr>
          <w:rFonts w:ascii="Times New Roman" w:hAnsi="Times New Roman"/>
          <w:sz w:val="24"/>
          <w:szCs w:val="24"/>
          <w:lang w:val="bs-Latn-BA"/>
        </w:rPr>
        <w:t>j</w:t>
      </w:r>
      <w:r w:rsidRPr="004F2EEB">
        <w:rPr>
          <w:rFonts w:ascii="Times New Roman" w:hAnsi="Times New Roman"/>
          <w:sz w:val="24"/>
          <w:szCs w:val="24"/>
          <w:lang w:val="bs-Latn-BA"/>
        </w:rPr>
        <w:t>elama</w:t>
      </w:r>
      <w:r w:rsidR="00BD1145" w:rsidRPr="004F2EEB">
        <w:rPr>
          <w:rFonts w:ascii="Times New Roman" w:hAnsi="Times New Roman"/>
          <w:sz w:val="24"/>
          <w:szCs w:val="24"/>
          <w:lang w:val="bs-Latn-BA"/>
        </w:rPr>
        <w:t xml:space="preserve">, </w:t>
      </w:r>
      <w:r w:rsidRPr="004F2EEB">
        <w:rPr>
          <w:rFonts w:ascii="Times New Roman" w:hAnsi="Times New Roman"/>
          <w:sz w:val="24"/>
          <w:szCs w:val="24"/>
          <w:lang w:val="bs-Latn-BA"/>
        </w:rPr>
        <w:t>predstavnicima</w:t>
      </w:r>
      <w:r w:rsidR="00BD1145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i</w:t>
      </w:r>
      <w:r w:rsidR="00BD1145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odlikama</w:t>
      </w:r>
      <w:r w:rsidR="00BD1145" w:rsidRPr="004F2EEB">
        <w:rPr>
          <w:rFonts w:ascii="Times New Roman" w:hAnsi="Times New Roman"/>
          <w:sz w:val="24"/>
          <w:szCs w:val="24"/>
          <w:lang w:val="bs-Latn-BA"/>
        </w:rPr>
        <w:t xml:space="preserve">, </w:t>
      </w:r>
      <w:r w:rsidRPr="004F2EEB">
        <w:rPr>
          <w:rFonts w:ascii="Times New Roman" w:hAnsi="Times New Roman"/>
          <w:sz w:val="24"/>
          <w:szCs w:val="24"/>
          <w:lang w:val="bs-Latn-BA"/>
        </w:rPr>
        <w:t>potom</w:t>
      </w:r>
      <w:r w:rsidR="00BD1145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prelazimo</w:t>
      </w:r>
      <w:r w:rsidR="00BD1145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na</w:t>
      </w:r>
      <w:r w:rsidR="00BD1145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staru</w:t>
      </w:r>
      <w:r w:rsidR="00BD1145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književnost</w:t>
      </w:r>
      <w:r w:rsidR="00BD1145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istočnih</w:t>
      </w:r>
      <w:r w:rsidR="00BD1145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naroda</w:t>
      </w:r>
      <w:r w:rsidR="00BD1145" w:rsidRPr="004F2EEB">
        <w:rPr>
          <w:rFonts w:ascii="Times New Roman" w:hAnsi="Times New Roman"/>
          <w:sz w:val="24"/>
          <w:szCs w:val="24"/>
          <w:lang w:val="bs-Latn-BA"/>
        </w:rPr>
        <w:t xml:space="preserve">, </w:t>
      </w:r>
      <w:r w:rsidRPr="004F2EEB">
        <w:rPr>
          <w:rFonts w:ascii="Times New Roman" w:hAnsi="Times New Roman"/>
          <w:sz w:val="24"/>
          <w:szCs w:val="24"/>
          <w:lang w:val="bs-Latn-BA"/>
        </w:rPr>
        <w:t>konkretnije</w:t>
      </w:r>
      <w:r w:rsidR="00BD1145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arapsku</w:t>
      </w:r>
      <w:r w:rsidR="00BD1145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i</w:t>
      </w:r>
      <w:r w:rsidR="00BD1145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per</w:t>
      </w:r>
      <w:r w:rsidR="002D7893">
        <w:rPr>
          <w:rFonts w:ascii="Times New Roman" w:hAnsi="Times New Roman"/>
          <w:sz w:val="24"/>
          <w:szCs w:val="24"/>
          <w:lang w:val="bs-Latn-BA"/>
        </w:rPr>
        <w:t>z</w:t>
      </w:r>
      <w:r w:rsidRPr="004F2EEB">
        <w:rPr>
          <w:rFonts w:ascii="Times New Roman" w:hAnsi="Times New Roman"/>
          <w:sz w:val="24"/>
          <w:szCs w:val="24"/>
          <w:lang w:val="bs-Latn-BA"/>
        </w:rPr>
        <w:t>ijsku</w:t>
      </w:r>
      <w:r w:rsidR="00BD1145" w:rsidRPr="004F2EEB">
        <w:rPr>
          <w:rFonts w:ascii="Times New Roman" w:hAnsi="Times New Roman"/>
          <w:sz w:val="24"/>
          <w:szCs w:val="24"/>
          <w:lang w:val="bs-Latn-BA"/>
        </w:rPr>
        <w:t xml:space="preserve">, </w:t>
      </w:r>
      <w:r w:rsidRPr="004F2EEB">
        <w:rPr>
          <w:rFonts w:ascii="Times New Roman" w:hAnsi="Times New Roman"/>
          <w:sz w:val="24"/>
          <w:szCs w:val="24"/>
          <w:lang w:val="bs-Latn-BA"/>
        </w:rPr>
        <w:t>baveći</w:t>
      </w:r>
      <w:r w:rsidR="00BD1145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se</w:t>
      </w:r>
      <w:r w:rsidR="00BD1145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najstarijim</w:t>
      </w:r>
      <w:r w:rsidR="00BD1145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epom</w:t>
      </w:r>
      <w:r w:rsidR="00BD1145" w:rsidRPr="004F2EEB">
        <w:rPr>
          <w:rFonts w:ascii="Times New Roman" w:hAnsi="Times New Roman"/>
          <w:sz w:val="24"/>
          <w:szCs w:val="24"/>
          <w:lang w:val="bs-Latn-BA"/>
        </w:rPr>
        <w:t xml:space="preserve">, </w:t>
      </w:r>
      <w:r w:rsidRPr="004F2EEB">
        <w:rPr>
          <w:rFonts w:ascii="Times New Roman" w:hAnsi="Times New Roman"/>
          <w:sz w:val="24"/>
          <w:szCs w:val="24"/>
          <w:lang w:val="bs-Latn-BA"/>
        </w:rPr>
        <w:t>zatim</w:t>
      </w:r>
      <w:r w:rsidR="00BD1145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antička</w:t>
      </w:r>
      <w:r w:rsidR="00BD1145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grčka</w:t>
      </w:r>
      <w:r w:rsidR="00BD1145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i</w:t>
      </w:r>
      <w:r w:rsidR="00BD1145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rimska</w:t>
      </w:r>
      <w:r w:rsidR="00BD1145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književnost</w:t>
      </w:r>
      <w:r w:rsidR="00BD1145" w:rsidRPr="004F2EEB">
        <w:rPr>
          <w:rFonts w:ascii="Times New Roman" w:hAnsi="Times New Roman"/>
          <w:sz w:val="24"/>
          <w:szCs w:val="24"/>
          <w:lang w:val="bs-Latn-BA"/>
        </w:rPr>
        <w:t xml:space="preserve">, </w:t>
      </w:r>
      <w:r w:rsidRPr="004F2EEB">
        <w:rPr>
          <w:rFonts w:ascii="Times New Roman" w:hAnsi="Times New Roman"/>
          <w:sz w:val="24"/>
          <w:szCs w:val="24"/>
          <w:lang w:val="bs-Latn-BA"/>
        </w:rPr>
        <w:t>mitska</w:t>
      </w:r>
      <w:r w:rsidR="00BD1145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osnova</w:t>
      </w:r>
      <w:r w:rsidR="00BD1145" w:rsidRPr="004F2EEB">
        <w:rPr>
          <w:rFonts w:ascii="Times New Roman" w:hAnsi="Times New Roman"/>
          <w:sz w:val="24"/>
          <w:szCs w:val="24"/>
          <w:lang w:val="bs-Latn-BA"/>
        </w:rPr>
        <w:t xml:space="preserve">, </w:t>
      </w:r>
      <w:r w:rsidRPr="004F2EEB">
        <w:rPr>
          <w:rFonts w:ascii="Times New Roman" w:hAnsi="Times New Roman"/>
          <w:sz w:val="24"/>
          <w:szCs w:val="24"/>
          <w:lang w:val="bs-Latn-BA"/>
        </w:rPr>
        <w:t>nastanak</w:t>
      </w:r>
      <w:r w:rsidR="00BD1145" w:rsidRPr="004F2EEB">
        <w:rPr>
          <w:rFonts w:ascii="Times New Roman" w:hAnsi="Times New Roman"/>
          <w:sz w:val="24"/>
          <w:szCs w:val="24"/>
          <w:lang w:val="bs-Latn-BA"/>
        </w:rPr>
        <w:t xml:space="preserve">, </w:t>
      </w:r>
      <w:r w:rsidRPr="004F2EEB">
        <w:rPr>
          <w:rFonts w:ascii="Times New Roman" w:hAnsi="Times New Roman"/>
          <w:sz w:val="24"/>
          <w:szCs w:val="24"/>
          <w:lang w:val="bs-Latn-BA"/>
        </w:rPr>
        <w:t>razvoj</w:t>
      </w:r>
      <w:r w:rsidR="00BD1145" w:rsidRPr="004F2EEB">
        <w:rPr>
          <w:rFonts w:ascii="Times New Roman" w:hAnsi="Times New Roman"/>
          <w:sz w:val="24"/>
          <w:szCs w:val="24"/>
          <w:lang w:val="bs-Latn-BA"/>
        </w:rPr>
        <w:t xml:space="preserve">, </w:t>
      </w:r>
      <w:r w:rsidRPr="004F2EEB">
        <w:rPr>
          <w:rFonts w:ascii="Times New Roman" w:hAnsi="Times New Roman"/>
          <w:sz w:val="24"/>
          <w:szCs w:val="24"/>
          <w:lang w:val="bs-Latn-BA"/>
        </w:rPr>
        <w:t>odlike</w:t>
      </w:r>
      <w:r w:rsidR="00BD1145" w:rsidRPr="004F2EEB">
        <w:rPr>
          <w:rFonts w:ascii="Times New Roman" w:hAnsi="Times New Roman"/>
          <w:sz w:val="24"/>
          <w:szCs w:val="24"/>
          <w:lang w:val="bs-Latn-BA"/>
        </w:rPr>
        <w:t xml:space="preserve">, </w:t>
      </w:r>
      <w:r w:rsidRPr="004F2EEB">
        <w:rPr>
          <w:rFonts w:ascii="Times New Roman" w:hAnsi="Times New Roman"/>
          <w:sz w:val="24"/>
          <w:szCs w:val="24"/>
          <w:lang w:val="bs-Latn-BA"/>
        </w:rPr>
        <w:t>najznačajniji</w:t>
      </w:r>
      <w:r w:rsidR="00BD1145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predstavnici</w:t>
      </w:r>
      <w:r w:rsidR="00BD1145" w:rsidRPr="004F2EEB">
        <w:rPr>
          <w:rFonts w:ascii="Times New Roman" w:hAnsi="Times New Roman"/>
          <w:sz w:val="24"/>
          <w:szCs w:val="24"/>
          <w:lang w:val="bs-Latn-BA"/>
        </w:rPr>
        <w:t xml:space="preserve">, </w:t>
      </w:r>
      <w:r w:rsidRPr="004F2EEB">
        <w:rPr>
          <w:rFonts w:ascii="Times New Roman" w:hAnsi="Times New Roman"/>
          <w:sz w:val="24"/>
          <w:szCs w:val="24"/>
          <w:lang w:val="bs-Latn-BA"/>
        </w:rPr>
        <w:t>potom</w:t>
      </w:r>
      <w:r w:rsidR="00BD1145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bošnjačka</w:t>
      </w:r>
      <w:r w:rsidR="00BD1145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srednjov</w:t>
      </w:r>
      <w:r w:rsidR="002D7893">
        <w:rPr>
          <w:rFonts w:ascii="Times New Roman" w:hAnsi="Times New Roman"/>
          <w:sz w:val="24"/>
          <w:szCs w:val="24"/>
          <w:lang w:val="bs-Latn-BA"/>
        </w:rPr>
        <w:t>j</w:t>
      </w:r>
      <w:r w:rsidRPr="004F2EEB">
        <w:rPr>
          <w:rFonts w:ascii="Times New Roman" w:hAnsi="Times New Roman"/>
          <w:sz w:val="24"/>
          <w:szCs w:val="24"/>
          <w:lang w:val="bs-Latn-BA"/>
        </w:rPr>
        <w:t>ekovna</w:t>
      </w:r>
      <w:r w:rsidR="00BD1145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književnost</w:t>
      </w:r>
      <w:r w:rsidR="00BD1145" w:rsidRPr="004F2EEB">
        <w:rPr>
          <w:rFonts w:ascii="Times New Roman" w:hAnsi="Times New Roman"/>
          <w:sz w:val="24"/>
          <w:szCs w:val="24"/>
          <w:lang w:val="bs-Latn-BA"/>
        </w:rPr>
        <w:t xml:space="preserve">, </w:t>
      </w:r>
      <w:r w:rsidRPr="004F2EEB">
        <w:rPr>
          <w:rFonts w:ascii="Times New Roman" w:hAnsi="Times New Roman"/>
          <w:sz w:val="24"/>
          <w:szCs w:val="24"/>
          <w:lang w:val="bs-Latn-BA"/>
        </w:rPr>
        <w:t>epigrafika</w:t>
      </w:r>
      <w:r w:rsidR="00BD1145" w:rsidRPr="004F2EEB">
        <w:rPr>
          <w:rFonts w:ascii="Times New Roman" w:hAnsi="Times New Roman"/>
          <w:sz w:val="24"/>
          <w:szCs w:val="24"/>
          <w:lang w:val="bs-Latn-BA"/>
        </w:rPr>
        <w:t xml:space="preserve">, </w:t>
      </w:r>
      <w:r w:rsidRPr="004F2EEB">
        <w:rPr>
          <w:rFonts w:ascii="Times New Roman" w:hAnsi="Times New Roman"/>
          <w:sz w:val="24"/>
          <w:szCs w:val="24"/>
          <w:lang w:val="bs-Latn-BA"/>
        </w:rPr>
        <w:t>stećci</w:t>
      </w:r>
      <w:r w:rsidR="00BD1145" w:rsidRPr="004F2EEB">
        <w:rPr>
          <w:rFonts w:ascii="Times New Roman" w:hAnsi="Times New Roman"/>
          <w:sz w:val="24"/>
          <w:szCs w:val="24"/>
          <w:lang w:val="bs-Latn-BA"/>
        </w:rPr>
        <w:t>.</w:t>
      </w:r>
    </w:p>
    <w:p w14:paraId="534AF0C7" w14:textId="3DD4BFBD" w:rsidR="00BD1145" w:rsidRPr="004F2EEB" w:rsidRDefault="004F2EEB" w:rsidP="002D7893">
      <w:pPr>
        <w:jc w:val="both"/>
        <w:rPr>
          <w:rFonts w:ascii="Times New Roman" w:hAnsi="Times New Roman"/>
          <w:sz w:val="24"/>
          <w:szCs w:val="24"/>
          <w:lang w:val="bs-Latn-BA"/>
        </w:rPr>
      </w:pPr>
      <w:r w:rsidRPr="004F2EEB">
        <w:rPr>
          <w:rFonts w:ascii="Times New Roman" w:hAnsi="Times New Roman"/>
          <w:sz w:val="24"/>
          <w:szCs w:val="24"/>
          <w:lang w:val="bs-Latn-BA"/>
        </w:rPr>
        <w:t>Popis</w:t>
      </w:r>
      <w:r w:rsidR="00BD1145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predloženih</w:t>
      </w:r>
      <w:r w:rsidR="00BD1145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književnih</w:t>
      </w:r>
      <w:r w:rsidR="00BD1145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tekstova</w:t>
      </w:r>
      <w:r w:rsidR="00BD1145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je</w:t>
      </w:r>
      <w:r w:rsidR="00BD1145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okvirni</w:t>
      </w:r>
      <w:r w:rsidR="00BD1145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i</w:t>
      </w:r>
      <w:r w:rsidR="00BD1145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neobavezujući</w:t>
      </w:r>
      <w:r w:rsidR="00BD1145" w:rsidRPr="004F2EEB">
        <w:rPr>
          <w:rFonts w:ascii="Times New Roman" w:hAnsi="Times New Roman"/>
          <w:sz w:val="24"/>
          <w:szCs w:val="24"/>
          <w:lang w:val="bs-Latn-BA"/>
        </w:rPr>
        <w:t xml:space="preserve">, </w:t>
      </w:r>
      <w:r w:rsidRPr="004F2EEB">
        <w:rPr>
          <w:rFonts w:ascii="Times New Roman" w:hAnsi="Times New Roman"/>
          <w:sz w:val="24"/>
          <w:szCs w:val="24"/>
          <w:lang w:val="bs-Latn-BA"/>
        </w:rPr>
        <w:t>a</w:t>
      </w:r>
      <w:r w:rsidR="00BD1145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sastavlјen</w:t>
      </w:r>
      <w:r w:rsidR="00BD1145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je</w:t>
      </w:r>
      <w:r w:rsidR="00BD1145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tako</w:t>
      </w:r>
      <w:r w:rsidR="00BD1145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da</w:t>
      </w:r>
      <w:r w:rsidR="00BD1145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nudi</w:t>
      </w:r>
      <w:r w:rsidR="00BD1145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izbor</w:t>
      </w:r>
      <w:r w:rsidR="00BD1145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antologijskih</w:t>
      </w:r>
      <w:r w:rsidR="00BD1145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i</w:t>
      </w:r>
      <w:r w:rsidR="00BD1145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savremenih</w:t>
      </w:r>
      <w:r w:rsidR="00BD1145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d</w:t>
      </w:r>
      <w:r w:rsidR="002D7893">
        <w:rPr>
          <w:rFonts w:ascii="Times New Roman" w:hAnsi="Times New Roman"/>
          <w:sz w:val="24"/>
          <w:szCs w:val="24"/>
          <w:lang w:val="bs-Latn-BA"/>
        </w:rPr>
        <w:t>j</w:t>
      </w:r>
      <w:r w:rsidRPr="004F2EEB">
        <w:rPr>
          <w:rFonts w:ascii="Times New Roman" w:hAnsi="Times New Roman"/>
          <w:sz w:val="24"/>
          <w:szCs w:val="24"/>
          <w:lang w:val="bs-Latn-BA"/>
        </w:rPr>
        <w:t>ela</w:t>
      </w:r>
      <w:r w:rsidR="00BD1145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različitih</w:t>
      </w:r>
      <w:r w:rsidR="00BD1145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žanrova</w:t>
      </w:r>
      <w:r w:rsidR="00BD1145" w:rsidRPr="004F2EEB">
        <w:rPr>
          <w:rFonts w:ascii="Times New Roman" w:hAnsi="Times New Roman"/>
          <w:sz w:val="24"/>
          <w:szCs w:val="24"/>
          <w:lang w:val="bs-Latn-BA"/>
        </w:rPr>
        <w:t xml:space="preserve"> (</w:t>
      </w:r>
      <w:r w:rsidRPr="004F2EEB">
        <w:rPr>
          <w:rFonts w:ascii="Times New Roman" w:hAnsi="Times New Roman"/>
          <w:sz w:val="24"/>
          <w:szCs w:val="24"/>
          <w:lang w:val="bs-Latn-BA"/>
        </w:rPr>
        <w:t>poetski</w:t>
      </w:r>
      <w:r w:rsidR="00BD1145" w:rsidRPr="004F2EEB">
        <w:rPr>
          <w:rFonts w:ascii="Times New Roman" w:hAnsi="Times New Roman"/>
          <w:sz w:val="24"/>
          <w:szCs w:val="24"/>
          <w:lang w:val="bs-Latn-BA"/>
        </w:rPr>
        <w:t xml:space="preserve">, </w:t>
      </w:r>
      <w:r w:rsidRPr="004F2EEB">
        <w:rPr>
          <w:rFonts w:ascii="Times New Roman" w:hAnsi="Times New Roman"/>
          <w:sz w:val="24"/>
          <w:szCs w:val="24"/>
          <w:lang w:val="bs-Latn-BA"/>
        </w:rPr>
        <w:t>prozni</w:t>
      </w:r>
      <w:r w:rsidR="00BD1145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i</w:t>
      </w:r>
      <w:r w:rsidR="00BD1145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dramski</w:t>
      </w:r>
      <w:r w:rsidR="00BD1145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tekstovi</w:t>
      </w:r>
      <w:r w:rsidR="00BD1145" w:rsidRPr="004F2EEB">
        <w:rPr>
          <w:rFonts w:ascii="Times New Roman" w:hAnsi="Times New Roman"/>
          <w:sz w:val="24"/>
          <w:szCs w:val="24"/>
          <w:lang w:val="bs-Latn-BA"/>
        </w:rPr>
        <w:t xml:space="preserve">) </w:t>
      </w:r>
      <w:r w:rsidRPr="004F2EEB">
        <w:rPr>
          <w:rFonts w:ascii="Times New Roman" w:hAnsi="Times New Roman"/>
          <w:sz w:val="24"/>
          <w:szCs w:val="24"/>
          <w:lang w:val="bs-Latn-BA"/>
        </w:rPr>
        <w:t>i</w:t>
      </w:r>
      <w:r w:rsidR="00BD1145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tematike</w:t>
      </w:r>
      <w:r w:rsidR="00BD1145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prim</w:t>
      </w:r>
      <w:r w:rsidR="002D7893">
        <w:rPr>
          <w:rFonts w:ascii="Times New Roman" w:hAnsi="Times New Roman"/>
          <w:sz w:val="24"/>
          <w:szCs w:val="24"/>
          <w:lang w:val="bs-Latn-BA"/>
        </w:rPr>
        <w:t>j</w:t>
      </w:r>
      <w:r w:rsidRPr="004F2EEB">
        <w:rPr>
          <w:rFonts w:ascii="Times New Roman" w:hAnsi="Times New Roman"/>
          <w:sz w:val="24"/>
          <w:szCs w:val="24"/>
          <w:lang w:val="bs-Latn-BA"/>
        </w:rPr>
        <w:t>erene</w:t>
      </w:r>
      <w:r w:rsidR="00BD1145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starosnoj</w:t>
      </w:r>
      <w:r w:rsidR="00BD1145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i</w:t>
      </w:r>
      <w:r w:rsidR="00BD1145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spoznajnoj</w:t>
      </w:r>
      <w:r w:rsidR="00BD1145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recepciji</w:t>
      </w:r>
      <w:r w:rsidR="00BD1145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učenika</w:t>
      </w:r>
      <w:r w:rsidR="00BD1145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kojima</w:t>
      </w:r>
      <w:r w:rsidR="00BD1145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je</w:t>
      </w:r>
      <w:r w:rsidR="00BD1145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nam</w:t>
      </w:r>
      <w:r w:rsidR="002D7893">
        <w:rPr>
          <w:rFonts w:ascii="Times New Roman" w:hAnsi="Times New Roman"/>
          <w:sz w:val="24"/>
          <w:szCs w:val="24"/>
          <w:lang w:val="bs-Latn-BA"/>
        </w:rPr>
        <w:t>ij</w:t>
      </w:r>
      <w:r w:rsidRPr="004F2EEB">
        <w:rPr>
          <w:rFonts w:ascii="Times New Roman" w:hAnsi="Times New Roman"/>
          <w:sz w:val="24"/>
          <w:szCs w:val="24"/>
          <w:lang w:val="bs-Latn-BA"/>
        </w:rPr>
        <w:t>enjen</w:t>
      </w:r>
      <w:r w:rsidR="00BD1145" w:rsidRPr="004F2EEB">
        <w:rPr>
          <w:rFonts w:ascii="Times New Roman" w:hAnsi="Times New Roman"/>
          <w:sz w:val="24"/>
          <w:szCs w:val="24"/>
          <w:lang w:val="bs-Latn-BA"/>
        </w:rPr>
        <w:t xml:space="preserve">; </w:t>
      </w:r>
      <w:r w:rsidRPr="004F2EEB">
        <w:rPr>
          <w:rFonts w:ascii="Times New Roman" w:hAnsi="Times New Roman"/>
          <w:sz w:val="24"/>
          <w:szCs w:val="24"/>
          <w:lang w:val="bs-Latn-BA"/>
        </w:rPr>
        <w:t>na</w:t>
      </w:r>
      <w:r w:rsidR="00BD1145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popisu</w:t>
      </w:r>
      <w:r w:rsidR="00BD1145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su</w:t>
      </w:r>
      <w:r w:rsidR="00BD1145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i</w:t>
      </w:r>
      <w:r w:rsidR="00BD1145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tekstovi</w:t>
      </w:r>
      <w:r w:rsidR="00BD1145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koji</w:t>
      </w:r>
      <w:r w:rsidR="00BD1145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su</w:t>
      </w:r>
      <w:r w:rsidR="00BD1145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se</w:t>
      </w:r>
      <w:r w:rsidR="00BD1145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i</w:t>
      </w:r>
      <w:r w:rsidR="00BD1145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dosad</w:t>
      </w:r>
      <w:r w:rsidR="00BD1145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čitali</w:t>
      </w:r>
      <w:r w:rsidR="00BD1145" w:rsidRPr="004F2EEB">
        <w:rPr>
          <w:rFonts w:ascii="Times New Roman" w:hAnsi="Times New Roman"/>
          <w:sz w:val="24"/>
          <w:szCs w:val="24"/>
          <w:lang w:val="bs-Latn-BA"/>
        </w:rPr>
        <w:t xml:space="preserve">, </w:t>
      </w:r>
      <w:r w:rsidRPr="004F2EEB">
        <w:rPr>
          <w:rFonts w:ascii="Times New Roman" w:hAnsi="Times New Roman"/>
          <w:sz w:val="24"/>
          <w:szCs w:val="24"/>
          <w:lang w:val="bs-Latn-BA"/>
        </w:rPr>
        <w:t>no</w:t>
      </w:r>
      <w:r w:rsidR="00BD1145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osv</w:t>
      </w:r>
      <w:r w:rsidR="002D7893">
        <w:rPr>
          <w:rFonts w:ascii="Times New Roman" w:hAnsi="Times New Roman"/>
          <w:sz w:val="24"/>
          <w:szCs w:val="24"/>
          <w:lang w:val="bs-Latn-BA"/>
        </w:rPr>
        <w:t>j</w:t>
      </w:r>
      <w:r w:rsidRPr="004F2EEB">
        <w:rPr>
          <w:rFonts w:ascii="Times New Roman" w:hAnsi="Times New Roman"/>
          <w:sz w:val="24"/>
          <w:szCs w:val="24"/>
          <w:lang w:val="bs-Latn-BA"/>
        </w:rPr>
        <w:t>ežen</w:t>
      </w:r>
      <w:r w:rsidR="00BD1145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je</w:t>
      </w:r>
      <w:r w:rsidR="00BD1145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dodatnom</w:t>
      </w:r>
      <w:r w:rsidR="00BD1145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literaturom</w:t>
      </w:r>
      <w:r w:rsidR="00BD1145" w:rsidRPr="004F2EEB">
        <w:rPr>
          <w:rFonts w:ascii="Times New Roman" w:hAnsi="Times New Roman"/>
          <w:sz w:val="24"/>
          <w:szCs w:val="24"/>
          <w:lang w:val="bs-Latn-BA"/>
        </w:rPr>
        <w:t xml:space="preserve">. </w:t>
      </w:r>
      <w:r w:rsidRPr="004F2EEB">
        <w:rPr>
          <w:rFonts w:ascii="Times New Roman" w:hAnsi="Times New Roman"/>
          <w:sz w:val="24"/>
          <w:szCs w:val="24"/>
          <w:lang w:val="bs-Latn-BA"/>
        </w:rPr>
        <w:t>Svaki</w:t>
      </w:r>
      <w:r w:rsidR="00BD1145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nastavnik</w:t>
      </w:r>
      <w:r w:rsidR="00BD1145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može</w:t>
      </w:r>
      <w:r w:rsidR="00BD1145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odabrati</w:t>
      </w:r>
      <w:r w:rsidR="00BD1145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i</w:t>
      </w:r>
      <w:r w:rsidR="00BD1145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d</w:t>
      </w:r>
      <w:r w:rsidR="002D7893">
        <w:rPr>
          <w:rFonts w:ascii="Times New Roman" w:hAnsi="Times New Roman"/>
          <w:sz w:val="24"/>
          <w:szCs w:val="24"/>
          <w:lang w:val="bs-Latn-BA"/>
        </w:rPr>
        <w:t>j</w:t>
      </w:r>
      <w:r w:rsidRPr="004F2EEB">
        <w:rPr>
          <w:rFonts w:ascii="Times New Roman" w:hAnsi="Times New Roman"/>
          <w:sz w:val="24"/>
          <w:szCs w:val="24"/>
          <w:lang w:val="bs-Latn-BA"/>
        </w:rPr>
        <w:t>elo</w:t>
      </w:r>
      <w:r w:rsidR="00BD1145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koje</w:t>
      </w:r>
      <w:r w:rsidR="00BD1145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nije</w:t>
      </w:r>
      <w:r w:rsidR="00BD1145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na</w:t>
      </w:r>
      <w:r w:rsidR="00BD1145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predloženom</w:t>
      </w:r>
      <w:r w:rsidR="00BD1145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popisu</w:t>
      </w:r>
      <w:r w:rsidR="00BD1145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ako</w:t>
      </w:r>
      <w:r w:rsidR="00BD1145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smatra</w:t>
      </w:r>
      <w:r w:rsidR="00BD1145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da</w:t>
      </w:r>
      <w:r w:rsidR="00BD1145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pomoću</w:t>
      </w:r>
      <w:r w:rsidR="00BD1145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njega</w:t>
      </w:r>
      <w:r w:rsidR="00BD1145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učenici</w:t>
      </w:r>
      <w:r w:rsidR="00BD1145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mogu</w:t>
      </w:r>
      <w:r w:rsidR="00BD1145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ostvariti</w:t>
      </w:r>
      <w:r w:rsidR="00BD1145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koji</w:t>
      </w:r>
      <w:r w:rsidR="00BD1145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od</w:t>
      </w:r>
      <w:r w:rsidR="00BD1145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ishoda</w:t>
      </w:r>
      <w:r w:rsidR="00BD1145" w:rsidRPr="004F2EEB">
        <w:rPr>
          <w:rFonts w:ascii="Times New Roman" w:hAnsi="Times New Roman"/>
          <w:sz w:val="24"/>
          <w:szCs w:val="24"/>
          <w:lang w:val="bs-Latn-BA"/>
        </w:rPr>
        <w:t xml:space="preserve">. </w:t>
      </w:r>
      <w:r w:rsidRPr="004F2EEB">
        <w:rPr>
          <w:rFonts w:ascii="Times New Roman" w:hAnsi="Times New Roman"/>
          <w:sz w:val="24"/>
          <w:szCs w:val="24"/>
          <w:lang w:val="bs-Latn-BA"/>
        </w:rPr>
        <w:t>Učenik</w:t>
      </w:r>
      <w:r w:rsidR="00BD1145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će</w:t>
      </w:r>
      <w:r w:rsidR="00BD1145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5C4693">
        <w:rPr>
          <w:rFonts w:ascii="Times New Roman" w:hAnsi="Times New Roman"/>
          <w:sz w:val="24"/>
          <w:szCs w:val="24"/>
          <w:lang w:val="bs-Latn-BA"/>
        </w:rPr>
        <w:t>tijekom</w:t>
      </w:r>
      <w:r w:rsidR="00BD1145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školovanja</w:t>
      </w:r>
      <w:r w:rsidR="00BD1145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izabrati</w:t>
      </w:r>
      <w:r w:rsidR="00BD1145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najmanje</w:t>
      </w:r>
      <w:r w:rsidR="00BD1145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jedan</w:t>
      </w:r>
      <w:r w:rsidR="00BD1145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tekst</w:t>
      </w:r>
      <w:r w:rsidR="00BD1145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kojeg</w:t>
      </w:r>
      <w:r w:rsidR="00BD1145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će</w:t>
      </w:r>
      <w:r w:rsidR="00BD1145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moći</w:t>
      </w:r>
      <w:r w:rsidR="00BD1145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predstaviti</w:t>
      </w:r>
      <w:r w:rsidR="00BD1145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i</w:t>
      </w:r>
      <w:r w:rsidR="00BD1145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obrazložiti</w:t>
      </w:r>
      <w:r w:rsidR="00BD1145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razloge</w:t>
      </w:r>
      <w:r w:rsidR="00BD1145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svoga</w:t>
      </w:r>
      <w:r w:rsidR="00BD1145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izbora</w:t>
      </w:r>
      <w:r w:rsidR="00BD1145" w:rsidRPr="004F2EEB">
        <w:rPr>
          <w:rFonts w:ascii="Times New Roman" w:hAnsi="Times New Roman"/>
          <w:sz w:val="24"/>
          <w:szCs w:val="24"/>
          <w:lang w:val="bs-Latn-BA"/>
        </w:rPr>
        <w:t>.</w:t>
      </w:r>
    </w:p>
    <w:p w14:paraId="7D03E74B" w14:textId="6F5647B8" w:rsidR="00BD1145" w:rsidRPr="004F2EEB" w:rsidRDefault="004F2EEB" w:rsidP="002D7893">
      <w:pPr>
        <w:jc w:val="both"/>
        <w:rPr>
          <w:rFonts w:ascii="Times New Roman" w:hAnsi="Times New Roman"/>
          <w:sz w:val="24"/>
          <w:szCs w:val="24"/>
          <w:lang w:val="bs-Latn-BA"/>
        </w:rPr>
      </w:pPr>
      <w:r w:rsidRPr="004F2EEB">
        <w:rPr>
          <w:rFonts w:ascii="Times New Roman" w:hAnsi="Times New Roman"/>
          <w:sz w:val="24"/>
          <w:szCs w:val="24"/>
          <w:lang w:val="bs-Latn-BA"/>
        </w:rPr>
        <w:t>Nastavnik</w:t>
      </w:r>
      <w:r w:rsidR="00BD1145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se</w:t>
      </w:r>
      <w:r w:rsidR="00BD1145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mora</w:t>
      </w:r>
      <w:r w:rsidR="00BD1145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truditi</w:t>
      </w:r>
      <w:r w:rsidR="00BD1145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da</w:t>
      </w:r>
      <w:r w:rsidR="00BD1145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kod</w:t>
      </w:r>
      <w:r w:rsidR="00BD1145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učenika</w:t>
      </w:r>
      <w:r w:rsidR="00BD1145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izgradi</w:t>
      </w:r>
      <w:r w:rsidR="00BD1145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čitalačke</w:t>
      </w:r>
      <w:r w:rsidR="00BD1145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navike</w:t>
      </w:r>
      <w:r w:rsidR="00BD1145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i</w:t>
      </w:r>
      <w:r w:rsidR="00BD1145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da</w:t>
      </w:r>
      <w:r w:rsidR="00BD1145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ih</w:t>
      </w:r>
      <w:r w:rsidR="00BD1145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motivira</w:t>
      </w:r>
      <w:r w:rsidR="00BD1145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da</w:t>
      </w:r>
      <w:r w:rsidR="00BD1145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kao</w:t>
      </w:r>
      <w:r w:rsidR="00BD1145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aktivni</w:t>
      </w:r>
      <w:r w:rsidR="00BD1145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čitaoci</w:t>
      </w:r>
      <w:r w:rsidR="00BD1145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pročitaju</w:t>
      </w:r>
      <w:r w:rsidR="00BD1145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bar</w:t>
      </w:r>
      <w:r w:rsidR="00BD1145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glavninu</w:t>
      </w:r>
      <w:r w:rsidR="00BD1145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planiranog</w:t>
      </w:r>
      <w:r w:rsidR="00BD1145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književnog</w:t>
      </w:r>
      <w:r w:rsidR="00BD1145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fonda</w:t>
      </w:r>
      <w:r w:rsidR="00BD1145" w:rsidRPr="004F2EEB">
        <w:rPr>
          <w:rFonts w:ascii="Times New Roman" w:hAnsi="Times New Roman"/>
          <w:sz w:val="24"/>
          <w:szCs w:val="24"/>
          <w:lang w:val="bs-Latn-BA"/>
        </w:rPr>
        <w:t>.</w:t>
      </w:r>
    </w:p>
    <w:p w14:paraId="3EAEA659" w14:textId="3764D26C" w:rsidR="00E0249B" w:rsidRPr="004F2EEB" w:rsidRDefault="004F2EEB" w:rsidP="002D7893">
      <w:pPr>
        <w:jc w:val="both"/>
        <w:rPr>
          <w:rFonts w:ascii="Times New Roman" w:hAnsi="Times New Roman"/>
          <w:sz w:val="24"/>
          <w:szCs w:val="24"/>
          <w:lang w:val="bs-Latn-BA"/>
        </w:rPr>
      </w:pPr>
      <w:r w:rsidRPr="004F2EEB">
        <w:rPr>
          <w:rFonts w:ascii="Times New Roman" w:hAnsi="Times New Roman"/>
          <w:sz w:val="24"/>
          <w:szCs w:val="24"/>
          <w:lang w:val="bs-Latn-BA"/>
        </w:rPr>
        <w:t>JEZIK</w:t>
      </w:r>
    </w:p>
    <w:p w14:paraId="4D30787A" w14:textId="12F09384" w:rsidR="00685FF1" w:rsidRPr="004F2EEB" w:rsidRDefault="004F2EEB" w:rsidP="002D7893">
      <w:pPr>
        <w:jc w:val="both"/>
        <w:rPr>
          <w:rFonts w:ascii="Times New Roman" w:hAnsi="Times New Roman"/>
          <w:sz w:val="24"/>
          <w:szCs w:val="24"/>
          <w:lang w:val="bs-Latn-BA"/>
        </w:rPr>
      </w:pPr>
      <w:r w:rsidRPr="004F2EEB">
        <w:rPr>
          <w:rFonts w:ascii="Times New Roman" w:hAnsi="Times New Roman"/>
          <w:sz w:val="24"/>
          <w:szCs w:val="24"/>
          <w:lang w:val="bs-Latn-BA"/>
        </w:rPr>
        <w:t>Nastava</w:t>
      </w:r>
      <w:r w:rsidR="00E31517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jezika</w:t>
      </w:r>
      <w:r w:rsidR="00E31517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treba</w:t>
      </w:r>
      <w:r w:rsidR="00E31517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da</w:t>
      </w:r>
      <w:r w:rsidR="00E31517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se</w:t>
      </w:r>
      <w:r w:rsidR="00E31517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izvodi</w:t>
      </w:r>
      <w:r w:rsidR="00E31517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u</w:t>
      </w:r>
      <w:r w:rsidR="00E31517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najužoj</w:t>
      </w:r>
      <w:r w:rsidR="00E31517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povezanosti</w:t>
      </w:r>
      <w:r w:rsidR="00E31517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s</w:t>
      </w:r>
      <w:r w:rsidR="00E31517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književnim</w:t>
      </w:r>
      <w:r w:rsidR="00E31517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tekstom</w:t>
      </w:r>
      <w:r w:rsidR="00E31517" w:rsidRPr="004F2EEB">
        <w:rPr>
          <w:rFonts w:ascii="Times New Roman" w:hAnsi="Times New Roman"/>
          <w:sz w:val="24"/>
          <w:szCs w:val="24"/>
          <w:lang w:val="bs-Latn-BA"/>
        </w:rPr>
        <w:t xml:space="preserve">. </w:t>
      </w:r>
      <w:r w:rsidRPr="004F2EEB">
        <w:rPr>
          <w:rFonts w:ascii="Times New Roman" w:hAnsi="Times New Roman"/>
          <w:sz w:val="24"/>
          <w:szCs w:val="24"/>
          <w:lang w:val="bs-Latn-BA"/>
        </w:rPr>
        <w:t>Ona</w:t>
      </w:r>
      <w:r w:rsidR="00E31517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ima</w:t>
      </w:r>
      <w:r w:rsidR="00685FF1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svoj</w:t>
      </w:r>
      <w:r w:rsidR="00E31517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sadržaj</w:t>
      </w:r>
      <w:r w:rsidR="00E31517" w:rsidRPr="004F2EEB">
        <w:rPr>
          <w:rFonts w:ascii="Times New Roman" w:hAnsi="Times New Roman"/>
          <w:sz w:val="24"/>
          <w:szCs w:val="24"/>
          <w:lang w:val="bs-Latn-BA"/>
        </w:rPr>
        <w:t xml:space="preserve">, </w:t>
      </w:r>
      <w:r w:rsidRPr="004F2EEB">
        <w:rPr>
          <w:rFonts w:ascii="Times New Roman" w:hAnsi="Times New Roman"/>
          <w:sz w:val="24"/>
          <w:szCs w:val="24"/>
          <w:lang w:val="bs-Latn-BA"/>
        </w:rPr>
        <w:t>svoje</w:t>
      </w:r>
      <w:r w:rsidR="00E31517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metode</w:t>
      </w:r>
      <w:r w:rsidR="00E31517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i</w:t>
      </w:r>
      <w:r w:rsidR="00E31517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svoj</w:t>
      </w:r>
      <w:r w:rsidR="00E31517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cilј</w:t>
      </w:r>
      <w:r w:rsidR="00E31517" w:rsidRPr="004F2EEB">
        <w:rPr>
          <w:rFonts w:ascii="Times New Roman" w:hAnsi="Times New Roman"/>
          <w:sz w:val="24"/>
          <w:szCs w:val="24"/>
          <w:lang w:val="bs-Latn-BA"/>
        </w:rPr>
        <w:t xml:space="preserve">, </w:t>
      </w:r>
      <w:r w:rsidRPr="004F2EEB">
        <w:rPr>
          <w:rFonts w:ascii="Times New Roman" w:hAnsi="Times New Roman"/>
          <w:sz w:val="24"/>
          <w:szCs w:val="24"/>
          <w:lang w:val="bs-Latn-BA"/>
        </w:rPr>
        <w:t>spaja</w:t>
      </w:r>
      <w:r w:rsidR="00E31517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misaone</w:t>
      </w:r>
      <w:r w:rsidR="00E31517" w:rsidRPr="004F2EEB">
        <w:rPr>
          <w:rFonts w:ascii="Times New Roman" w:hAnsi="Times New Roman"/>
          <w:sz w:val="24"/>
          <w:szCs w:val="24"/>
          <w:lang w:val="bs-Latn-BA"/>
        </w:rPr>
        <w:t xml:space="preserve">, </w:t>
      </w:r>
      <w:r w:rsidRPr="005C4693">
        <w:rPr>
          <w:rFonts w:ascii="Times New Roman" w:hAnsi="Times New Roman"/>
          <w:sz w:val="24"/>
          <w:szCs w:val="24"/>
          <w:lang w:val="bs-Latn-BA"/>
        </w:rPr>
        <w:t>osjećajne</w:t>
      </w:r>
      <w:r w:rsidR="00E31517" w:rsidRPr="004F2EEB">
        <w:rPr>
          <w:rFonts w:ascii="Times New Roman" w:hAnsi="Times New Roman"/>
          <w:sz w:val="24"/>
          <w:szCs w:val="24"/>
          <w:lang w:val="bs-Latn-BA"/>
        </w:rPr>
        <w:t xml:space="preserve">, </w:t>
      </w:r>
      <w:r w:rsidRPr="004F2EEB">
        <w:rPr>
          <w:rFonts w:ascii="Times New Roman" w:hAnsi="Times New Roman"/>
          <w:sz w:val="24"/>
          <w:szCs w:val="24"/>
          <w:lang w:val="bs-Latn-BA"/>
        </w:rPr>
        <w:t>funkcionalne</w:t>
      </w:r>
      <w:r w:rsidR="00E31517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i</w:t>
      </w:r>
      <w:r w:rsidR="00E31517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estetske</w:t>
      </w:r>
      <w:r w:rsidR="00E31517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momente</w:t>
      </w:r>
      <w:r w:rsidR="008F4E2C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jer</w:t>
      </w:r>
      <w:r w:rsidR="00685FF1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je</w:t>
      </w:r>
      <w:r w:rsidR="00685FF1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jezik</w:t>
      </w:r>
      <w:r w:rsidR="00685FF1" w:rsidRPr="004F2EEB">
        <w:rPr>
          <w:rFonts w:ascii="Times New Roman" w:hAnsi="Times New Roman"/>
          <w:sz w:val="24"/>
          <w:szCs w:val="24"/>
          <w:lang w:val="bs-Latn-BA"/>
        </w:rPr>
        <w:t xml:space="preserve">, </w:t>
      </w:r>
      <w:r w:rsidRPr="004F2EEB">
        <w:rPr>
          <w:rFonts w:ascii="Times New Roman" w:hAnsi="Times New Roman"/>
          <w:sz w:val="24"/>
          <w:szCs w:val="24"/>
          <w:lang w:val="bs-Latn-BA"/>
        </w:rPr>
        <w:t>kao</w:t>
      </w:r>
      <w:r w:rsidR="00685FF1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najsavršenije</w:t>
      </w:r>
      <w:r w:rsidR="00685FF1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sredstvo</w:t>
      </w:r>
      <w:r w:rsidR="00685FF1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sporazum</w:t>
      </w:r>
      <w:r w:rsidR="002D7893">
        <w:rPr>
          <w:rFonts w:ascii="Times New Roman" w:hAnsi="Times New Roman"/>
          <w:sz w:val="24"/>
          <w:szCs w:val="24"/>
          <w:lang w:val="bs-Latn-BA"/>
        </w:rPr>
        <w:t>ij</w:t>
      </w:r>
      <w:r w:rsidRPr="004F2EEB">
        <w:rPr>
          <w:rFonts w:ascii="Times New Roman" w:hAnsi="Times New Roman"/>
          <w:sz w:val="24"/>
          <w:szCs w:val="24"/>
          <w:lang w:val="bs-Latn-BA"/>
        </w:rPr>
        <w:t>evanja</w:t>
      </w:r>
      <w:r w:rsidR="00685FF1" w:rsidRPr="004F2EEB">
        <w:rPr>
          <w:rFonts w:ascii="Times New Roman" w:hAnsi="Times New Roman"/>
          <w:sz w:val="24"/>
          <w:szCs w:val="24"/>
          <w:lang w:val="bs-Latn-BA"/>
        </w:rPr>
        <w:t xml:space="preserve">, </w:t>
      </w:r>
      <w:r w:rsidRPr="004F2EEB">
        <w:rPr>
          <w:rFonts w:ascii="Times New Roman" w:hAnsi="Times New Roman"/>
          <w:sz w:val="24"/>
          <w:szCs w:val="24"/>
          <w:lang w:val="bs-Latn-BA"/>
        </w:rPr>
        <w:t>vezan</w:t>
      </w:r>
      <w:r w:rsidR="00685FF1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za</w:t>
      </w:r>
      <w:r w:rsidR="00685FF1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misao</w:t>
      </w:r>
      <w:r w:rsidR="00685FF1" w:rsidRPr="004F2EEB">
        <w:rPr>
          <w:rFonts w:ascii="Times New Roman" w:hAnsi="Times New Roman"/>
          <w:sz w:val="24"/>
          <w:szCs w:val="24"/>
          <w:lang w:val="bs-Latn-BA"/>
        </w:rPr>
        <w:t xml:space="preserve">, </w:t>
      </w:r>
      <w:r w:rsidRPr="004F2EEB">
        <w:rPr>
          <w:rFonts w:ascii="Times New Roman" w:hAnsi="Times New Roman"/>
          <w:sz w:val="24"/>
          <w:szCs w:val="24"/>
          <w:lang w:val="bs-Latn-BA"/>
        </w:rPr>
        <w:t>pa</w:t>
      </w:r>
      <w:r w:rsidR="00685FF1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su</w:t>
      </w:r>
      <w:r w:rsidR="00685FF1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mišlјenje</w:t>
      </w:r>
      <w:r w:rsidR="00685FF1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i</w:t>
      </w:r>
      <w:r w:rsidR="00685FF1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jezik</w:t>
      </w:r>
      <w:r w:rsidR="00685FF1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u</w:t>
      </w:r>
      <w:r w:rsidR="00685FF1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stalnom</w:t>
      </w:r>
      <w:r w:rsidR="00685FF1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jedinstvu</w:t>
      </w:r>
      <w:r w:rsidR="00685FF1" w:rsidRPr="004F2EEB">
        <w:rPr>
          <w:rFonts w:ascii="Times New Roman" w:hAnsi="Times New Roman"/>
          <w:sz w:val="24"/>
          <w:szCs w:val="24"/>
          <w:lang w:val="bs-Latn-BA"/>
        </w:rPr>
        <w:t xml:space="preserve">. </w:t>
      </w:r>
      <w:r w:rsidRPr="005C4693">
        <w:rPr>
          <w:rFonts w:ascii="Times New Roman" w:hAnsi="Times New Roman"/>
          <w:sz w:val="24"/>
          <w:szCs w:val="24"/>
          <w:lang w:val="bs-Latn-BA"/>
        </w:rPr>
        <w:t>Promatranjem</w:t>
      </w:r>
      <w:r w:rsidR="00685FF1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tekstova</w:t>
      </w:r>
      <w:r w:rsidR="00685FF1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u</w:t>
      </w:r>
      <w:r w:rsidR="00685FF1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pismenom</w:t>
      </w:r>
      <w:r w:rsidR="00685FF1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ili</w:t>
      </w:r>
      <w:r w:rsidR="00685FF1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usmenom</w:t>
      </w:r>
      <w:r w:rsidR="00685FF1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5C4693">
        <w:rPr>
          <w:rFonts w:ascii="Times New Roman" w:hAnsi="Times New Roman"/>
          <w:sz w:val="24"/>
          <w:szCs w:val="24"/>
          <w:lang w:val="bs-Latn-BA"/>
        </w:rPr>
        <w:t>emitiranju</w:t>
      </w:r>
      <w:r w:rsidR="00685FF1" w:rsidRPr="004F2EEB">
        <w:rPr>
          <w:rFonts w:ascii="Times New Roman" w:hAnsi="Times New Roman"/>
          <w:sz w:val="24"/>
          <w:szCs w:val="24"/>
          <w:lang w:val="bs-Latn-BA"/>
        </w:rPr>
        <w:t xml:space="preserve">, </w:t>
      </w:r>
      <w:r w:rsidRPr="004F2EEB">
        <w:rPr>
          <w:rFonts w:ascii="Times New Roman" w:hAnsi="Times New Roman"/>
          <w:sz w:val="24"/>
          <w:szCs w:val="24"/>
          <w:lang w:val="bs-Latn-BA"/>
        </w:rPr>
        <w:t>učenici</w:t>
      </w:r>
      <w:r w:rsidR="00685FF1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zapažaju</w:t>
      </w:r>
      <w:r w:rsidR="00685FF1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jezičke</w:t>
      </w:r>
      <w:r w:rsidR="00685FF1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činjenice</w:t>
      </w:r>
      <w:r w:rsidR="00685FF1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i</w:t>
      </w:r>
      <w:r w:rsidR="00685FF1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njihova</w:t>
      </w:r>
      <w:r w:rsidR="00685FF1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ob</w:t>
      </w:r>
      <w:r w:rsidR="002D7893">
        <w:rPr>
          <w:rFonts w:ascii="Times New Roman" w:hAnsi="Times New Roman"/>
          <w:sz w:val="24"/>
          <w:szCs w:val="24"/>
          <w:lang w:val="bs-Latn-BA"/>
        </w:rPr>
        <w:t>i</w:t>
      </w:r>
      <w:r w:rsidRPr="004F2EEB">
        <w:rPr>
          <w:rFonts w:ascii="Times New Roman" w:hAnsi="Times New Roman"/>
          <w:sz w:val="24"/>
          <w:szCs w:val="24"/>
          <w:lang w:val="bs-Latn-BA"/>
        </w:rPr>
        <w:t>l</w:t>
      </w:r>
      <w:r w:rsidR="002D7893">
        <w:rPr>
          <w:rFonts w:ascii="Times New Roman" w:hAnsi="Times New Roman"/>
          <w:sz w:val="24"/>
          <w:szCs w:val="24"/>
          <w:lang w:val="bs-Latn-BA"/>
        </w:rPr>
        <w:t>j</w:t>
      </w:r>
      <w:r w:rsidRPr="004F2EEB">
        <w:rPr>
          <w:rFonts w:ascii="Times New Roman" w:hAnsi="Times New Roman"/>
          <w:sz w:val="24"/>
          <w:szCs w:val="24"/>
          <w:lang w:val="bs-Latn-BA"/>
        </w:rPr>
        <w:t>ežja</w:t>
      </w:r>
      <w:r w:rsidR="00685FF1" w:rsidRPr="004F2EEB">
        <w:rPr>
          <w:rFonts w:ascii="Times New Roman" w:hAnsi="Times New Roman"/>
          <w:sz w:val="24"/>
          <w:szCs w:val="24"/>
          <w:lang w:val="bs-Latn-BA"/>
        </w:rPr>
        <w:t xml:space="preserve">, </w:t>
      </w:r>
      <w:r w:rsidRPr="004F2EEB">
        <w:rPr>
          <w:rFonts w:ascii="Times New Roman" w:hAnsi="Times New Roman"/>
          <w:sz w:val="24"/>
          <w:szCs w:val="24"/>
          <w:lang w:val="bs-Latn-BA"/>
        </w:rPr>
        <w:t>razvijaju</w:t>
      </w:r>
      <w:r w:rsidR="00685FF1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logičko</w:t>
      </w:r>
      <w:r w:rsidR="00685FF1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zaklјučivanje</w:t>
      </w:r>
      <w:r w:rsidR="00685FF1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i</w:t>
      </w:r>
      <w:r w:rsidR="00685FF1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apstraktno</w:t>
      </w:r>
      <w:r w:rsidR="00685FF1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mišlјenje</w:t>
      </w:r>
      <w:r w:rsidR="00685FF1" w:rsidRPr="004F2EEB">
        <w:rPr>
          <w:rFonts w:ascii="Times New Roman" w:hAnsi="Times New Roman"/>
          <w:sz w:val="24"/>
          <w:szCs w:val="24"/>
          <w:lang w:val="bs-Latn-BA"/>
        </w:rPr>
        <w:t xml:space="preserve">, </w:t>
      </w:r>
      <w:r w:rsidRPr="004F2EEB">
        <w:rPr>
          <w:rFonts w:ascii="Times New Roman" w:hAnsi="Times New Roman"/>
          <w:sz w:val="24"/>
          <w:szCs w:val="24"/>
          <w:lang w:val="bs-Latn-BA"/>
        </w:rPr>
        <w:t>nužno</w:t>
      </w:r>
      <w:r w:rsidR="00685FF1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za</w:t>
      </w:r>
      <w:r w:rsidR="00685FF1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spoznaju</w:t>
      </w:r>
      <w:r w:rsidR="00685FF1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jezičkih</w:t>
      </w:r>
      <w:r w:rsidR="00685FF1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zakona</w:t>
      </w:r>
      <w:r w:rsidR="00685FF1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i</w:t>
      </w:r>
      <w:r w:rsidR="00685FF1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pravila</w:t>
      </w:r>
      <w:r w:rsidR="00685FF1" w:rsidRPr="004F2EEB">
        <w:rPr>
          <w:rFonts w:ascii="Times New Roman" w:hAnsi="Times New Roman"/>
          <w:sz w:val="24"/>
          <w:szCs w:val="24"/>
          <w:lang w:val="bs-Latn-BA"/>
        </w:rPr>
        <w:t xml:space="preserve">, </w:t>
      </w:r>
      <w:r w:rsidRPr="004F2EEB">
        <w:rPr>
          <w:rFonts w:ascii="Times New Roman" w:hAnsi="Times New Roman"/>
          <w:sz w:val="24"/>
          <w:szCs w:val="24"/>
          <w:lang w:val="bs-Latn-BA"/>
        </w:rPr>
        <w:t>odnosno</w:t>
      </w:r>
      <w:r w:rsidR="00685FF1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lingvističko</w:t>
      </w:r>
      <w:r w:rsidR="00685FF1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mišlјenje</w:t>
      </w:r>
      <w:r w:rsidR="00685FF1" w:rsidRPr="004F2EEB">
        <w:rPr>
          <w:rFonts w:ascii="Times New Roman" w:hAnsi="Times New Roman"/>
          <w:sz w:val="24"/>
          <w:szCs w:val="24"/>
          <w:lang w:val="bs-Latn-BA"/>
        </w:rPr>
        <w:t xml:space="preserve">, </w:t>
      </w:r>
      <w:r w:rsidRPr="004F2EEB">
        <w:rPr>
          <w:rFonts w:ascii="Times New Roman" w:hAnsi="Times New Roman"/>
          <w:sz w:val="24"/>
          <w:szCs w:val="24"/>
          <w:lang w:val="bs-Latn-BA"/>
        </w:rPr>
        <w:t>koje</w:t>
      </w:r>
      <w:r w:rsidR="00685FF1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učeniku</w:t>
      </w:r>
      <w:r w:rsidR="00685FF1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omogućava</w:t>
      </w:r>
      <w:r w:rsidR="00685FF1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razlikovanje</w:t>
      </w:r>
      <w:r w:rsidR="00685FF1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nelingvističkih</w:t>
      </w:r>
      <w:r w:rsidR="00685FF1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od</w:t>
      </w:r>
      <w:r w:rsidR="00685FF1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lingvističkih</w:t>
      </w:r>
      <w:r w:rsidR="00685FF1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pojava</w:t>
      </w:r>
      <w:r w:rsidR="00685FF1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u</w:t>
      </w:r>
      <w:r w:rsidR="00685FF1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upotrebi</w:t>
      </w:r>
      <w:r w:rsidR="00685FF1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jezika</w:t>
      </w:r>
      <w:r w:rsidR="00685FF1" w:rsidRPr="004F2EEB">
        <w:rPr>
          <w:rFonts w:ascii="Times New Roman" w:hAnsi="Times New Roman"/>
          <w:sz w:val="24"/>
          <w:szCs w:val="24"/>
          <w:lang w:val="bs-Latn-BA"/>
        </w:rPr>
        <w:t xml:space="preserve"> (</w:t>
      </w:r>
      <w:r w:rsidRPr="004F2EEB">
        <w:rPr>
          <w:rFonts w:ascii="Times New Roman" w:hAnsi="Times New Roman"/>
          <w:sz w:val="24"/>
          <w:szCs w:val="24"/>
          <w:lang w:val="bs-Latn-BA"/>
        </w:rPr>
        <w:t>npr</w:t>
      </w:r>
      <w:r w:rsidR="00685FF1" w:rsidRPr="004F2EEB">
        <w:rPr>
          <w:rFonts w:ascii="Times New Roman" w:hAnsi="Times New Roman"/>
          <w:sz w:val="24"/>
          <w:szCs w:val="24"/>
          <w:lang w:val="bs-Latn-BA"/>
        </w:rPr>
        <w:t xml:space="preserve">. </w:t>
      </w:r>
      <w:r w:rsidRPr="004F2EEB">
        <w:rPr>
          <w:rFonts w:ascii="Times New Roman" w:hAnsi="Times New Roman"/>
          <w:sz w:val="24"/>
          <w:szCs w:val="24"/>
          <w:lang w:val="bs-Latn-BA"/>
        </w:rPr>
        <w:t>prepoznavanje</w:t>
      </w:r>
      <w:r w:rsidR="00685FF1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logičkog</w:t>
      </w:r>
      <w:r w:rsidR="00685FF1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lastRenderedPageBreak/>
        <w:t>sadržajnog</w:t>
      </w:r>
      <w:r w:rsidR="00685FF1" w:rsidRPr="004F2EEB">
        <w:rPr>
          <w:rFonts w:ascii="Times New Roman" w:hAnsi="Times New Roman"/>
          <w:sz w:val="24"/>
          <w:szCs w:val="24"/>
          <w:lang w:val="bs-Latn-BA"/>
        </w:rPr>
        <w:t xml:space="preserve">, </w:t>
      </w:r>
      <w:r w:rsidRPr="004F2EEB">
        <w:rPr>
          <w:rFonts w:ascii="Times New Roman" w:hAnsi="Times New Roman"/>
          <w:sz w:val="24"/>
          <w:szCs w:val="24"/>
          <w:lang w:val="bs-Latn-BA"/>
        </w:rPr>
        <w:t>semantičkog</w:t>
      </w:r>
      <w:r w:rsidR="00685FF1" w:rsidRPr="004F2EEB">
        <w:rPr>
          <w:rFonts w:ascii="Times New Roman" w:hAnsi="Times New Roman"/>
          <w:sz w:val="24"/>
          <w:szCs w:val="24"/>
          <w:lang w:val="bs-Latn-BA"/>
        </w:rPr>
        <w:t xml:space="preserve">, </w:t>
      </w:r>
      <w:r w:rsidRPr="004F2EEB">
        <w:rPr>
          <w:rFonts w:ascii="Times New Roman" w:hAnsi="Times New Roman"/>
          <w:sz w:val="24"/>
          <w:szCs w:val="24"/>
          <w:lang w:val="bs-Latn-BA"/>
        </w:rPr>
        <w:t>sintaksičkog</w:t>
      </w:r>
      <w:r w:rsidR="00685FF1" w:rsidRPr="004F2EEB">
        <w:rPr>
          <w:rFonts w:ascii="Times New Roman" w:hAnsi="Times New Roman"/>
          <w:sz w:val="24"/>
          <w:szCs w:val="24"/>
          <w:lang w:val="bs-Latn-BA"/>
        </w:rPr>
        <w:t xml:space="preserve">, </w:t>
      </w:r>
      <w:r w:rsidRPr="004F2EEB">
        <w:rPr>
          <w:rFonts w:ascii="Times New Roman" w:hAnsi="Times New Roman"/>
          <w:sz w:val="24"/>
          <w:szCs w:val="24"/>
          <w:lang w:val="bs-Latn-BA"/>
        </w:rPr>
        <w:t>obav</w:t>
      </w:r>
      <w:r w:rsidR="002D7893">
        <w:rPr>
          <w:rFonts w:ascii="Times New Roman" w:hAnsi="Times New Roman"/>
          <w:sz w:val="24"/>
          <w:szCs w:val="24"/>
          <w:lang w:val="bs-Latn-BA"/>
        </w:rPr>
        <w:t>j</w:t>
      </w:r>
      <w:r w:rsidRPr="004F2EEB">
        <w:rPr>
          <w:rFonts w:ascii="Times New Roman" w:hAnsi="Times New Roman"/>
          <w:sz w:val="24"/>
          <w:szCs w:val="24"/>
          <w:lang w:val="bs-Latn-BA"/>
        </w:rPr>
        <w:t>eštajnog</w:t>
      </w:r>
      <w:r w:rsidR="00685FF1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plana</w:t>
      </w:r>
      <w:r w:rsidR="00685FF1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rečenice</w:t>
      </w:r>
      <w:r w:rsidR="00685FF1" w:rsidRPr="004F2EEB">
        <w:rPr>
          <w:rFonts w:ascii="Times New Roman" w:hAnsi="Times New Roman"/>
          <w:sz w:val="24"/>
          <w:szCs w:val="24"/>
          <w:lang w:val="bs-Latn-BA"/>
        </w:rPr>
        <w:t xml:space="preserve">). </w:t>
      </w:r>
      <w:r w:rsidRPr="004F2EEB">
        <w:rPr>
          <w:rFonts w:ascii="Times New Roman" w:hAnsi="Times New Roman"/>
          <w:sz w:val="24"/>
          <w:szCs w:val="24"/>
          <w:lang w:val="bs-Latn-BA"/>
        </w:rPr>
        <w:t>Sve</w:t>
      </w:r>
      <w:r w:rsidR="00E0249B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to</w:t>
      </w:r>
      <w:r w:rsidR="00685FF1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nužno</w:t>
      </w:r>
      <w:r w:rsidR="00685FF1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uklјučuje</w:t>
      </w:r>
      <w:r w:rsidR="00685FF1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sticanje</w:t>
      </w:r>
      <w:r w:rsidR="00685FF1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znanja</w:t>
      </w:r>
      <w:r w:rsidR="00685FF1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o</w:t>
      </w:r>
      <w:r w:rsidR="00685FF1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jeziku</w:t>
      </w:r>
      <w:r w:rsidR="00685FF1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uop</w:t>
      </w:r>
      <w:r w:rsidR="002D7893">
        <w:rPr>
          <w:rFonts w:ascii="Times New Roman" w:hAnsi="Times New Roman"/>
          <w:sz w:val="24"/>
          <w:szCs w:val="24"/>
          <w:lang w:val="bs-Latn-BA"/>
        </w:rPr>
        <w:t>ć</w:t>
      </w:r>
      <w:r w:rsidRPr="004F2EEB">
        <w:rPr>
          <w:rFonts w:ascii="Times New Roman" w:hAnsi="Times New Roman"/>
          <w:sz w:val="24"/>
          <w:szCs w:val="24"/>
          <w:lang w:val="bs-Latn-BA"/>
        </w:rPr>
        <w:t>e</w:t>
      </w:r>
      <w:r w:rsidR="00685FF1" w:rsidRPr="004F2EEB">
        <w:rPr>
          <w:rFonts w:ascii="Times New Roman" w:hAnsi="Times New Roman"/>
          <w:sz w:val="24"/>
          <w:szCs w:val="24"/>
          <w:lang w:val="bs-Latn-BA"/>
        </w:rPr>
        <w:t xml:space="preserve">, </w:t>
      </w:r>
      <w:r w:rsidRPr="004F2EEB">
        <w:rPr>
          <w:rFonts w:ascii="Times New Roman" w:hAnsi="Times New Roman"/>
          <w:sz w:val="24"/>
          <w:szCs w:val="24"/>
          <w:lang w:val="bs-Latn-BA"/>
        </w:rPr>
        <w:t>odnosno</w:t>
      </w:r>
      <w:r w:rsidR="00685FF1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osnove</w:t>
      </w:r>
      <w:r w:rsidR="00685FF1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op</w:t>
      </w:r>
      <w:r w:rsidR="002D7893">
        <w:rPr>
          <w:rFonts w:ascii="Times New Roman" w:hAnsi="Times New Roman"/>
          <w:sz w:val="24"/>
          <w:szCs w:val="24"/>
          <w:lang w:val="bs-Latn-BA"/>
        </w:rPr>
        <w:t>ć</w:t>
      </w:r>
      <w:r w:rsidRPr="004F2EEB">
        <w:rPr>
          <w:rFonts w:ascii="Times New Roman" w:hAnsi="Times New Roman"/>
          <w:sz w:val="24"/>
          <w:szCs w:val="24"/>
          <w:lang w:val="bs-Latn-BA"/>
        </w:rPr>
        <w:t>e</w:t>
      </w:r>
      <w:r w:rsidR="00685FF1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lingvistike</w:t>
      </w:r>
      <w:r w:rsidR="00685FF1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i</w:t>
      </w:r>
      <w:r w:rsidR="00685FF1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osnove</w:t>
      </w:r>
      <w:r w:rsidR="00685FF1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znanosti</w:t>
      </w:r>
      <w:r w:rsidR="00685FF1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o</w:t>
      </w:r>
      <w:r w:rsidR="00685FF1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našem</w:t>
      </w:r>
      <w:r w:rsidR="00685FF1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jeziku</w:t>
      </w:r>
      <w:r w:rsidR="00685FF1" w:rsidRPr="004F2EEB">
        <w:rPr>
          <w:rFonts w:ascii="Times New Roman" w:hAnsi="Times New Roman"/>
          <w:sz w:val="24"/>
          <w:szCs w:val="24"/>
          <w:lang w:val="bs-Latn-BA"/>
        </w:rPr>
        <w:t xml:space="preserve">, </w:t>
      </w:r>
      <w:r w:rsidRPr="004F2EEB">
        <w:rPr>
          <w:rFonts w:ascii="Times New Roman" w:hAnsi="Times New Roman"/>
          <w:sz w:val="24"/>
          <w:szCs w:val="24"/>
          <w:lang w:val="bs-Latn-BA"/>
        </w:rPr>
        <w:t>tj</w:t>
      </w:r>
      <w:r w:rsidR="00685FF1" w:rsidRPr="004F2EEB">
        <w:rPr>
          <w:rFonts w:ascii="Times New Roman" w:hAnsi="Times New Roman"/>
          <w:sz w:val="24"/>
          <w:szCs w:val="24"/>
          <w:lang w:val="bs-Latn-BA"/>
        </w:rPr>
        <w:t xml:space="preserve">. </w:t>
      </w:r>
      <w:r w:rsidRPr="004F2EEB">
        <w:rPr>
          <w:rFonts w:ascii="Times New Roman" w:hAnsi="Times New Roman"/>
          <w:sz w:val="24"/>
          <w:szCs w:val="24"/>
          <w:lang w:val="bs-Latn-BA"/>
        </w:rPr>
        <w:t>fonetiku</w:t>
      </w:r>
      <w:r w:rsidR="00685FF1" w:rsidRPr="004F2EEB">
        <w:rPr>
          <w:rFonts w:ascii="Times New Roman" w:hAnsi="Times New Roman"/>
          <w:sz w:val="24"/>
          <w:szCs w:val="24"/>
          <w:lang w:val="bs-Latn-BA"/>
        </w:rPr>
        <w:t xml:space="preserve">, </w:t>
      </w:r>
      <w:r w:rsidRPr="004F2EEB">
        <w:rPr>
          <w:rFonts w:ascii="Times New Roman" w:hAnsi="Times New Roman"/>
          <w:sz w:val="24"/>
          <w:szCs w:val="24"/>
          <w:lang w:val="bs-Latn-BA"/>
        </w:rPr>
        <w:t>fonologiju</w:t>
      </w:r>
      <w:r w:rsidR="00685FF1" w:rsidRPr="004F2EEB">
        <w:rPr>
          <w:rFonts w:ascii="Times New Roman" w:hAnsi="Times New Roman"/>
          <w:sz w:val="24"/>
          <w:szCs w:val="24"/>
          <w:lang w:val="bs-Latn-BA"/>
        </w:rPr>
        <w:t xml:space="preserve">, </w:t>
      </w:r>
      <w:r w:rsidRPr="004F2EEB">
        <w:rPr>
          <w:rFonts w:ascii="Times New Roman" w:hAnsi="Times New Roman"/>
          <w:sz w:val="24"/>
          <w:szCs w:val="24"/>
          <w:lang w:val="bs-Latn-BA"/>
        </w:rPr>
        <w:t>morfologiju</w:t>
      </w:r>
      <w:r w:rsidR="00685FF1" w:rsidRPr="004F2EEB">
        <w:rPr>
          <w:rFonts w:ascii="Times New Roman" w:hAnsi="Times New Roman"/>
          <w:sz w:val="24"/>
          <w:szCs w:val="24"/>
          <w:lang w:val="bs-Latn-BA"/>
        </w:rPr>
        <w:t xml:space="preserve">, </w:t>
      </w:r>
      <w:r w:rsidRPr="004F2EEB">
        <w:rPr>
          <w:rFonts w:ascii="Times New Roman" w:hAnsi="Times New Roman"/>
          <w:sz w:val="24"/>
          <w:szCs w:val="24"/>
          <w:lang w:val="bs-Latn-BA"/>
        </w:rPr>
        <w:t>tvorbu</w:t>
      </w:r>
      <w:r w:rsidR="00685FF1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r</w:t>
      </w:r>
      <w:r w:rsidR="002D7893">
        <w:rPr>
          <w:rFonts w:ascii="Times New Roman" w:hAnsi="Times New Roman"/>
          <w:sz w:val="24"/>
          <w:szCs w:val="24"/>
          <w:lang w:val="bs-Latn-BA"/>
        </w:rPr>
        <w:t>ij</w:t>
      </w:r>
      <w:r w:rsidRPr="004F2EEB">
        <w:rPr>
          <w:rFonts w:ascii="Times New Roman" w:hAnsi="Times New Roman"/>
          <w:sz w:val="24"/>
          <w:szCs w:val="24"/>
          <w:lang w:val="bs-Latn-BA"/>
        </w:rPr>
        <w:t>eči</w:t>
      </w:r>
      <w:r w:rsidR="00685FF1" w:rsidRPr="004F2EEB">
        <w:rPr>
          <w:rFonts w:ascii="Times New Roman" w:hAnsi="Times New Roman"/>
          <w:sz w:val="24"/>
          <w:szCs w:val="24"/>
          <w:lang w:val="bs-Latn-BA"/>
        </w:rPr>
        <w:t xml:space="preserve">, </w:t>
      </w:r>
      <w:r w:rsidRPr="004F2EEB">
        <w:rPr>
          <w:rFonts w:ascii="Times New Roman" w:hAnsi="Times New Roman"/>
          <w:sz w:val="24"/>
          <w:szCs w:val="24"/>
          <w:lang w:val="bs-Latn-BA"/>
        </w:rPr>
        <w:t>sintaksu</w:t>
      </w:r>
      <w:r w:rsidR="00685FF1" w:rsidRPr="004F2EEB">
        <w:rPr>
          <w:rFonts w:ascii="Times New Roman" w:hAnsi="Times New Roman"/>
          <w:sz w:val="24"/>
          <w:szCs w:val="24"/>
          <w:lang w:val="bs-Latn-BA"/>
        </w:rPr>
        <w:t xml:space="preserve">, </w:t>
      </w:r>
      <w:r w:rsidRPr="004F2EEB">
        <w:rPr>
          <w:rFonts w:ascii="Times New Roman" w:hAnsi="Times New Roman"/>
          <w:sz w:val="24"/>
          <w:szCs w:val="24"/>
          <w:lang w:val="bs-Latn-BA"/>
        </w:rPr>
        <w:t>leksiku</w:t>
      </w:r>
      <w:r w:rsidR="00685FF1" w:rsidRPr="004F2EEB">
        <w:rPr>
          <w:rFonts w:ascii="Times New Roman" w:hAnsi="Times New Roman"/>
          <w:sz w:val="24"/>
          <w:szCs w:val="24"/>
          <w:lang w:val="bs-Latn-BA"/>
        </w:rPr>
        <w:t xml:space="preserve">, </w:t>
      </w:r>
      <w:r w:rsidRPr="004F2EEB">
        <w:rPr>
          <w:rFonts w:ascii="Times New Roman" w:hAnsi="Times New Roman"/>
          <w:sz w:val="24"/>
          <w:szCs w:val="24"/>
          <w:lang w:val="bs-Latn-BA"/>
        </w:rPr>
        <w:t>stilistiku</w:t>
      </w:r>
      <w:r w:rsidR="00685FF1" w:rsidRPr="004F2EEB">
        <w:rPr>
          <w:rFonts w:ascii="Times New Roman" w:hAnsi="Times New Roman"/>
          <w:sz w:val="24"/>
          <w:szCs w:val="24"/>
          <w:lang w:val="bs-Latn-BA"/>
        </w:rPr>
        <w:t xml:space="preserve">, </w:t>
      </w:r>
      <w:r w:rsidRPr="004F2EEB">
        <w:rPr>
          <w:rFonts w:ascii="Times New Roman" w:hAnsi="Times New Roman"/>
          <w:sz w:val="24"/>
          <w:szCs w:val="24"/>
          <w:lang w:val="bs-Latn-BA"/>
        </w:rPr>
        <w:t>ortografiju</w:t>
      </w:r>
      <w:r w:rsidR="00685FF1" w:rsidRPr="004F2EEB">
        <w:rPr>
          <w:rFonts w:ascii="Times New Roman" w:hAnsi="Times New Roman"/>
          <w:sz w:val="24"/>
          <w:szCs w:val="24"/>
          <w:lang w:val="bs-Latn-BA"/>
        </w:rPr>
        <w:t xml:space="preserve">, </w:t>
      </w:r>
      <w:r w:rsidRPr="004F2EEB">
        <w:rPr>
          <w:rFonts w:ascii="Times New Roman" w:hAnsi="Times New Roman"/>
          <w:sz w:val="24"/>
          <w:szCs w:val="24"/>
          <w:lang w:val="bs-Latn-BA"/>
        </w:rPr>
        <w:t>ortoepiju</w:t>
      </w:r>
      <w:r w:rsidR="00685FF1" w:rsidRPr="004F2EEB">
        <w:rPr>
          <w:rFonts w:ascii="Times New Roman" w:hAnsi="Times New Roman"/>
          <w:sz w:val="24"/>
          <w:szCs w:val="24"/>
          <w:lang w:val="bs-Latn-BA"/>
        </w:rPr>
        <w:t xml:space="preserve">, </w:t>
      </w:r>
      <w:r w:rsidRPr="004F2EEB">
        <w:rPr>
          <w:rFonts w:ascii="Times New Roman" w:hAnsi="Times New Roman"/>
          <w:sz w:val="24"/>
          <w:szCs w:val="24"/>
          <w:lang w:val="bs-Latn-BA"/>
        </w:rPr>
        <w:t>dijalekte</w:t>
      </w:r>
      <w:r w:rsidR="00685FF1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i</w:t>
      </w:r>
      <w:r w:rsidR="00685FF1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="002D7893">
        <w:rPr>
          <w:rFonts w:ascii="Times New Roman" w:hAnsi="Times New Roman"/>
          <w:sz w:val="24"/>
          <w:szCs w:val="24"/>
          <w:lang w:val="bs-Latn-BA"/>
        </w:rPr>
        <w:t>h</w:t>
      </w:r>
      <w:r w:rsidRPr="004F2EEB">
        <w:rPr>
          <w:rFonts w:ascii="Times New Roman" w:hAnsi="Times New Roman"/>
          <w:sz w:val="24"/>
          <w:szCs w:val="24"/>
          <w:lang w:val="bs-Latn-BA"/>
        </w:rPr>
        <w:t>istoriju</w:t>
      </w:r>
      <w:r w:rsidR="00685FF1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jezika</w:t>
      </w:r>
      <w:r w:rsidR="00685FF1" w:rsidRPr="004F2EEB">
        <w:rPr>
          <w:rFonts w:ascii="Times New Roman" w:hAnsi="Times New Roman"/>
          <w:sz w:val="24"/>
          <w:szCs w:val="24"/>
          <w:lang w:val="bs-Latn-BA"/>
        </w:rPr>
        <w:t>.</w:t>
      </w:r>
    </w:p>
    <w:p w14:paraId="578AB97C" w14:textId="05F51105" w:rsidR="00E0249B" w:rsidRPr="004F2EEB" w:rsidRDefault="004F2EEB" w:rsidP="002D7893">
      <w:pPr>
        <w:jc w:val="both"/>
        <w:rPr>
          <w:rFonts w:ascii="Times New Roman" w:hAnsi="Times New Roman"/>
          <w:sz w:val="24"/>
          <w:szCs w:val="24"/>
          <w:lang w:val="bs-Latn-BA"/>
        </w:rPr>
      </w:pPr>
      <w:r w:rsidRPr="004F2EEB">
        <w:rPr>
          <w:rFonts w:ascii="Times New Roman" w:hAnsi="Times New Roman"/>
          <w:sz w:val="24"/>
          <w:szCs w:val="24"/>
          <w:lang w:val="bs-Latn-BA"/>
        </w:rPr>
        <w:t>Usmeno</w:t>
      </w:r>
      <w:r w:rsidR="00685FF1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i</w:t>
      </w:r>
      <w:r w:rsidR="00685FF1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pismeno</w:t>
      </w:r>
      <w:r w:rsidR="00685FF1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izražavanje</w:t>
      </w:r>
      <w:r w:rsidR="00685FF1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u</w:t>
      </w:r>
      <w:r w:rsidR="00685FF1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okviru</w:t>
      </w:r>
      <w:r w:rsidR="00685FF1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našeg</w:t>
      </w:r>
      <w:r w:rsidR="00685FF1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standardnog</w:t>
      </w:r>
      <w:r w:rsidR="00685FF1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jezika</w:t>
      </w:r>
      <w:r w:rsidR="00685FF1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zauzima</w:t>
      </w:r>
      <w:r w:rsidR="00685FF1" w:rsidRPr="004F2EEB">
        <w:rPr>
          <w:rFonts w:ascii="Times New Roman" w:hAnsi="Times New Roman"/>
          <w:sz w:val="24"/>
          <w:szCs w:val="24"/>
          <w:lang w:val="bs-Latn-BA"/>
        </w:rPr>
        <w:t xml:space="preserve">, </w:t>
      </w:r>
      <w:r w:rsidRPr="004F2EEB">
        <w:rPr>
          <w:rFonts w:ascii="Times New Roman" w:hAnsi="Times New Roman"/>
          <w:sz w:val="24"/>
          <w:szCs w:val="24"/>
          <w:lang w:val="bs-Latn-BA"/>
        </w:rPr>
        <w:t>nesumnjivo</w:t>
      </w:r>
      <w:r w:rsidR="00685FF1" w:rsidRPr="004F2EEB">
        <w:rPr>
          <w:rFonts w:ascii="Times New Roman" w:hAnsi="Times New Roman"/>
          <w:sz w:val="24"/>
          <w:szCs w:val="24"/>
          <w:lang w:val="bs-Latn-BA"/>
        </w:rPr>
        <w:t xml:space="preserve">, </w:t>
      </w:r>
      <w:r w:rsidRPr="004F2EEB">
        <w:rPr>
          <w:rFonts w:ascii="Times New Roman" w:hAnsi="Times New Roman"/>
          <w:sz w:val="24"/>
          <w:szCs w:val="24"/>
          <w:lang w:val="bs-Latn-BA"/>
        </w:rPr>
        <w:t>važnu</w:t>
      </w:r>
      <w:r w:rsidR="00685FF1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ulogu</w:t>
      </w:r>
      <w:r w:rsidR="00685FF1" w:rsidRPr="004F2EEB">
        <w:rPr>
          <w:rFonts w:ascii="Times New Roman" w:hAnsi="Times New Roman"/>
          <w:sz w:val="24"/>
          <w:szCs w:val="24"/>
          <w:lang w:val="bs-Latn-BA"/>
        </w:rPr>
        <w:t xml:space="preserve">. </w:t>
      </w:r>
      <w:r w:rsidRPr="004F2EEB">
        <w:rPr>
          <w:rFonts w:ascii="Times New Roman" w:hAnsi="Times New Roman"/>
          <w:sz w:val="24"/>
          <w:szCs w:val="24"/>
          <w:lang w:val="bs-Latn-BA"/>
        </w:rPr>
        <w:t>Konkretan</w:t>
      </w:r>
      <w:r w:rsidR="00685FF1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doprinos</w:t>
      </w:r>
      <w:r w:rsidR="00685FF1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jednog</w:t>
      </w:r>
      <w:r w:rsidR="00685FF1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i</w:t>
      </w:r>
      <w:r w:rsidR="00685FF1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drugog</w:t>
      </w:r>
      <w:r w:rsidR="00685FF1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vida</w:t>
      </w:r>
      <w:r w:rsidR="00685FF1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izraza</w:t>
      </w:r>
      <w:r w:rsidR="00685FF1" w:rsidRPr="004F2EEB">
        <w:rPr>
          <w:rFonts w:ascii="Times New Roman" w:hAnsi="Times New Roman"/>
          <w:sz w:val="24"/>
          <w:szCs w:val="24"/>
          <w:lang w:val="bs-Latn-BA"/>
        </w:rPr>
        <w:t xml:space="preserve">, </w:t>
      </w:r>
      <w:r w:rsidRPr="004F2EEB">
        <w:rPr>
          <w:rFonts w:ascii="Times New Roman" w:hAnsi="Times New Roman"/>
          <w:sz w:val="24"/>
          <w:szCs w:val="24"/>
          <w:lang w:val="bs-Latn-BA"/>
        </w:rPr>
        <w:t>koji</w:t>
      </w:r>
      <w:r w:rsidR="00685FF1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stoje</w:t>
      </w:r>
      <w:r w:rsidR="00685FF1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u</w:t>
      </w:r>
      <w:r w:rsidR="00685FF1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neraskidivoj</w:t>
      </w:r>
      <w:r w:rsidR="00685FF1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vezi</w:t>
      </w:r>
      <w:r w:rsidR="00685FF1" w:rsidRPr="004F2EEB">
        <w:rPr>
          <w:rFonts w:ascii="Times New Roman" w:hAnsi="Times New Roman"/>
          <w:sz w:val="24"/>
          <w:szCs w:val="24"/>
          <w:lang w:val="bs-Latn-BA"/>
        </w:rPr>
        <w:t xml:space="preserve">, </w:t>
      </w:r>
      <w:r w:rsidRPr="004F2EEB">
        <w:rPr>
          <w:rFonts w:ascii="Times New Roman" w:hAnsi="Times New Roman"/>
          <w:sz w:val="24"/>
          <w:szCs w:val="24"/>
          <w:lang w:val="bs-Latn-BA"/>
        </w:rPr>
        <w:t>ogleda</w:t>
      </w:r>
      <w:r w:rsidR="00685FF1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se</w:t>
      </w:r>
      <w:r w:rsidR="00685FF1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u</w:t>
      </w:r>
      <w:r w:rsidR="00685FF1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osposoblјavanju</w:t>
      </w:r>
      <w:r w:rsidR="00685FF1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učenika</w:t>
      </w:r>
      <w:r w:rsidR="00685FF1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za</w:t>
      </w:r>
      <w:r w:rsidR="00685FF1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pravilnu</w:t>
      </w:r>
      <w:r w:rsidR="00685FF1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usmenu</w:t>
      </w:r>
      <w:r w:rsidR="00685FF1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i</w:t>
      </w:r>
      <w:r w:rsidR="00685FF1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pismenu</w:t>
      </w:r>
      <w:r w:rsidR="00685FF1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komunikaciju</w:t>
      </w:r>
      <w:r w:rsidR="00685FF1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standardnim</w:t>
      </w:r>
      <w:r w:rsidR="00685FF1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jezikom</w:t>
      </w:r>
      <w:r w:rsidR="00685FF1" w:rsidRPr="004F2EEB">
        <w:rPr>
          <w:rFonts w:ascii="Times New Roman" w:hAnsi="Times New Roman"/>
          <w:sz w:val="24"/>
          <w:szCs w:val="24"/>
          <w:lang w:val="bs-Latn-BA"/>
        </w:rPr>
        <w:t xml:space="preserve">, </w:t>
      </w:r>
      <w:r w:rsidRPr="004F2EEB">
        <w:rPr>
          <w:rFonts w:ascii="Times New Roman" w:hAnsi="Times New Roman"/>
          <w:sz w:val="24"/>
          <w:szCs w:val="24"/>
          <w:lang w:val="bs-Latn-BA"/>
        </w:rPr>
        <w:t>u</w:t>
      </w:r>
      <w:r w:rsidR="00685FF1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razvijanju</w:t>
      </w:r>
      <w:r w:rsidR="00685FF1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kulture</w:t>
      </w:r>
      <w:r w:rsidR="00685FF1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njihovog</w:t>
      </w:r>
      <w:r w:rsidR="00685FF1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izražavanja</w:t>
      </w:r>
      <w:r w:rsidR="00685FF1" w:rsidRPr="004F2EEB">
        <w:rPr>
          <w:rFonts w:ascii="Times New Roman" w:hAnsi="Times New Roman"/>
          <w:sz w:val="24"/>
          <w:szCs w:val="24"/>
          <w:lang w:val="bs-Latn-BA"/>
        </w:rPr>
        <w:t xml:space="preserve">, </w:t>
      </w:r>
      <w:r w:rsidRPr="004F2EEB">
        <w:rPr>
          <w:rFonts w:ascii="Times New Roman" w:hAnsi="Times New Roman"/>
          <w:sz w:val="24"/>
          <w:szCs w:val="24"/>
          <w:lang w:val="bs-Latn-BA"/>
        </w:rPr>
        <w:t>jezičkog</w:t>
      </w:r>
      <w:r w:rsidR="00685FF1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mišlјenja</w:t>
      </w:r>
      <w:r w:rsidR="00685FF1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i</w:t>
      </w:r>
      <w:r w:rsidR="00685FF1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sv</w:t>
      </w:r>
      <w:r w:rsidR="002D7893">
        <w:rPr>
          <w:rFonts w:ascii="Times New Roman" w:hAnsi="Times New Roman"/>
          <w:sz w:val="24"/>
          <w:szCs w:val="24"/>
          <w:lang w:val="bs-Latn-BA"/>
        </w:rPr>
        <w:t>ij</w:t>
      </w:r>
      <w:r w:rsidRPr="004F2EEB">
        <w:rPr>
          <w:rFonts w:ascii="Times New Roman" w:hAnsi="Times New Roman"/>
          <w:sz w:val="24"/>
          <w:szCs w:val="24"/>
          <w:lang w:val="bs-Latn-BA"/>
        </w:rPr>
        <w:t>esti</w:t>
      </w:r>
      <w:r w:rsidR="00685FF1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o</w:t>
      </w:r>
      <w:r w:rsidR="00685FF1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višestrukom</w:t>
      </w:r>
      <w:r w:rsidR="00685FF1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značaju</w:t>
      </w:r>
      <w:r w:rsidR="00685FF1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i</w:t>
      </w:r>
      <w:r w:rsidR="00685FF1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ulozi</w:t>
      </w:r>
      <w:r w:rsidR="00685FF1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jezika</w:t>
      </w:r>
      <w:r w:rsidR="00685FF1" w:rsidRPr="004F2EEB">
        <w:rPr>
          <w:rFonts w:ascii="Times New Roman" w:hAnsi="Times New Roman"/>
          <w:sz w:val="24"/>
          <w:szCs w:val="24"/>
          <w:lang w:val="bs-Latn-BA"/>
        </w:rPr>
        <w:t xml:space="preserve">. </w:t>
      </w:r>
      <w:r w:rsidRPr="004F2EEB">
        <w:rPr>
          <w:rFonts w:ascii="Times New Roman" w:hAnsi="Times New Roman"/>
          <w:sz w:val="24"/>
          <w:szCs w:val="24"/>
          <w:lang w:val="bs-Latn-BA"/>
        </w:rPr>
        <w:t>Iako</w:t>
      </w:r>
      <w:r w:rsidR="00685FF1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je</w:t>
      </w:r>
      <w:r w:rsidR="00685FF1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na</w:t>
      </w:r>
      <w:r w:rsidR="00685FF1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prvom</w:t>
      </w:r>
      <w:r w:rsidR="00685FF1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m</w:t>
      </w:r>
      <w:r w:rsidR="002D7893">
        <w:rPr>
          <w:rFonts w:ascii="Times New Roman" w:hAnsi="Times New Roman"/>
          <w:sz w:val="24"/>
          <w:szCs w:val="24"/>
          <w:lang w:val="bs-Latn-BA"/>
        </w:rPr>
        <w:t>j</w:t>
      </w:r>
      <w:r w:rsidRPr="004F2EEB">
        <w:rPr>
          <w:rFonts w:ascii="Times New Roman" w:hAnsi="Times New Roman"/>
          <w:sz w:val="24"/>
          <w:szCs w:val="24"/>
          <w:lang w:val="bs-Latn-BA"/>
        </w:rPr>
        <w:t>estu</w:t>
      </w:r>
      <w:r w:rsidR="00685FF1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osposoblјavanje</w:t>
      </w:r>
      <w:r w:rsidR="00685FF1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učenika</w:t>
      </w:r>
      <w:r w:rsidR="00685FF1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za</w:t>
      </w:r>
      <w:r w:rsidR="00685FF1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pravilnu</w:t>
      </w:r>
      <w:r w:rsidR="00685FF1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upotrebu</w:t>
      </w:r>
      <w:r w:rsidR="00685FF1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standardnog</w:t>
      </w:r>
      <w:r w:rsidR="00685FF1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jezika</w:t>
      </w:r>
      <w:r w:rsidR="00685FF1" w:rsidRPr="004F2EEB">
        <w:rPr>
          <w:rFonts w:ascii="Times New Roman" w:hAnsi="Times New Roman"/>
          <w:sz w:val="24"/>
          <w:szCs w:val="24"/>
          <w:lang w:val="bs-Latn-BA"/>
        </w:rPr>
        <w:t xml:space="preserve">, </w:t>
      </w:r>
      <w:r w:rsidRPr="004F2EEB">
        <w:rPr>
          <w:rFonts w:ascii="Times New Roman" w:hAnsi="Times New Roman"/>
          <w:sz w:val="24"/>
          <w:szCs w:val="24"/>
          <w:lang w:val="bs-Latn-BA"/>
        </w:rPr>
        <w:t>među</w:t>
      </w:r>
      <w:r w:rsidR="00685FF1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zadacima</w:t>
      </w:r>
      <w:r w:rsidR="00685FF1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nastave</w:t>
      </w:r>
      <w:r w:rsidR="00685FF1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našeg</w:t>
      </w:r>
      <w:r w:rsidR="00685FF1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predmeta</w:t>
      </w:r>
      <w:r w:rsidR="00685FF1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je</w:t>
      </w:r>
      <w:r w:rsidR="00685FF1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i</w:t>
      </w:r>
      <w:r w:rsidR="00685FF1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to</w:t>
      </w:r>
      <w:r w:rsidR="00685FF1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da</w:t>
      </w:r>
      <w:r w:rsidR="00685FF1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se</w:t>
      </w:r>
      <w:r w:rsidR="00685FF1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učenici</w:t>
      </w:r>
      <w:r w:rsidR="00685FF1" w:rsidRPr="004F2EEB">
        <w:rPr>
          <w:rFonts w:ascii="Times New Roman" w:hAnsi="Times New Roman"/>
          <w:sz w:val="24"/>
          <w:szCs w:val="24"/>
          <w:lang w:val="bs-Latn-BA"/>
        </w:rPr>
        <w:t xml:space="preserve">, </w:t>
      </w:r>
      <w:r w:rsidRPr="004F2EEB">
        <w:rPr>
          <w:rFonts w:ascii="Times New Roman" w:hAnsi="Times New Roman"/>
          <w:sz w:val="24"/>
          <w:szCs w:val="24"/>
          <w:lang w:val="bs-Latn-BA"/>
        </w:rPr>
        <w:t>u</w:t>
      </w:r>
      <w:r w:rsidR="00685FF1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određenoj</w:t>
      </w:r>
      <w:r w:rsidR="00685FF1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m</w:t>
      </w:r>
      <w:r w:rsidR="002D7893">
        <w:rPr>
          <w:rFonts w:ascii="Times New Roman" w:hAnsi="Times New Roman"/>
          <w:sz w:val="24"/>
          <w:szCs w:val="24"/>
          <w:lang w:val="bs-Latn-BA"/>
        </w:rPr>
        <w:t>j</w:t>
      </w:r>
      <w:r w:rsidRPr="004F2EEB">
        <w:rPr>
          <w:rFonts w:ascii="Times New Roman" w:hAnsi="Times New Roman"/>
          <w:sz w:val="24"/>
          <w:szCs w:val="24"/>
          <w:lang w:val="bs-Latn-BA"/>
        </w:rPr>
        <w:t>eri</w:t>
      </w:r>
      <w:r w:rsidR="00685FF1" w:rsidRPr="004F2EEB">
        <w:rPr>
          <w:rFonts w:ascii="Times New Roman" w:hAnsi="Times New Roman"/>
          <w:sz w:val="24"/>
          <w:szCs w:val="24"/>
          <w:lang w:val="bs-Latn-BA"/>
        </w:rPr>
        <w:t xml:space="preserve">, </w:t>
      </w:r>
      <w:r w:rsidRPr="004F2EEB">
        <w:rPr>
          <w:rFonts w:ascii="Times New Roman" w:hAnsi="Times New Roman"/>
          <w:sz w:val="24"/>
          <w:szCs w:val="24"/>
          <w:lang w:val="bs-Latn-BA"/>
        </w:rPr>
        <w:t>upoznaju</w:t>
      </w:r>
      <w:r w:rsidR="00685FF1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sa</w:t>
      </w:r>
      <w:r w:rsidR="00685FF1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svim</w:t>
      </w:r>
      <w:r w:rsidR="00685FF1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oblicima</w:t>
      </w:r>
      <w:r w:rsidR="00685FF1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našeg</w:t>
      </w:r>
      <w:r w:rsidR="00685FF1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jezika</w:t>
      </w:r>
      <w:r w:rsidR="00685FF1" w:rsidRPr="004F2EEB">
        <w:rPr>
          <w:rFonts w:ascii="Times New Roman" w:hAnsi="Times New Roman"/>
          <w:sz w:val="24"/>
          <w:szCs w:val="24"/>
          <w:lang w:val="bs-Latn-BA"/>
        </w:rPr>
        <w:t>.</w:t>
      </w:r>
    </w:p>
    <w:p w14:paraId="7FFAA9BA" w14:textId="0A444683" w:rsidR="00685FF1" w:rsidRPr="004F2EEB" w:rsidRDefault="004F2EEB" w:rsidP="002D7893">
      <w:pPr>
        <w:jc w:val="both"/>
        <w:rPr>
          <w:rFonts w:ascii="Times New Roman" w:hAnsi="Times New Roman"/>
          <w:sz w:val="24"/>
          <w:szCs w:val="24"/>
          <w:lang w:val="bs-Latn-BA"/>
        </w:rPr>
      </w:pPr>
      <w:r w:rsidRPr="004F2EEB">
        <w:rPr>
          <w:rFonts w:ascii="Times New Roman" w:hAnsi="Times New Roman"/>
          <w:sz w:val="24"/>
          <w:szCs w:val="24"/>
          <w:lang w:val="bs-Latn-BA"/>
        </w:rPr>
        <w:t>Učenike</w:t>
      </w:r>
      <w:r w:rsidR="00685FF1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valјa</w:t>
      </w:r>
      <w:r w:rsidR="00685FF1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upoznati</w:t>
      </w:r>
      <w:r w:rsidR="00685FF1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sa</w:t>
      </w:r>
      <w:r w:rsidR="00685FF1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pravilima</w:t>
      </w:r>
      <w:r w:rsidR="00685FF1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sastavlјanja</w:t>
      </w:r>
      <w:r w:rsidR="00685FF1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i</w:t>
      </w:r>
      <w:r w:rsidR="00685FF1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stilizovanja</w:t>
      </w:r>
      <w:r w:rsidR="00685FF1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tekstova</w:t>
      </w:r>
      <w:r w:rsidR="00685FF1" w:rsidRPr="004F2EEB">
        <w:rPr>
          <w:rFonts w:ascii="Times New Roman" w:hAnsi="Times New Roman"/>
          <w:sz w:val="24"/>
          <w:szCs w:val="24"/>
          <w:lang w:val="bs-Latn-BA"/>
        </w:rPr>
        <w:t xml:space="preserve">, </w:t>
      </w:r>
      <w:r w:rsidRPr="004F2EEB">
        <w:rPr>
          <w:rFonts w:ascii="Times New Roman" w:hAnsi="Times New Roman"/>
          <w:sz w:val="24"/>
          <w:szCs w:val="24"/>
          <w:lang w:val="bs-Latn-BA"/>
        </w:rPr>
        <w:t>tj</w:t>
      </w:r>
      <w:r w:rsidR="00685FF1" w:rsidRPr="004F2EEB">
        <w:rPr>
          <w:rFonts w:ascii="Times New Roman" w:hAnsi="Times New Roman"/>
          <w:sz w:val="24"/>
          <w:szCs w:val="24"/>
          <w:lang w:val="bs-Latn-BA"/>
        </w:rPr>
        <w:t xml:space="preserve">. </w:t>
      </w:r>
      <w:r w:rsidRPr="004F2EEB">
        <w:rPr>
          <w:rFonts w:ascii="Times New Roman" w:hAnsi="Times New Roman"/>
          <w:sz w:val="24"/>
          <w:szCs w:val="24"/>
          <w:lang w:val="bs-Latn-BA"/>
        </w:rPr>
        <w:t>opskrbiti</w:t>
      </w:r>
      <w:r w:rsidR="00685FF1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ih</w:t>
      </w:r>
      <w:r w:rsidR="00685FF1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znanjem</w:t>
      </w:r>
      <w:r w:rsidR="00685FF1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o</w:t>
      </w:r>
      <w:r w:rsidR="00685FF1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teoriji</w:t>
      </w:r>
      <w:r w:rsidR="00685FF1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sastavlјanja</w:t>
      </w:r>
      <w:r w:rsidR="00685FF1" w:rsidRPr="004F2EEB">
        <w:rPr>
          <w:rFonts w:ascii="Times New Roman" w:hAnsi="Times New Roman"/>
          <w:sz w:val="24"/>
          <w:szCs w:val="24"/>
          <w:lang w:val="bs-Latn-BA"/>
        </w:rPr>
        <w:t xml:space="preserve"> (</w:t>
      </w:r>
      <w:r w:rsidRPr="004F2EEB">
        <w:rPr>
          <w:rFonts w:ascii="Times New Roman" w:hAnsi="Times New Roman"/>
          <w:sz w:val="24"/>
          <w:szCs w:val="24"/>
          <w:lang w:val="bs-Latn-BA"/>
        </w:rPr>
        <w:t>vrste</w:t>
      </w:r>
      <w:r w:rsidR="00685FF1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tekstova</w:t>
      </w:r>
      <w:r w:rsidR="00685FF1" w:rsidRPr="004F2EEB">
        <w:rPr>
          <w:rFonts w:ascii="Times New Roman" w:hAnsi="Times New Roman"/>
          <w:sz w:val="24"/>
          <w:szCs w:val="24"/>
          <w:lang w:val="bs-Latn-BA"/>
        </w:rPr>
        <w:t xml:space="preserve">), </w:t>
      </w:r>
      <w:r w:rsidRPr="004F2EEB">
        <w:rPr>
          <w:rFonts w:ascii="Times New Roman" w:hAnsi="Times New Roman"/>
          <w:sz w:val="24"/>
          <w:szCs w:val="24"/>
          <w:lang w:val="bs-Latn-BA"/>
        </w:rPr>
        <w:t>tekstovnoj</w:t>
      </w:r>
      <w:r w:rsidR="00685FF1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lingvistici</w:t>
      </w:r>
      <w:r w:rsidR="00685FF1" w:rsidRPr="004F2EEB">
        <w:rPr>
          <w:rFonts w:ascii="Times New Roman" w:hAnsi="Times New Roman"/>
          <w:sz w:val="24"/>
          <w:szCs w:val="24"/>
          <w:lang w:val="bs-Latn-BA"/>
        </w:rPr>
        <w:t xml:space="preserve"> (</w:t>
      </w:r>
      <w:r w:rsidRPr="004F2EEB">
        <w:rPr>
          <w:rFonts w:ascii="Times New Roman" w:hAnsi="Times New Roman"/>
          <w:sz w:val="24"/>
          <w:szCs w:val="24"/>
          <w:lang w:val="bs-Latn-BA"/>
        </w:rPr>
        <w:t>nadrečenično</w:t>
      </w:r>
      <w:r w:rsidR="00685FF1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jedinstvo</w:t>
      </w:r>
      <w:r w:rsidR="00685FF1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teksta</w:t>
      </w:r>
      <w:r w:rsidR="00685FF1" w:rsidRPr="004F2EEB">
        <w:rPr>
          <w:rFonts w:ascii="Times New Roman" w:hAnsi="Times New Roman"/>
          <w:sz w:val="24"/>
          <w:szCs w:val="24"/>
          <w:lang w:val="bs-Latn-BA"/>
        </w:rPr>
        <w:t xml:space="preserve">), </w:t>
      </w:r>
      <w:r w:rsidRPr="004F2EEB">
        <w:rPr>
          <w:rFonts w:ascii="Times New Roman" w:hAnsi="Times New Roman"/>
          <w:sz w:val="24"/>
          <w:szCs w:val="24"/>
          <w:lang w:val="bs-Latn-BA"/>
        </w:rPr>
        <w:t>stilistici</w:t>
      </w:r>
      <w:r w:rsidR="00685FF1" w:rsidRPr="004F2EEB">
        <w:rPr>
          <w:rFonts w:ascii="Times New Roman" w:hAnsi="Times New Roman"/>
          <w:sz w:val="24"/>
          <w:szCs w:val="24"/>
          <w:lang w:val="bs-Latn-BA"/>
        </w:rPr>
        <w:t xml:space="preserve"> (</w:t>
      </w:r>
      <w:r w:rsidRPr="004F2EEB">
        <w:rPr>
          <w:rFonts w:ascii="Times New Roman" w:hAnsi="Times New Roman"/>
          <w:sz w:val="24"/>
          <w:szCs w:val="24"/>
          <w:lang w:val="bs-Latn-BA"/>
        </w:rPr>
        <w:t>poetska</w:t>
      </w:r>
      <w:r w:rsidR="00685FF1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i</w:t>
      </w:r>
      <w:r w:rsidR="00685FF1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lingvistička</w:t>
      </w:r>
      <w:r w:rsidR="00685FF1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stilistika</w:t>
      </w:r>
      <w:r w:rsidR="00685FF1" w:rsidRPr="004F2EEB">
        <w:rPr>
          <w:rFonts w:ascii="Times New Roman" w:hAnsi="Times New Roman"/>
          <w:sz w:val="24"/>
          <w:szCs w:val="24"/>
          <w:lang w:val="bs-Latn-BA"/>
        </w:rPr>
        <w:t xml:space="preserve">, </w:t>
      </w:r>
      <w:r w:rsidRPr="004F2EEB">
        <w:rPr>
          <w:rFonts w:ascii="Times New Roman" w:hAnsi="Times New Roman"/>
          <w:sz w:val="24"/>
          <w:szCs w:val="24"/>
          <w:lang w:val="bs-Latn-BA"/>
        </w:rPr>
        <w:t>funkcionalni</w:t>
      </w:r>
      <w:r w:rsidR="00685FF1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stilovi</w:t>
      </w:r>
      <w:r w:rsidR="00685FF1" w:rsidRPr="004F2EEB">
        <w:rPr>
          <w:rFonts w:ascii="Times New Roman" w:hAnsi="Times New Roman"/>
          <w:sz w:val="24"/>
          <w:szCs w:val="24"/>
          <w:lang w:val="bs-Latn-BA"/>
        </w:rPr>
        <w:t xml:space="preserve">) </w:t>
      </w:r>
      <w:r w:rsidRPr="004F2EEB">
        <w:rPr>
          <w:rFonts w:ascii="Times New Roman" w:hAnsi="Times New Roman"/>
          <w:sz w:val="24"/>
          <w:szCs w:val="24"/>
          <w:lang w:val="bs-Latn-BA"/>
        </w:rPr>
        <w:t>i</w:t>
      </w:r>
      <w:r w:rsidR="00685FF1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retorici</w:t>
      </w:r>
      <w:r w:rsidR="00685FF1" w:rsidRPr="004F2EEB">
        <w:rPr>
          <w:rFonts w:ascii="Times New Roman" w:hAnsi="Times New Roman"/>
          <w:sz w:val="24"/>
          <w:szCs w:val="24"/>
          <w:lang w:val="bs-Latn-BA"/>
        </w:rPr>
        <w:t xml:space="preserve"> (</w:t>
      </w:r>
      <w:r w:rsidRPr="004F2EEB">
        <w:rPr>
          <w:rFonts w:ascii="Times New Roman" w:hAnsi="Times New Roman"/>
          <w:sz w:val="24"/>
          <w:szCs w:val="24"/>
          <w:lang w:val="bs-Latn-BA"/>
        </w:rPr>
        <w:t>osnove</w:t>
      </w:r>
      <w:r w:rsidR="00685FF1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govorništva</w:t>
      </w:r>
      <w:r w:rsidR="00685FF1" w:rsidRPr="004F2EEB">
        <w:rPr>
          <w:rFonts w:ascii="Times New Roman" w:hAnsi="Times New Roman"/>
          <w:sz w:val="24"/>
          <w:szCs w:val="24"/>
          <w:lang w:val="bs-Latn-BA"/>
        </w:rPr>
        <w:t>).</w:t>
      </w:r>
      <w:r w:rsidR="000841E2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</w:p>
    <w:p w14:paraId="4E4E430C" w14:textId="259A8D6A" w:rsidR="00685FF1" w:rsidRPr="004F2EEB" w:rsidRDefault="004F2EEB" w:rsidP="002D7893">
      <w:pPr>
        <w:jc w:val="both"/>
        <w:rPr>
          <w:rFonts w:ascii="Times New Roman" w:hAnsi="Times New Roman"/>
          <w:sz w:val="24"/>
          <w:szCs w:val="24"/>
          <w:lang w:val="bs-Latn-BA"/>
        </w:rPr>
      </w:pPr>
      <w:r w:rsidRPr="004F2EEB">
        <w:rPr>
          <w:rFonts w:ascii="Times New Roman" w:hAnsi="Times New Roman"/>
          <w:sz w:val="24"/>
          <w:szCs w:val="24"/>
          <w:lang w:val="bs-Latn-BA"/>
        </w:rPr>
        <w:t>Sve</w:t>
      </w:r>
      <w:r w:rsidR="00685FF1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vrste</w:t>
      </w:r>
      <w:r w:rsidR="00685FF1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govornih</w:t>
      </w:r>
      <w:r w:rsidR="00685FF1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i</w:t>
      </w:r>
      <w:r w:rsidR="00685FF1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pismenih</w:t>
      </w:r>
      <w:r w:rsidR="00685FF1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v</w:t>
      </w:r>
      <w:r w:rsidR="002D7893">
        <w:rPr>
          <w:rFonts w:ascii="Times New Roman" w:hAnsi="Times New Roman"/>
          <w:sz w:val="24"/>
          <w:szCs w:val="24"/>
          <w:lang w:val="bs-Latn-BA"/>
        </w:rPr>
        <w:t>j</w:t>
      </w:r>
      <w:r w:rsidRPr="004F2EEB">
        <w:rPr>
          <w:rFonts w:ascii="Times New Roman" w:hAnsi="Times New Roman"/>
          <w:sz w:val="24"/>
          <w:szCs w:val="24"/>
          <w:lang w:val="bs-Latn-BA"/>
        </w:rPr>
        <w:t>ežbi</w:t>
      </w:r>
      <w:r w:rsidR="00685FF1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su</w:t>
      </w:r>
      <w:r w:rsidR="00685FF1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u</w:t>
      </w:r>
      <w:r w:rsidR="00685FF1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funkciji</w:t>
      </w:r>
      <w:r w:rsidR="00685FF1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pouzdanog</w:t>
      </w:r>
      <w:r w:rsidR="00685FF1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jezičkog</w:t>
      </w:r>
      <w:r w:rsidR="00685FF1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ispolјavanja</w:t>
      </w:r>
      <w:r w:rsidR="00685FF1" w:rsidRPr="004F2EEB">
        <w:rPr>
          <w:rFonts w:ascii="Times New Roman" w:hAnsi="Times New Roman"/>
          <w:sz w:val="24"/>
          <w:szCs w:val="24"/>
          <w:lang w:val="bs-Latn-BA"/>
        </w:rPr>
        <w:t>.</w:t>
      </w:r>
      <w:r w:rsidR="000841E2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Treba</w:t>
      </w:r>
      <w:r w:rsidR="000841E2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uraditi</w:t>
      </w:r>
      <w:r w:rsidR="000841E2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četiri</w:t>
      </w:r>
      <w:r w:rsidR="000841E2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pismena</w:t>
      </w:r>
      <w:r w:rsidR="000841E2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zadatka</w:t>
      </w:r>
      <w:r w:rsidR="000841E2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za</w:t>
      </w:r>
      <w:r w:rsidR="000841E2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šta</w:t>
      </w:r>
      <w:r w:rsidR="000841E2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je</w:t>
      </w:r>
      <w:r w:rsidR="000841E2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predviđeno</w:t>
      </w:r>
      <w:r w:rsidR="000841E2" w:rsidRPr="004F2EEB">
        <w:rPr>
          <w:rFonts w:ascii="Times New Roman" w:hAnsi="Times New Roman"/>
          <w:sz w:val="24"/>
          <w:szCs w:val="24"/>
          <w:lang w:val="bs-Latn-BA"/>
        </w:rPr>
        <w:t xml:space="preserve"> 16 </w:t>
      </w:r>
      <w:r w:rsidRPr="004F2EEB">
        <w:rPr>
          <w:rFonts w:ascii="Times New Roman" w:hAnsi="Times New Roman"/>
          <w:sz w:val="24"/>
          <w:szCs w:val="24"/>
          <w:lang w:val="bs-Latn-BA"/>
        </w:rPr>
        <w:t>časova</w:t>
      </w:r>
      <w:r w:rsidR="000841E2" w:rsidRPr="004F2EEB">
        <w:rPr>
          <w:rFonts w:ascii="Times New Roman" w:hAnsi="Times New Roman"/>
          <w:sz w:val="24"/>
          <w:szCs w:val="24"/>
          <w:lang w:val="bs-Latn-BA"/>
        </w:rPr>
        <w:t>.</w:t>
      </w:r>
    </w:p>
    <w:p w14:paraId="2B6F1494" w14:textId="06388A51" w:rsidR="00685FF1" w:rsidRPr="004F2EEB" w:rsidRDefault="004F2EEB" w:rsidP="002D7893">
      <w:pPr>
        <w:jc w:val="both"/>
        <w:rPr>
          <w:rFonts w:ascii="Times New Roman" w:hAnsi="Times New Roman"/>
          <w:sz w:val="24"/>
          <w:szCs w:val="24"/>
          <w:lang w:val="bs-Latn-BA"/>
        </w:rPr>
      </w:pPr>
      <w:r w:rsidRPr="004F2EEB">
        <w:rPr>
          <w:rFonts w:ascii="Times New Roman" w:hAnsi="Times New Roman"/>
          <w:sz w:val="24"/>
          <w:szCs w:val="24"/>
          <w:lang w:val="bs-Latn-BA"/>
        </w:rPr>
        <w:t>Zato</w:t>
      </w:r>
      <w:r w:rsidR="00685FF1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punu</w:t>
      </w:r>
      <w:r w:rsidR="00685FF1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praktičnu</w:t>
      </w:r>
      <w:r w:rsidR="00685FF1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prikladnost</w:t>
      </w:r>
      <w:r w:rsidR="00685FF1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imaju</w:t>
      </w:r>
      <w:r w:rsidR="00685FF1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gramatičke</w:t>
      </w:r>
      <w:r w:rsidR="00685FF1" w:rsidRPr="004F2EEB">
        <w:rPr>
          <w:rFonts w:ascii="Times New Roman" w:hAnsi="Times New Roman"/>
          <w:sz w:val="24"/>
          <w:szCs w:val="24"/>
          <w:lang w:val="bs-Latn-BA"/>
        </w:rPr>
        <w:t xml:space="preserve">, </w:t>
      </w:r>
      <w:r w:rsidRPr="004F2EEB">
        <w:rPr>
          <w:rFonts w:ascii="Times New Roman" w:hAnsi="Times New Roman"/>
          <w:sz w:val="24"/>
          <w:szCs w:val="24"/>
          <w:lang w:val="bs-Latn-BA"/>
        </w:rPr>
        <w:t>akcenatske</w:t>
      </w:r>
      <w:r w:rsidR="00685FF1" w:rsidRPr="004F2EEB">
        <w:rPr>
          <w:rFonts w:ascii="Times New Roman" w:hAnsi="Times New Roman"/>
          <w:sz w:val="24"/>
          <w:szCs w:val="24"/>
          <w:lang w:val="bs-Latn-BA"/>
        </w:rPr>
        <w:t xml:space="preserve">, </w:t>
      </w:r>
      <w:r w:rsidRPr="004F2EEB">
        <w:rPr>
          <w:rFonts w:ascii="Times New Roman" w:hAnsi="Times New Roman"/>
          <w:sz w:val="24"/>
          <w:szCs w:val="24"/>
          <w:lang w:val="bs-Latn-BA"/>
        </w:rPr>
        <w:t>ortoepske</w:t>
      </w:r>
      <w:r w:rsidR="00685FF1" w:rsidRPr="004F2EEB">
        <w:rPr>
          <w:rFonts w:ascii="Times New Roman" w:hAnsi="Times New Roman"/>
          <w:sz w:val="24"/>
          <w:szCs w:val="24"/>
          <w:lang w:val="bs-Latn-BA"/>
        </w:rPr>
        <w:t xml:space="preserve">, </w:t>
      </w:r>
      <w:r w:rsidRPr="004F2EEB">
        <w:rPr>
          <w:rFonts w:ascii="Times New Roman" w:hAnsi="Times New Roman"/>
          <w:sz w:val="24"/>
          <w:szCs w:val="24"/>
          <w:lang w:val="bs-Latn-BA"/>
        </w:rPr>
        <w:t>dikcijske</w:t>
      </w:r>
      <w:r w:rsidR="00685FF1" w:rsidRPr="004F2EEB">
        <w:rPr>
          <w:rFonts w:ascii="Times New Roman" w:hAnsi="Times New Roman"/>
          <w:sz w:val="24"/>
          <w:szCs w:val="24"/>
          <w:lang w:val="bs-Latn-BA"/>
        </w:rPr>
        <w:t xml:space="preserve">, </w:t>
      </w:r>
      <w:r w:rsidRPr="004F2EEB">
        <w:rPr>
          <w:rFonts w:ascii="Times New Roman" w:hAnsi="Times New Roman"/>
          <w:sz w:val="24"/>
          <w:szCs w:val="24"/>
          <w:lang w:val="bs-Latn-BA"/>
        </w:rPr>
        <w:t>leksičke</w:t>
      </w:r>
      <w:r w:rsidR="00685FF1" w:rsidRPr="004F2EEB">
        <w:rPr>
          <w:rFonts w:ascii="Times New Roman" w:hAnsi="Times New Roman"/>
          <w:sz w:val="24"/>
          <w:szCs w:val="24"/>
          <w:lang w:val="bs-Latn-BA"/>
        </w:rPr>
        <w:t xml:space="preserve">, </w:t>
      </w:r>
      <w:r w:rsidRPr="004F2EEB">
        <w:rPr>
          <w:rFonts w:ascii="Times New Roman" w:hAnsi="Times New Roman"/>
          <w:sz w:val="24"/>
          <w:szCs w:val="24"/>
          <w:lang w:val="bs-Latn-BA"/>
        </w:rPr>
        <w:t>semantičke</w:t>
      </w:r>
      <w:r w:rsidR="00685FF1" w:rsidRPr="004F2EEB">
        <w:rPr>
          <w:rFonts w:ascii="Times New Roman" w:hAnsi="Times New Roman"/>
          <w:sz w:val="24"/>
          <w:szCs w:val="24"/>
          <w:lang w:val="bs-Latn-BA"/>
        </w:rPr>
        <w:t xml:space="preserve">, </w:t>
      </w:r>
      <w:r w:rsidRPr="004F2EEB">
        <w:rPr>
          <w:rFonts w:ascii="Times New Roman" w:hAnsi="Times New Roman"/>
          <w:sz w:val="24"/>
          <w:szCs w:val="24"/>
          <w:lang w:val="bs-Latn-BA"/>
        </w:rPr>
        <w:t>pravopisne</w:t>
      </w:r>
      <w:r w:rsidR="00685FF1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i</w:t>
      </w:r>
      <w:r w:rsidR="00685FF1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stilske</w:t>
      </w:r>
      <w:r w:rsidR="00685FF1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v</w:t>
      </w:r>
      <w:r w:rsidR="002D7893">
        <w:rPr>
          <w:rFonts w:ascii="Times New Roman" w:hAnsi="Times New Roman"/>
          <w:sz w:val="24"/>
          <w:szCs w:val="24"/>
          <w:lang w:val="bs-Latn-BA"/>
        </w:rPr>
        <w:t>j</w:t>
      </w:r>
      <w:r w:rsidRPr="004F2EEB">
        <w:rPr>
          <w:rFonts w:ascii="Times New Roman" w:hAnsi="Times New Roman"/>
          <w:sz w:val="24"/>
          <w:szCs w:val="24"/>
          <w:lang w:val="bs-Latn-BA"/>
        </w:rPr>
        <w:t>ežbe</w:t>
      </w:r>
      <w:r w:rsidR="00685FF1" w:rsidRPr="004F2EEB">
        <w:rPr>
          <w:rFonts w:ascii="Times New Roman" w:hAnsi="Times New Roman"/>
          <w:sz w:val="24"/>
          <w:szCs w:val="24"/>
          <w:lang w:val="bs-Latn-BA"/>
        </w:rPr>
        <w:t xml:space="preserve">; </w:t>
      </w:r>
      <w:r w:rsidRPr="004F2EEB">
        <w:rPr>
          <w:rFonts w:ascii="Times New Roman" w:hAnsi="Times New Roman"/>
          <w:sz w:val="24"/>
          <w:szCs w:val="24"/>
          <w:lang w:val="bs-Latn-BA"/>
        </w:rPr>
        <w:t>opisivanje</w:t>
      </w:r>
      <w:r w:rsidR="00685FF1" w:rsidRPr="004F2EEB">
        <w:rPr>
          <w:rFonts w:ascii="Times New Roman" w:hAnsi="Times New Roman"/>
          <w:sz w:val="24"/>
          <w:szCs w:val="24"/>
          <w:lang w:val="bs-Latn-BA"/>
        </w:rPr>
        <w:t xml:space="preserve">, </w:t>
      </w:r>
      <w:r w:rsidRPr="004F2EEB">
        <w:rPr>
          <w:rFonts w:ascii="Times New Roman" w:hAnsi="Times New Roman"/>
          <w:sz w:val="24"/>
          <w:szCs w:val="24"/>
          <w:lang w:val="bs-Latn-BA"/>
        </w:rPr>
        <w:t>pripov</w:t>
      </w:r>
      <w:r w:rsidR="002D7893">
        <w:rPr>
          <w:rFonts w:ascii="Times New Roman" w:hAnsi="Times New Roman"/>
          <w:sz w:val="24"/>
          <w:szCs w:val="24"/>
          <w:lang w:val="bs-Latn-BA"/>
        </w:rPr>
        <w:t>ij</w:t>
      </w:r>
      <w:r w:rsidRPr="004F2EEB">
        <w:rPr>
          <w:rFonts w:ascii="Times New Roman" w:hAnsi="Times New Roman"/>
          <w:sz w:val="24"/>
          <w:szCs w:val="24"/>
          <w:lang w:val="bs-Latn-BA"/>
        </w:rPr>
        <w:t>edanje</w:t>
      </w:r>
      <w:r w:rsidR="00685FF1" w:rsidRPr="004F2EEB">
        <w:rPr>
          <w:rFonts w:ascii="Times New Roman" w:hAnsi="Times New Roman"/>
          <w:sz w:val="24"/>
          <w:szCs w:val="24"/>
          <w:lang w:val="bs-Latn-BA"/>
        </w:rPr>
        <w:t xml:space="preserve">, </w:t>
      </w:r>
      <w:r w:rsidRPr="004F2EEB">
        <w:rPr>
          <w:rFonts w:ascii="Times New Roman" w:hAnsi="Times New Roman"/>
          <w:sz w:val="24"/>
          <w:szCs w:val="24"/>
          <w:lang w:val="bs-Latn-BA"/>
        </w:rPr>
        <w:t>raspravlјanje</w:t>
      </w:r>
      <w:r w:rsidR="00685FF1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itd</w:t>
      </w:r>
      <w:r w:rsidR="00685FF1" w:rsidRPr="004F2EEB">
        <w:rPr>
          <w:rFonts w:ascii="Times New Roman" w:hAnsi="Times New Roman"/>
          <w:sz w:val="24"/>
          <w:szCs w:val="24"/>
          <w:lang w:val="bs-Latn-BA"/>
        </w:rPr>
        <w:t>.</w:t>
      </w:r>
    </w:p>
    <w:p w14:paraId="5F7536D9" w14:textId="556576E6" w:rsidR="00685FF1" w:rsidRPr="004F2EEB" w:rsidRDefault="004F2EEB" w:rsidP="002D7893">
      <w:pPr>
        <w:jc w:val="both"/>
        <w:rPr>
          <w:rFonts w:ascii="Times New Roman" w:hAnsi="Times New Roman"/>
          <w:sz w:val="24"/>
          <w:szCs w:val="24"/>
          <w:lang w:val="bs-Latn-BA"/>
        </w:rPr>
      </w:pPr>
      <w:r w:rsidRPr="004F2EEB">
        <w:rPr>
          <w:rFonts w:ascii="Times New Roman" w:hAnsi="Times New Roman"/>
          <w:sz w:val="24"/>
          <w:szCs w:val="24"/>
          <w:lang w:val="bs-Latn-BA"/>
        </w:rPr>
        <w:t>Programskim</w:t>
      </w:r>
      <w:r w:rsidR="00685FF1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sadržajima</w:t>
      </w:r>
      <w:r w:rsidR="00685FF1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iz</w:t>
      </w:r>
      <w:r w:rsidR="00685FF1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područja</w:t>
      </w:r>
      <w:r w:rsidR="00685FF1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jezika</w:t>
      </w:r>
      <w:r w:rsidR="00685FF1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u</w:t>
      </w:r>
      <w:r w:rsidR="00685FF1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upotrebi</w:t>
      </w:r>
      <w:r w:rsidR="00685FF1" w:rsidRPr="004F2EEB">
        <w:rPr>
          <w:rFonts w:ascii="Times New Roman" w:hAnsi="Times New Roman"/>
          <w:sz w:val="24"/>
          <w:szCs w:val="24"/>
          <w:lang w:val="bs-Latn-BA"/>
        </w:rPr>
        <w:t xml:space="preserve">, </w:t>
      </w:r>
      <w:r w:rsidRPr="004F2EEB">
        <w:rPr>
          <w:rFonts w:ascii="Times New Roman" w:hAnsi="Times New Roman"/>
          <w:sz w:val="24"/>
          <w:szCs w:val="24"/>
          <w:lang w:val="bs-Latn-BA"/>
        </w:rPr>
        <w:t>omogućeno</w:t>
      </w:r>
      <w:r w:rsidR="00685FF1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je</w:t>
      </w:r>
      <w:r w:rsidR="00685FF1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da</w:t>
      </w:r>
      <w:r w:rsidR="00685FF1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se</w:t>
      </w:r>
      <w:r w:rsidR="00685FF1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integrisano</w:t>
      </w:r>
      <w:r w:rsidR="00685FF1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pristupi</w:t>
      </w:r>
      <w:r w:rsidR="00E0249B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jezičkim</w:t>
      </w:r>
      <w:r w:rsidR="00685FF1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i</w:t>
      </w:r>
      <w:r w:rsidR="00685FF1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književnim</w:t>
      </w:r>
      <w:r w:rsidR="00685FF1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sadržajima</w:t>
      </w:r>
      <w:r w:rsidR="00685FF1" w:rsidRPr="004F2EEB">
        <w:rPr>
          <w:rFonts w:ascii="Times New Roman" w:hAnsi="Times New Roman"/>
          <w:sz w:val="24"/>
          <w:szCs w:val="24"/>
          <w:lang w:val="bs-Latn-BA"/>
        </w:rPr>
        <w:t xml:space="preserve">, </w:t>
      </w:r>
      <w:r w:rsidRPr="004F2EEB">
        <w:rPr>
          <w:rFonts w:ascii="Times New Roman" w:hAnsi="Times New Roman"/>
          <w:sz w:val="24"/>
          <w:szCs w:val="24"/>
          <w:lang w:val="bs-Latn-BA"/>
        </w:rPr>
        <w:t>da</w:t>
      </w:r>
      <w:r w:rsidR="00685FF1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se</w:t>
      </w:r>
      <w:r w:rsidR="00685FF1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uspostavi</w:t>
      </w:r>
      <w:r w:rsidR="00685FF1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korelacija</w:t>
      </w:r>
      <w:r w:rsidR="00685FF1" w:rsidRPr="004F2EEB">
        <w:rPr>
          <w:rFonts w:ascii="Times New Roman" w:hAnsi="Times New Roman"/>
          <w:sz w:val="24"/>
          <w:szCs w:val="24"/>
          <w:lang w:val="bs-Latn-BA"/>
        </w:rPr>
        <w:t xml:space="preserve">. </w:t>
      </w:r>
      <w:r w:rsidRPr="004F2EEB">
        <w:rPr>
          <w:rFonts w:ascii="Times New Roman" w:hAnsi="Times New Roman"/>
          <w:sz w:val="24"/>
          <w:szCs w:val="24"/>
          <w:lang w:val="bs-Latn-BA"/>
        </w:rPr>
        <w:t>Osnov</w:t>
      </w:r>
      <w:r w:rsidR="00685FF1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ove</w:t>
      </w:r>
      <w:r w:rsidR="00685FF1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korelacije</w:t>
      </w:r>
      <w:r w:rsidR="00685FF1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je</w:t>
      </w:r>
      <w:r w:rsidR="00685FF1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vezani</w:t>
      </w:r>
      <w:r w:rsidR="00685FF1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tekst</w:t>
      </w:r>
      <w:r w:rsidR="00685FF1" w:rsidRPr="004F2EEB">
        <w:rPr>
          <w:rFonts w:ascii="Times New Roman" w:hAnsi="Times New Roman"/>
          <w:sz w:val="24"/>
          <w:szCs w:val="24"/>
          <w:lang w:val="bs-Latn-BA"/>
        </w:rPr>
        <w:t>.</w:t>
      </w:r>
    </w:p>
    <w:p w14:paraId="2EC60ECE" w14:textId="6C284002" w:rsidR="00685FF1" w:rsidRPr="004F2EEB" w:rsidRDefault="004F2EEB" w:rsidP="002D7893">
      <w:pPr>
        <w:jc w:val="both"/>
        <w:rPr>
          <w:rFonts w:ascii="Times New Roman" w:hAnsi="Times New Roman"/>
          <w:sz w:val="24"/>
          <w:szCs w:val="24"/>
          <w:lang w:val="bs-Latn-BA"/>
        </w:rPr>
      </w:pPr>
      <w:r w:rsidRPr="004F2EEB">
        <w:rPr>
          <w:rFonts w:ascii="Times New Roman" w:hAnsi="Times New Roman"/>
          <w:sz w:val="24"/>
          <w:szCs w:val="24"/>
          <w:lang w:val="bs-Latn-BA"/>
        </w:rPr>
        <w:t>Ove</w:t>
      </w:r>
      <w:r w:rsidR="00685FF1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v</w:t>
      </w:r>
      <w:r w:rsidR="002D7893">
        <w:rPr>
          <w:rFonts w:ascii="Times New Roman" w:hAnsi="Times New Roman"/>
          <w:sz w:val="24"/>
          <w:szCs w:val="24"/>
          <w:lang w:val="bs-Latn-BA"/>
        </w:rPr>
        <w:t>j</w:t>
      </w:r>
      <w:r w:rsidRPr="004F2EEB">
        <w:rPr>
          <w:rFonts w:ascii="Times New Roman" w:hAnsi="Times New Roman"/>
          <w:sz w:val="24"/>
          <w:szCs w:val="24"/>
          <w:lang w:val="bs-Latn-BA"/>
        </w:rPr>
        <w:t>ežbe</w:t>
      </w:r>
      <w:r w:rsidR="00685FF1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i</w:t>
      </w:r>
      <w:r w:rsidR="00685FF1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oblici</w:t>
      </w:r>
      <w:r w:rsidR="00685FF1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rada</w:t>
      </w:r>
      <w:r w:rsidR="00685FF1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osposoblјavaju</w:t>
      </w:r>
      <w:r w:rsidR="00685FF1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učenike</w:t>
      </w:r>
      <w:r w:rsidR="008F4E2C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da</w:t>
      </w:r>
      <w:r w:rsidR="008F4E2C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se</w:t>
      </w:r>
      <w:r w:rsidR="008F4E2C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usp</w:t>
      </w:r>
      <w:r w:rsidR="002D7893">
        <w:rPr>
          <w:rFonts w:ascii="Times New Roman" w:hAnsi="Times New Roman"/>
          <w:sz w:val="24"/>
          <w:szCs w:val="24"/>
          <w:lang w:val="bs-Latn-BA"/>
        </w:rPr>
        <w:t>j</w:t>
      </w:r>
      <w:r w:rsidRPr="004F2EEB">
        <w:rPr>
          <w:rFonts w:ascii="Times New Roman" w:hAnsi="Times New Roman"/>
          <w:sz w:val="24"/>
          <w:szCs w:val="24"/>
          <w:lang w:val="bs-Latn-BA"/>
        </w:rPr>
        <w:t>ešno</w:t>
      </w:r>
      <w:r w:rsidR="008F4E2C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koriste</w:t>
      </w:r>
      <w:r w:rsidR="008F4E2C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svim</w:t>
      </w:r>
      <w:r w:rsidR="008F4E2C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komunikacionim</w:t>
      </w:r>
      <w:r w:rsidR="00685FF1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ulogama</w:t>
      </w:r>
      <w:r w:rsidR="00685FF1" w:rsidRPr="004F2EEB">
        <w:rPr>
          <w:rFonts w:ascii="Times New Roman" w:hAnsi="Times New Roman"/>
          <w:sz w:val="24"/>
          <w:szCs w:val="24"/>
          <w:lang w:val="bs-Latn-BA"/>
        </w:rPr>
        <w:t xml:space="preserve">, </w:t>
      </w:r>
      <w:r w:rsidRPr="004F2EEB">
        <w:rPr>
          <w:rFonts w:ascii="Times New Roman" w:hAnsi="Times New Roman"/>
          <w:sz w:val="24"/>
          <w:szCs w:val="24"/>
          <w:lang w:val="bs-Latn-BA"/>
        </w:rPr>
        <w:t>da</w:t>
      </w:r>
      <w:r w:rsidR="00685FF1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izgrađuju</w:t>
      </w:r>
      <w:r w:rsidR="00685FF1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sv</w:t>
      </w:r>
      <w:r w:rsidR="002D7893">
        <w:rPr>
          <w:rFonts w:ascii="Times New Roman" w:hAnsi="Times New Roman"/>
          <w:sz w:val="24"/>
          <w:szCs w:val="24"/>
          <w:lang w:val="bs-Latn-BA"/>
        </w:rPr>
        <w:t>ij</w:t>
      </w:r>
      <w:r w:rsidRPr="004F2EEB">
        <w:rPr>
          <w:rFonts w:ascii="Times New Roman" w:hAnsi="Times New Roman"/>
          <w:sz w:val="24"/>
          <w:szCs w:val="24"/>
          <w:lang w:val="bs-Latn-BA"/>
        </w:rPr>
        <w:t>est</w:t>
      </w:r>
      <w:r w:rsidR="00685FF1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o</w:t>
      </w:r>
      <w:r w:rsidR="00685FF1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jeziku</w:t>
      </w:r>
      <w:r w:rsidR="00685FF1" w:rsidRPr="004F2EEB">
        <w:rPr>
          <w:rFonts w:ascii="Times New Roman" w:hAnsi="Times New Roman"/>
          <w:sz w:val="24"/>
          <w:szCs w:val="24"/>
          <w:lang w:val="bs-Latn-BA"/>
        </w:rPr>
        <w:t xml:space="preserve">, </w:t>
      </w:r>
      <w:r w:rsidRPr="004F2EEB">
        <w:rPr>
          <w:rFonts w:ascii="Times New Roman" w:hAnsi="Times New Roman"/>
          <w:sz w:val="24"/>
          <w:szCs w:val="24"/>
          <w:lang w:val="bs-Latn-BA"/>
        </w:rPr>
        <w:t>njegovoj</w:t>
      </w:r>
      <w:r w:rsidR="00685FF1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funkciji</w:t>
      </w:r>
      <w:r w:rsidR="00685FF1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i</w:t>
      </w:r>
      <w:r w:rsidR="00685FF1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l</w:t>
      </w:r>
      <w:r w:rsidR="002D7893">
        <w:rPr>
          <w:rFonts w:ascii="Times New Roman" w:hAnsi="Times New Roman"/>
          <w:sz w:val="24"/>
          <w:szCs w:val="24"/>
          <w:lang w:val="bs-Latn-BA"/>
        </w:rPr>
        <w:t>j</w:t>
      </w:r>
      <w:r w:rsidRPr="004F2EEB">
        <w:rPr>
          <w:rFonts w:ascii="Times New Roman" w:hAnsi="Times New Roman"/>
          <w:sz w:val="24"/>
          <w:szCs w:val="24"/>
          <w:lang w:val="bs-Latn-BA"/>
        </w:rPr>
        <w:t>epoti</w:t>
      </w:r>
      <w:r w:rsidR="008F4E2C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te</w:t>
      </w:r>
      <w:r w:rsidR="008F4E2C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da</w:t>
      </w:r>
      <w:r w:rsidR="008F4E2C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budu</w:t>
      </w:r>
      <w:r w:rsidR="008F4E2C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govornici</w:t>
      </w:r>
      <w:r w:rsidR="00685FF1" w:rsidRPr="004F2EEB">
        <w:rPr>
          <w:rFonts w:ascii="Times New Roman" w:hAnsi="Times New Roman"/>
          <w:sz w:val="24"/>
          <w:szCs w:val="24"/>
          <w:lang w:val="bs-Latn-BA"/>
        </w:rPr>
        <w:t xml:space="preserve">, </w:t>
      </w:r>
      <w:r w:rsidRPr="004F2EEB">
        <w:rPr>
          <w:rFonts w:ascii="Times New Roman" w:hAnsi="Times New Roman"/>
          <w:sz w:val="24"/>
          <w:szCs w:val="24"/>
          <w:lang w:val="bs-Latn-BA"/>
        </w:rPr>
        <w:t>slušaoci</w:t>
      </w:r>
      <w:r w:rsidR="00685FF1" w:rsidRPr="004F2EEB">
        <w:rPr>
          <w:rFonts w:ascii="Times New Roman" w:hAnsi="Times New Roman"/>
          <w:sz w:val="24"/>
          <w:szCs w:val="24"/>
          <w:lang w:val="bs-Latn-BA"/>
        </w:rPr>
        <w:t xml:space="preserve">, </w:t>
      </w:r>
      <w:r w:rsidRPr="004F2EEB">
        <w:rPr>
          <w:rFonts w:ascii="Times New Roman" w:hAnsi="Times New Roman"/>
          <w:sz w:val="24"/>
          <w:szCs w:val="24"/>
          <w:lang w:val="bs-Latn-BA"/>
        </w:rPr>
        <w:t>čitaoci</w:t>
      </w:r>
      <w:r w:rsidR="00685FF1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i</w:t>
      </w:r>
      <w:r w:rsidR="00685FF1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kreativci</w:t>
      </w:r>
      <w:r w:rsidR="00685FF1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na</w:t>
      </w:r>
      <w:r w:rsidR="00685FF1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polјu</w:t>
      </w:r>
      <w:r w:rsidR="00685FF1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pisane</w:t>
      </w:r>
      <w:r w:rsidR="00685FF1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r</w:t>
      </w:r>
      <w:r w:rsidR="002D7893">
        <w:rPr>
          <w:rFonts w:ascii="Times New Roman" w:hAnsi="Times New Roman"/>
          <w:sz w:val="24"/>
          <w:szCs w:val="24"/>
          <w:lang w:val="bs-Latn-BA"/>
        </w:rPr>
        <w:t>ij</w:t>
      </w:r>
      <w:r w:rsidRPr="004F2EEB">
        <w:rPr>
          <w:rFonts w:ascii="Times New Roman" w:hAnsi="Times New Roman"/>
          <w:sz w:val="24"/>
          <w:szCs w:val="24"/>
          <w:lang w:val="bs-Latn-BA"/>
        </w:rPr>
        <w:t>eči</w:t>
      </w:r>
      <w:r w:rsidR="00685FF1" w:rsidRPr="004F2EEB">
        <w:rPr>
          <w:rFonts w:ascii="Times New Roman" w:hAnsi="Times New Roman"/>
          <w:sz w:val="24"/>
          <w:szCs w:val="24"/>
          <w:lang w:val="bs-Latn-BA"/>
        </w:rPr>
        <w:t>.</w:t>
      </w:r>
      <w:r w:rsidR="000841E2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</w:p>
    <w:p w14:paraId="7F32C4DB" w14:textId="74089405" w:rsidR="008F4E2C" w:rsidRDefault="004F2EEB" w:rsidP="002D7893">
      <w:pPr>
        <w:jc w:val="both"/>
        <w:rPr>
          <w:rFonts w:ascii="Times New Roman" w:hAnsi="Times New Roman"/>
          <w:sz w:val="24"/>
          <w:szCs w:val="24"/>
          <w:lang w:val="bs-Latn-BA"/>
        </w:rPr>
      </w:pPr>
      <w:r w:rsidRPr="004F2EEB">
        <w:rPr>
          <w:rFonts w:ascii="Times New Roman" w:hAnsi="Times New Roman"/>
          <w:sz w:val="24"/>
          <w:szCs w:val="24"/>
          <w:lang w:val="bs-Latn-BA"/>
        </w:rPr>
        <w:t>Nastavnik</w:t>
      </w:r>
      <w:r w:rsidR="008F4E2C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se</w:t>
      </w:r>
      <w:r w:rsidR="008F4E2C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mora</w:t>
      </w:r>
      <w:r w:rsidR="008F4E2C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truditi</w:t>
      </w:r>
      <w:r w:rsidR="008F4E2C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da</w:t>
      </w:r>
      <w:r w:rsidR="008F4E2C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kod</w:t>
      </w:r>
      <w:r w:rsidR="008F4E2C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učenika</w:t>
      </w:r>
      <w:r w:rsidR="008F4E2C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izgradi</w:t>
      </w:r>
      <w:r w:rsidR="008F4E2C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čitalačke</w:t>
      </w:r>
      <w:r w:rsidR="008F4E2C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navike</w:t>
      </w:r>
      <w:r w:rsidR="008F4E2C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i</w:t>
      </w:r>
      <w:r w:rsidR="008F4E2C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da</w:t>
      </w:r>
      <w:r w:rsidR="008F4E2C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ih</w:t>
      </w:r>
      <w:r w:rsidR="008F4E2C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motivi</w:t>
      </w:r>
      <w:r w:rsidR="002D7893">
        <w:rPr>
          <w:rFonts w:ascii="Times New Roman" w:hAnsi="Times New Roman"/>
          <w:sz w:val="24"/>
          <w:szCs w:val="24"/>
          <w:lang w:val="bs-Latn-BA"/>
        </w:rPr>
        <w:t>ra</w:t>
      </w:r>
      <w:r w:rsidR="008F4E2C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da</w:t>
      </w:r>
      <w:r w:rsidR="008F4E2C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kao</w:t>
      </w:r>
      <w:r w:rsidR="008F4E2C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aktivni</w:t>
      </w:r>
      <w:r w:rsidR="008F4E2C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čitaoci</w:t>
      </w:r>
      <w:r w:rsidR="008F4E2C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pročitaju</w:t>
      </w:r>
      <w:r w:rsidR="008F4E2C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bar</w:t>
      </w:r>
      <w:r w:rsidR="008F4E2C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glavninu</w:t>
      </w:r>
      <w:r w:rsidR="008F4E2C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planiranog</w:t>
      </w:r>
      <w:r w:rsidR="008F4E2C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književnog</w:t>
      </w:r>
      <w:r w:rsidR="008F4E2C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fonda</w:t>
      </w:r>
      <w:r w:rsidR="008F4E2C" w:rsidRPr="004F2EEB">
        <w:rPr>
          <w:rFonts w:ascii="Times New Roman" w:hAnsi="Times New Roman"/>
          <w:sz w:val="24"/>
          <w:szCs w:val="24"/>
          <w:lang w:val="bs-Latn-BA"/>
        </w:rPr>
        <w:t>.</w:t>
      </w:r>
    </w:p>
    <w:p w14:paraId="08238452" w14:textId="5598050B" w:rsidR="00091001" w:rsidRDefault="00091001" w:rsidP="002D7893">
      <w:pPr>
        <w:jc w:val="both"/>
        <w:rPr>
          <w:rFonts w:ascii="Times New Roman" w:hAnsi="Times New Roman"/>
          <w:sz w:val="24"/>
          <w:szCs w:val="24"/>
          <w:lang w:val="bs-Latn-BA"/>
        </w:rPr>
      </w:pPr>
    </w:p>
    <w:p w14:paraId="44066D3C" w14:textId="45996266" w:rsidR="00091001" w:rsidRDefault="00091001" w:rsidP="002D7893">
      <w:pPr>
        <w:jc w:val="both"/>
        <w:rPr>
          <w:rFonts w:ascii="Times New Roman" w:hAnsi="Times New Roman"/>
          <w:sz w:val="24"/>
          <w:szCs w:val="24"/>
          <w:lang w:val="bs-Latn-BA"/>
        </w:rPr>
      </w:pPr>
    </w:p>
    <w:p w14:paraId="2860C776" w14:textId="23D0BCA1" w:rsidR="00091001" w:rsidRDefault="00091001" w:rsidP="002D7893">
      <w:pPr>
        <w:jc w:val="both"/>
        <w:rPr>
          <w:rFonts w:ascii="Times New Roman" w:hAnsi="Times New Roman"/>
          <w:sz w:val="24"/>
          <w:szCs w:val="24"/>
          <w:lang w:val="bs-Latn-BA"/>
        </w:rPr>
      </w:pPr>
    </w:p>
    <w:p w14:paraId="19E14043" w14:textId="716B00A9" w:rsidR="00091001" w:rsidRDefault="00091001" w:rsidP="002D7893">
      <w:pPr>
        <w:jc w:val="both"/>
        <w:rPr>
          <w:rFonts w:ascii="Times New Roman" w:hAnsi="Times New Roman"/>
          <w:sz w:val="24"/>
          <w:szCs w:val="24"/>
          <w:lang w:val="bs-Latn-BA"/>
        </w:rPr>
      </w:pPr>
    </w:p>
    <w:p w14:paraId="310547AF" w14:textId="77777777" w:rsidR="00091001" w:rsidRPr="004F2EEB" w:rsidRDefault="00091001" w:rsidP="002D7893">
      <w:pPr>
        <w:jc w:val="both"/>
        <w:rPr>
          <w:rFonts w:ascii="Times New Roman" w:hAnsi="Times New Roman"/>
          <w:sz w:val="24"/>
          <w:szCs w:val="24"/>
          <w:lang w:val="bs-Latn-BA"/>
        </w:rPr>
      </w:pPr>
    </w:p>
    <w:p w14:paraId="59B70576" w14:textId="77777777" w:rsidR="007D7148" w:rsidRPr="004F2EEB" w:rsidRDefault="007D7148" w:rsidP="003B2924">
      <w:pPr>
        <w:spacing w:line="360" w:lineRule="auto"/>
        <w:jc w:val="both"/>
        <w:rPr>
          <w:rFonts w:ascii="Times New Roman" w:hAnsi="Times New Roman"/>
          <w:sz w:val="24"/>
          <w:szCs w:val="24"/>
          <w:lang w:val="bs-Latn-BA"/>
        </w:rPr>
      </w:pPr>
    </w:p>
    <w:p w14:paraId="7ACA37EF" w14:textId="3546DE0D" w:rsidR="00E43BD8" w:rsidRPr="004F2EEB" w:rsidRDefault="004F2EEB" w:rsidP="00091001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4F2EEB">
        <w:rPr>
          <w:rFonts w:ascii="Times New Roman" w:hAnsi="Times New Roman"/>
          <w:b/>
          <w:sz w:val="24"/>
          <w:szCs w:val="24"/>
          <w:lang w:val="bs-Latn-BA"/>
        </w:rPr>
        <w:lastRenderedPageBreak/>
        <w:t>PLAN</w:t>
      </w:r>
      <w:r w:rsidR="00E43BD8" w:rsidRPr="004F2EEB">
        <w:rPr>
          <w:rFonts w:ascii="Times New Roman" w:hAnsi="Times New Roman"/>
          <w:b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b/>
          <w:sz w:val="24"/>
          <w:szCs w:val="24"/>
          <w:lang w:val="bs-Latn-BA"/>
        </w:rPr>
        <w:t>I</w:t>
      </w:r>
      <w:r w:rsidR="00E43BD8" w:rsidRPr="004F2EEB">
        <w:rPr>
          <w:rFonts w:ascii="Times New Roman" w:hAnsi="Times New Roman"/>
          <w:b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b/>
          <w:sz w:val="24"/>
          <w:szCs w:val="24"/>
          <w:lang w:val="bs-Latn-BA"/>
        </w:rPr>
        <w:t>PROGRAM</w:t>
      </w:r>
      <w:r w:rsidR="00E43BD8" w:rsidRPr="004F2EEB">
        <w:rPr>
          <w:rFonts w:ascii="Times New Roman" w:hAnsi="Times New Roman"/>
          <w:b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b/>
          <w:sz w:val="24"/>
          <w:szCs w:val="24"/>
          <w:lang w:val="bs-Latn-BA"/>
        </w:rPr>
        <w:t>NASTAVE</w:t>
      </w:r>
      <w:r w:rsidR="00E43BD8" w:rsidRPr="004F2EEB">
        <w:rPr>
          <w:rFonts w:ascii="Times New Roman" w:hAnsi="Times New Roman"/>
          <w:b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b/>
          <w:sz w:val="24"/>
          <w:szCs w:val="24"/>
          <w:lang w:val="bs-Latn-BA"/>
        </w:rPr>
        <w:t>I</w:t>
      </w:r>
      <w:r w:rsidR="00E43BD8" w:rsidRPr="004F2EEB">
        <w:rPr>
          <w:rFonts w:ascii="Times New Roman" w:hAnsi="Times New Roman"/>
          <w:b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b/>
          <w:sz w:val="24"/>
          <w:szCs w:val="24"/>
          <w:lang w:val="bs-Latn-BA"/>
        </w:rPr>
        <w:t>UČEN</w:t>
      </w:r>
      <w:r w:rsidR="002D7893">
        <w:rPr>
          <w:rFonts w:ascii="Times New Roman" w:hAnsi="Times New Roman"/>
          <w:b/>
          <w:sz w:val="24"/>
          <w:szCs w:val="24"/>
          <w:lang w:val="bs-Latn-BA"/>
        </w:rPr>
        <w:t>J</w:t>
      </w:r>
      <w:r w:rsidRPr="004F2EEB">
        <w:rPr>
          <w:rFonts w:ascii="Times New Roman" w:hAnsi="Times New Roman"/>
          <w:b/>
          <w:sz w:val="24"/>
          <w:szCs w:val="24"/>
          <w:lang w:val="bs-Latn-BA"/>
        </w:rPr>
        <w:t>A</w:t>
      </w:r>
    </w:p>
    <w:p w14:paraId="3AD0C2A9" w14:textId="69241DB1" w:rsidR="00E43BD8" w:rsidRDefault="004F2EEB" w:rsidP="00091001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4F2EEB">
        <w:rPr>
          <w:rFonts w:ascii="Times New Roman" w:hAnsi="Times New Roman"/>
          <w:b/>
          <w:sz w:val="24"/>
          <w:szCs w:val="24"/>
          <w:lang w:val="bs-Latn-BA"/>
        </w:rPr>
        <w:t>ZA</w:t>
      </w:r>
      <w:r w:rsidR="00E43BD8" w:rsidRPr="004F2EEB">
        <w:rPr>
          <w:rFonts w:ascii="Times New Roman" w:hAnsi="Times New Roman"/>
          <w:b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b/>
          <w:sz w:val="24"/>
          <w:szCs w:val="24"/>
          <w:lang w:val="bs-Latn-BA"/>
        </w:rPr>
        <w:t>PRVI</w:t>
      </w:r>
      <w:r w:rsidR="00E43BD8" w:rsidRPr="004F2EEB">
        <w:rPr>
          <w:rFonts w:ascii="Times New Roman" w:hAnsi="Times New Roman"/>
          <w:b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b/>
          <w:sz w:val="24"/>
          <w:szCs w:val="24"/>
          <w:lang w:val="bs-Latn-BA"/>
        </w:rPr>
        <w:t>RAZRED</w:t>
      </w:r>
      <w:r w:rsidR="00E43BD8" w:rsidRPr="004F2EEB">
        <w:rPr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b/>
          <w:sz w:val="24"/>
          <w:szCs w:val="24"/>
          <w:lang w:val="bs-Latn-BA"/>
        </w:rPr>
        <w:t>SREDN</w:t>
      </w:r>
      <w:r w:rsidR="002D7893">
        <w:rPr>
          <w:rFonts w:ascii="Times New Roman" w:hAnsi="Times New Roman"/>
          <w:b/>
          <w:sz w:val="24"/>
          <w:szCs w:val="24"/>
          <w:lang w:val="bs-Latn-BA"/>
        </w:rPr>
        <w:t>J</w:t>
      </w:r>
      <w:r w:rsidRPr="004F2EEB">
        <w:rPr>
          <w:rFonts w:ascii="Times New Roman" w:hAnsi="Times New Roman"/>
          <w:b/>
          <w:sz w:val="24"/>
          <w:szCs w:val="24"/>
          <w:lang w:val="bs-Latn-BA"/>
        </w:rPr>
        <w:t>IH</w:t>
      </w:r>
      <w:r w:rsidR="00E43BD8" w:rsidRPr="004F2EEB">
        <w:rPr>
          <w:rFonts w:ascii="Times New Roman" w:hAnsi="Times New Roman"/>
          <w:b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b/>
          <w:sz w:val="24"/>
          <w:szCs w:val="24"/>
          <w:lang w:val="bs-Latn-BA"/>
        </w:rPr>
        <w:t>STRUČNIH</w:t>
      </w:r>
      <w:r w:rsidR="00E43BD8" w:rsidRPr="004F2EEB">
        <w:rPr>
          <w:rFonts w:ascii="Times New Roman" w:hAnsi="Times New Roman"/>
          <w:b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b/>
          <w:sz w:val="24"/>
          <w:szCs w:val="24"/>
          <w:lang w:val="bs-Latn-BA"/>
        </w:rPr>
        <w:t>ŠKOLA</w:t>
      </w:r>
    </w:p>
    <w:p w14:paraId="607DD7C8" w14:textId="77777777" w:rsidR="00F61629" w:rsidRPr="004F2EEB" w:rsidRDefault="00F61629" w:rsidP="00091001">
      <w:pPr>
        <w:spacing w:after="0" w:line="360" w:lineRule="auto"/>
        <w:jc w:val="center"/>
        <w:rPr>
          <w:sz w:val="24"/>
          <w:szCs w:val="24"/>
          <w:lang w:val="bs-Latn-BA"/>
        </w:rPr>
      </w:pPr>
    </w:p>
    <w:tbl>
      <w:tblPr>
        <w:tblW w:w="10512" w:type="dxa"/>
        <w:tblInd w:w="-1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610"/>
        <w:gridCol w:w="7902"/>
      </w:tblGrid>
      <w:tr w:rsidR="00E43BD8" w:rsidRPr="004F2EEB" w14:paraId="59B55A52" w14:textId="77777777" w:rsidTr="0012433D">
        <w:trPr>
          <w:trHeight w:val="440"/>
        </w:trPr>
        <w:tc>
          <w:tcPr>
            <w:tcW w:w="2610" w:type="dxa"/>
          </w:tcPr>
          <w:p w14:paraId="75C8AA87" w14:textId="4253845F" w:rsidR="00E43BD8" w:rsidRPr="004F2EEB" w:rsidRDefault="004F2EEB" w:rsidP="00091001">
            <w:pPr>
              <w:spacing w:after="0"/>
              <w:rPr>
                <w:sz w:val="24"/>
                <w:szCs w:val="24"/>
                <w:lang w:val="bs-Latn-BA"/>
              </w:rPr>
            </w:pPr>
            <w:r w:rsidRPr="004F2EEB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>Naziv</w:t>
            </w:r>
            <w:r w:rsidR="00E43BD8" w:rsidRPr="004F2EEB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>predmeta</w:t>
            </w:r>
          </w:p>
        </w:tc>
        <w:tc>
          <w:tcPr>
            <w:tcW w:w="7902" w:type="dxa"/>
          </w:tcPr>
          <w:p w14:paraId="2E42F4C8" w14:textId="68885120" w:rsidR="00E43BD8" w:rsidRPr="004F2EEB" w:rsidRDefault="004F2EEB" w:rsidP="00091001">
            <w:pPr>
              <w:spacing w:after="0"/>
              <w:ind w:hanging="18"/>
              <w:rPr>
                <w:sz w:val="24"/>
                <w:szCs w:val="24"/>
                <w:lang w:val="bs-Latn-BA"/>
              </w:rPr>
            </w:pPr>
            <w:r w:rsidRPr="004F2EEB">
              <w:rPr>
                <w:rFonts w:ascii="Times New Roman" w:eastAsia="Times New Roman" w:hAnsi="Times New Roman"/>
                <w:b/>
                <w:sz w:val="24"/>
                <w:szCs w:val="24"/>
                <w:lang w:val="bs-Latn-BA"/>
              </w:rPr>
              <w:t>BOSANSKI</w:t>
            </w:r>
            <w:r w:rsidR="00E43BD8" w:rsidRPr="004F2EEB">
              <w:rPr>
                <w:rFonts w:ascii="Times New Roman" w:eastAsia="Times New Roman" w:hAnsi="Times New Roman"/>
                <w:b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eastAsia="Times New Roman" w:hAnsi="Times New Roman"/>
                <w:b/>
                <w:sz w:val="24"/>
                <w:szCs w:val="24"/>
                <w:lang w:val="bs-Latn-BA"/>
              </w:rPr>
              <w:t>JEZIK</w:t>
            </w:r>
            <w:r w:rsidR="00E43BD8" w:rsidRPr="004F2EEB">
              <w:rPr>
                <w:rFonts w:ascii="Times New Roman" w:eastAsia="Times New Roman" w:hAnsi="Times New Roman"/>
                <w:b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eastAsia="Times New Roman" w:hAnsi="Times New Roman"/>
                <w:b/>
                <w:sz w:val="24"/>
                <w:szCs w:val="24"/>
                <w:lang w:val="bs-Latn-BA"/>
              </w:rPr>
              <w:t>I</w:t>
            </w:r>
            <w:r w:rsidR="00E43BD8" w:rsidRPr="004F2EEB">
              <w:rPr>
                <w:rFonts w:ascii="Times New Roman" w:eastAsia="Times New Roman" w:hAnsi="Times New Roman"/>
                <w:b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eastAsia="Times New Roman" w:hAnsi="Times New Roman"/>
                <w:b/>
                <w:sz w:val="24"/>
                <w:szCs w:val="24"/>
                <w:lang w:val="bs-Latn-BA"/>
              </w:rPr>
              <w:t>KN</w:t>
            </w:r>
            <w:r w:rsidR="00F61629">
              <w:rPr>
                <w:rFonts w:ascii="Times New Roman" w:eastAsia="Times New Roman" w:hAnsi="Times New Roman"/>
                <w:b/>
                <w:sz w:val="24"/>
                <w:szCs w:val="24"/>
                <w:lang w:val="bs-Latn-BA"/>
              </w:rPr>
              <w:t>J</w:t>
            </w:r>
            <w:r w:rsidRPr="004F2EEB">
              <w:rPr>
                <w:rFonts w:ascii="Times New Roman" w:eastAsia="Times New Roman" w:hAnsi="Times New Roman"/>
                <w:b/>
                <w:sz w:val="24"/>
                <w:szCs w:val="24"/>
                <w:lang w:val="bs-Latn-BA"/>
              </w:rPr>
              <w:t>IŽEVNOST</w:t>
            </w:r>
          </w:p>
        </w:tc>
      </w:tr>
      <w:tr w:rsidR="00E43BD8" w:rsidRPr="004F2EEB" w14:paraId="21E2F7D8" w14:textId="77777777" w:rsidTr="0012433D">
        <w:tc>
          <w:tcPr>
            <w:tcW w:w="2610" w:type="dxa"/>
          </w:tcPr>
          <w:p w14:paraId="1D56E870" w14:textId="0922596F" w:rsidR="00E43BD8" w:rsidRPr="004F2EEB" w:rsidRDefault="004F2EEB" w:rsidP="00091001">
            <w:pPr>
              <w:spacing w:after="0"/>
              <w:rPr>
                <w:sz w:val="24"/>
                <w:szCs w:val="24"/>
                <w:lang w:val="bs-Latn-BA"/>
              </w:rPr>
            </w:pPr>
            <w:proofErr w:type="spellStart"/>
            <w:r w:rsidRPr="004F2EEB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>Cilј</w:t>
            </w:r>
            <w:proofErr w:type="spellEnd"/>
          </w:p>
        </w:tc>
        <w:tc>
          <w:tcPr>
            <w:tcW w:w="7902" w:type="dxa"/>
          </w:tcPr>
          <w:p w14:paraId="2A1FD2B3" w14:textId="42B78184" w:rsidR="00E43BD8" w:rsidRPr="004F2EEB" w:rsidRDefault="00182346" w:rsidP="0018234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proofErr w:type="spellStart"/>
            <w:r w:rsidRPr="00182346">
              <w:rPr>
                <w:rFonts w:ascii="Times New Roman" w:hAnsi="Times New Roman"/>
                <w:sz w:val="24"/>
                <w:szCs w:val="24"/>
                <w:lang w:val="bs-Latn-BA"/>
              </w:rPr>
              <w:t>Cilј</w:t>
            </w:r>
            <w:proofErr w:type="spellEnd"/>
            <w:r w:rsidRPr="00182346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učenja Bosanskog jezika i književnosti je unapređivanje jezičke i funkcionalne pismenosti; sticanje i</w:t>
            </w: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182346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njegovanje jezičke i književne kulture; </w:t>
            </w:r>
            <w:proofErr w:type="spellStart"/>
            <w:r w:rsidRPr="00182346">
              <w:rPr>
                <w:rFonts w:ascii="Times New Roman" w:hAnsi="Times New Roman"/>
                <w:sz w:val="24"/>
                <w:szCs w:val="24"/>
                <w:lang w:val="bs-Latn-BA"/>
              </w:rPr>
              <w:t>osposoblјavanje</w:t>
            </w:r>
            <w:proofErr w:type="spellEnd"/>
            <w:r w:rsidRPr="00182346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za tumačenje i vrednovanje književnih djela;</w:t>
            </w: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182346">
              <w:rPr>
                <w:rFonts w:ascii="Times New Roman" w:hAnsi="Times New Roman"/>
                <w:sz w:val="24"/>
                <w:szCs w:val="24"/>
                <w:lang w:val="bs-Latn-BA"/>
              </w:rPr>
              <w:t>afirmisanje i prihvatanje vrijednosti humanističkog obrazovanja i odgoja učenika; razvijanje ličnog,</w:t>
            </w: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182346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nacionalnog i kulturnog identiteta, </w:t>
            </w:r>
            <w:proofErr w:type="spellStart"/>
            <w:r w:rsidRPr="00182346">
              <w:rPr>
                <w:rFonts w:ascii="Times New Roman" w:hAnsi="Times New Roman"/>
                <w:sz w:val="24"/>
                <w:szCs w:val="24"/>
                <w:lang w:val="bs-Latn-BA"/>
              </w:rPr>
              <w:t>lјubavi</w:t>
            </w:r>
            <w:proofErr w:type="spellEnd"/>
            <w:r w:rsidRPr="00182346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prema maternjem jeziku, tradiciji i kulturi bošnjačkog naroda,</w:t>
            </w: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182346">
              <w:rPr>
                <w:rFonts w:ascii="Times New Roman" w:hAnsi="Times New Roman"/>
                <w:sz w:val="24"/>
                <w:szCs w:val="24"/>
                <w:lang w:val="bs-Latn-BA"/>
              </w:rPr>
              <w:t>kao i drugih naroda i etničkih zajednica.</w:t>
            </w:r>
          </w:p>
        </w:tc>
      </w:tr>
      <w:tr w:rsidR="00E43BD8" w:rsidRPr="004F2EEB" w14:paraId="5C539092" w14:textId="77777777" w:rsidTr="0012433D">
        <w:tc>
          <w:tcPr>
            <w:tcW w:w="2610" w:type="dxa"/>
          </w:tcPr>
          <w:p w14:paraId="1B4AD2A4" w14:textId="3FA609B3" w:rsidR="00E43BD8" w:rsidRPr="004F2EEB" w:rsidRDefault="004F2EEB" w:rsidP="00091001">
            <w:pPr>
              <w:spacing w:after="0"/>
              <w:rPr>
                <w:sz w:val="24"/>
                <w:szCs w:val="24"/>
                <w:lang w:val="bs-Latn-BA"/>
              </w:rPr>
            </w:pPr>
            <w:r w:rsidRPr="004F2EEB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>Razred</w:t>
            </w:r>
          </w:p>
        </w:tc>
        <w:tc>
          <w:tcPr>
            <w:tcW w:w="7902" w:type="dxa"/>
          </w:tcPr>
          <w:p w14:paraId="207FA7C2" w14:textId="1F8C558F" w:rsidR="00E43BD8" w:rsidRPr="004F2EEB" w:rsidRDefault="004F2EEB" w:rsidP="00091001">
            <w:pPr>
              <w:spacing w:after="0"/>
              <w:rPr>
                <w:sz w:val="24"/>
                <w:szCs w:val="24"/>
                <w:lang w:val="bs-Latn-BA"/>
              </w:rPr>
            </w:pPr>
            <w:r w:rsidRPr="004F2EEB">
              <w:rPr>
                <w:rFonts w:ascii="Times New Roman" w:eastAsia="Times New Roman" w:hAnsi="Times New Roman"/>
                <w:b/>
                <w:sz w:val="24"/>
                <w:szCs w:val="24"/>
                <w:lang w:val="bs-Latn-BA"/>
              </w:rPr>
              <w:t>Prvi</w:t>
            </w:r>
            <w:r w:rsidR="00E43BD8" w:rsidRPr="004F2EEB">
              <w:rPr>
                <w:rFonts w:ascii="Times New Roman" w:eastAsia="Times New Roman" w:hAnsi="Times New Roman"/>
                <w:b/>
                <w:sz w:val="24"/>
                <w:szCs w:val="24"/>
                <w:lang w:val="bs-Latn-BA"/>
              </w:rPr>
              <w:t xml:space="preserve"> </w:t>
            </w:r>
          </w:p>
        </w:tc>
      </w:tr>
      <w:tr w:rsidR="00E43BD8" w:rsidRPr="004F2EEB" w14:paraId="4CF545EF" w14:textId="77777777" w:rsidTr="0012433D">
        <w:tc>
          <w:tcPr>
            <w:tcW w:w="2610" w:type="dxa"/>
          </w:tcPr>
          <w:p w14:paraId="0CDE1BBE" w14:textId="7745A769" w:rsidR="00E43BD8" w:rsidRPr="004F2EEB" w:rsidRDefault="004F2EEB" w:rsidP="00091001">
            <w:pPr>
              <w:spacing w:after="0"/>
              <w:rPr>
                <w:sz w:val="24"/>
                <w:szCs w:val="24"/>
                <w:lang w:val="bs-Latn-BA"/>
              </w:rPr>
            </w:pPr>
            <w:r w:rsidRPr="004F2EEB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>Godišnji</w:t>
            </w:r>
            <w:r w:rsidR="00E43BD8" w:rsidRPr="004F2EEB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>fond</w:t>
            </w:r>
            <w:r w:rsidR="00E43BD8" w:rsidRPr="004F2EEB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>časova</w:t>
            </w:r>
          </w:p>
        </w:tc>
        <w:tc>
          <w:tcPr>
            <w:tcW w:w="7902" w:type="dxa"/>
          </w:tcPr>
          <w:p w14:paraId="3FDAEE50" w14:textId="416C7693" w:rsidR="00E43BD8" w:rsidRPr="004F2EEB" w:rsidRDefault="00E43BD8" w:rsidP="00091001">
            <w:pPr>
              <w:spacing w:after="0"/>
              <w:rPr>
                <w:sz w:val="24"/>
                <w:szCs w:val="24"/>
                <w:lang w:val="bs-Latn-BA"/>
              </w:rPr>
            </w:pPr>
            <w:r w:rsidRPr="004F2EEB">
              <w:rPr>
                <w:rFonts w:ascii="Times New Roman" w:eastAsia="Times New Roman" w:hAnsi="Times New Roman"/>
                <w:b/>
                <w:sz w:val="24"/>
                <w:szCs w:val="24"/>
                <w:lang w:val="bs-Latn-BA"/>
              </w:rPr>
              <w:t xml:space="preserve">105  </w:t>
            </w:r>
            <w:r w:rsidR="004F2EEB" w:rsidRPr="004F2EEB">
              <w:rPr>
                <w:rFonts w:ascii="Times New Roman" w:eastAsia="Times New Roman" w:hAnsi="Times New Roman"/>
                <w:b/>
                <w:sz w:val="24"/>
                <w:szCs w:val="24"/>
                <w:lang w:val="bs-Latn-BA"/>
              </w:rPr>
              <w:t>časova</w:t>
            </w:r>
          </w:p>
        </w:tc>
      </w:tr>
    </w:tbl>
    <w:p w14:paraId="7888B79D" w14:textId="77777777" w:rsidR="00E43BD8" w:rsidRPr="004F2EEB" w:rsidRDefault="00E43BD8" w:rsidP="00E43BD8">
      <w:pPr>
        <w:spacing w:line="360" w:lineRule="auto"/>
        <w:rPr>
          <w:sz w:val="24"/>
          <w:szCs w:val="24"/>
          <w:lang w:val="bs-Latn-BA"/>
        </w:rPr>
      </w:pPr>
    </w:p>
    <w:tbl>
      <w:tblPr>
        <w:tblW w:w="107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64"/>
        <w:gridCol w:w="2676"/>
        <w:gridCol w:w="4088"/>
        <w:gridCol w:w="36"/>
      </w:tblGrid>
      <w:tr w:rsidR="00E43BD8" w:rsidRPr="004F2EEB" w14:paraId="5B6FC032" w14:textId="77777777" w:rsidTr="00F61629">
        <w:trPr>
          <w:gridAfter w:val="1"/>
          <w:wAfter w:w="36" w:type="dxa"/>
          <w:jc w:val="center"/>
        </w:trPr>
        <w:tc>
          <w:tcPr>
            <w:tcW w:w="3964" w:type="dxa"/>
            <w:shd w:val="clear" w:color="auto" w:fill="D9D9D9"/>
            <w:vAlign w:val="center"/>
          </w:tcPr>
          <w:p w14:paraId="2FF9016A" w14:textId="2978FCBF" w:rsidR="00E43BD8" w:rsidRPr="004F2EEB" w:rsidRDefault="004F2EEB" w:rsidP="00F61629">
            <w:pPr>
              <w:keepNext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bs-Latn-BA"/>
              </w:rPr>
            </w:pPr>
            <w:r w:rsidRPr="004F2EEB">
              <w:rPr>
                <w:rFonts w:ascii="Times New Roman" w:hAnsi="Times New Roman"/>
                <w:b/>
                <w:sz w:val="24"/>
                <w:szCs w:val="24"/>
                <w:lang w:val="bs-Latn-BA"/>
              </w:rPr>
              <w:t>ISHODI</w:t>
            </w:r>
          </w:p>
          <w:p w14:paraId="7EB81140" w14:textId="63B84FB7" w:rsidR="00E43BD8" w:rsidRPr="004F2EEB" w:rsidRDefault="004F2EEB" w:rsidP="00F61629">
            <w:pPr>
              <w:keepNext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Po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završenoj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temi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/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oblasti</w:t>
            </w:r>
          </w:p>
          <w:p w14:paraId="767ACAF8" w14:textId="1F54A05D" w:rsidR="00E43BD8" w:rsidRPr="004F2EEB" w:rsidRDefault="004F2EEB" w:rsidP="00F61629">
            <w:pPr>
              <w:keepNext/>
              <w:spacing w:after="0"/>
              <w:jc w:val="center"/>
              <w:rPr>
                <w:sz w:val="24"/>
                <w:szCs w:val="24"/>
                <w:lang w:val="bs-Latn-BA"/>
              </w:rPr>
            </w:pP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učenik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će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biti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u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stanju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da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:</w:t>
            </w:r>
          </w:p>
        </w:tc>
        <w:tc>
          <w:tcPr>
            <w:tcW w:w="2676" w:type="dxa"/>
            <w:shd w:val="clear" w:color="auto" w:fill="D9D9D9"/>
            <w:vAlign w:val="center"/>
          </w:tcPr>
          <w:p w14:paraId="5FC97CB6" w14:textId="77777777" w:rsidR="00E43BD8" w:rsidRPr="004F2EEB" w:rsidRDefault="00E43BD8" w:rsidP="0012433D">
            <w:pPr>
              <w:keepNext/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s-Latn-BA"/>
              </w:rPr>
            </w:pPr>
          </w:p>
          <w:p w14:paraId="4FC22C41" w14:textId="4F7C170E" w:rsidR="00E43BD8" w:rsidRPr="004F2EEB" w:rsidRDefault="004F2EEB" w:rsidP="0012433D">
            <w:pPr>
              <w:keepNext/>
              <w:spacing w:line="360" w:lineRule="auto"/>
              <w:jc w:val="center"/>
              <w:rPr>
                <w:sz w:val="24"/>
                <w:szCs w:val="24"/>
                <w:lang w:val="bs-Latn-BA"/>
              </w:rPr>
            </w:pPr>
            <w:r w:rsidRPr="004F2EEB">
              <w:rPr>
                <w:rFonts w:ascii="Times New Roman" w:eastAsia="Times New Roman" w:hAnsi="Times New Roman"/>
                <w:b/>
                <w:sz w:val="24"/>
                <w:szCs w:val="24"/>
                <w:lang w:val="bs-Latn-BA"/>
              </w:rPr>
              <w:t>OBLAST</w:t>
            </w:r>
            <w:r w:rsidR="00E43BD8" w:rsidRPr="004F2EEB">
              <w:rPr>
                <w:rFonts w:ascii="Times New Roman" w:eastAsia="Times New Roman" w:hAnsi="Times New Roman"/>
                <w:b/>
                <w:sz w:val="24"/>
                <w:szCs w:val="24"/>
                <w:lang w:val="bs-Latn-BA"/>
              </w:rPr>
              <w:t xml:space="preserve"> / </w:t>
            </w:r>
            <w:r w:rsidRPr="004F2EEB">
              <w:rPr>
                <w:rFonts w:ascii="Times New Roman" w:eastAsia="Times New Roman" w:hAnsi="Times New Roman"/>
                <w:b/>
                <w:sz w:val="24"/>
                <w:szCs w:val="24"/>
                <w:lang w:val="bs-Latn-BA"/>
              </w:rPr>
              <w:t>TEMA</w:t>
            </w:r>
            <w:r w:rsidR="00E43BD8" w:rsidRPr="004F2EEB">
              <w:rPr>
                <w:rFonts w:ascii="Times New Roman" w:eastAsia="Times New Roman" w:hAnsi="Times New Roman"/>
                <w:b/>
                <w:sz w:val="24"/>
                <w:szCs w:val="24"/>
                <w:lang w:val="bs-Latn-BA"/>
              </w:rPr>
              <w:t xml:space="preserve"> </w:t>
            </w:r>
          </w:p>
          <w:p w14:paraId="6728A728" w14:textId="77777777" w:rsidR="00E43BD8" w:rsidRPr="004F2EEB" w:rsidRDefault="00E43BD8" w:rsidP="0012433D">
            <w:pPr>
              <w:spacing w:line="360" w:lineRule="auto"/>
              <w:jc w:val="center"/>
              <w:rPr>
                <w:sz w:val="24"/>
                <w:szCs w:val="24"/>
                <w:lang w:val="bs-Latn-BA"/>
              </w:rPr>
            </w:pPr>
          </w:p>
        </w:tc>
        <w:tc>
          <w:tcPr>
            <w:tcW w:w="4088" w:type="dxa"/>
            <w:shd w:val="clear" w:color="auto" w:fill="D9D9D9"/>
            <w:vAlign w:val="center"/>
          </w:tcPr>
          <w:p w14:paraId="1DA198CD" w14:textId="797F0EC2" w:rsidR="00E43BD8" w:rsidRPr="004F2EEB" w:rsidRDefault="004F2EEB" w:rsidP="0012433D">
            <w:pPr>
              <w:spacing w:line="360" w:lineRule="auto"/>
              <w:jc w:val="center"/>
              <w:rPr>
                <w:sz w:val="24"/>
                <w:szCs w:val="24"/>
                <w:lang w:val="bs-Latn-BA"/>
              </w:rPr>
            </w:pPr>
            <w:r w:rsidRPr="004F2EEB">
              <w:rPr>
                <w:rFonts w:ascii="Times New Roman" w:eastAsia="Times New Roman" w:hAnsi="Times New Roman"/>
                <w:b/>
                <w:sz w:val="24"/>
                <w:szCs w:val="24"/>
                <w:lang w:val="bs-Latn-BA"/>
              </w:rPr>
              <w:t>SADRŽAJI</w:t>
            </w:r>
          </w:p>
        </w:tc>
      </w:tr>
      <w:tr w:rsidR="00E43BD8" w:rsidRPr="004F2EEB" w14:paraId="751782FA" w14:textId="77777777" w:rsidTr="00F61629">
        <w:trPr>
          <w:gridAfter w:val="1"/>
          <w:wAfter w:w="36" w:type="dxa"/>
          <w:trHeight w:val="4500"/>
          <w:jc w:val="center"/>
        </w:trPr>
        <w:tc>
          <w:tcPr>
            <w:tcW w:w="3964" w:type="dxa"/>
            <w:shd w:val="clear" w:color="auto" w:fill="FFFFFF"/>
            <w:vAlign w:val="center"/>
          </w:tcPr>
          <w:p w14:paraId="692D2231" w14:textId="0424AA95" w:rsidR="00E43BD8" w:rsidRPr="004F2EEB" w:rsidRDefault="004F2EEB" w:rsidP="003E236E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učenik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iznosi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svoje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mišlјenje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o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pročitanom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tekstu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i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obrazlaže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svoje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razum</w:t>
            </w:r>
            <w:r w:rsidR="00F61629">
              <w:rPr>
                <w:rFonts w:ascii="Times New Roman" w:hAnsi="Times New Roman"/>
                <w:sz w:val="24"/>
                <w:szCs w:val="24"/>
                <w:lang w:val="bs-Latn-BA"/>
              </w:rPr>
              <w:t>ij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evanje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pročitanog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teksta</w:t>
            </w:r>
          </w:p>
          <w:p w14:paraId="03859E73" w14:textId="1046A157" w:rsidR="00E43BD8" w:rsidRPr="004F2EEB" w:rsidRDefault="004F2EEB" w:rsidP="003E236E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argumentuje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svoje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kritičke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stavove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o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pročitanom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tekstu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na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osnovu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dosadašnjeg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iskustva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i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znanja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</w:p>
          <w:p w14:paraId="381C63CA" w14:textId="1AE1518F" w:rsidR="00E43BD8" w:rsidRPr="004F2EEB" w:rsidRDefault="004F2EEB" w:rsidP="003E236E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upotreblјava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književnoteorijska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,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književno</w:t>
            </w:r>
            <w:r w:rsidR="00F61629">
              <w:rPr>
                <w:rFonts w:ascii="Times New Roman" w:hAnsi="Times New Roman"/>
                <w:sz w:val="24"/>
                <w:szCs w:val="24"/>
                <w:lang w:val="bs-Latn-BA"/>
              </w:rPr>
              <w:t>h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istorijska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i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jezička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znanja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</w:p>
          <w:p w14:paraId="342D1732" w14:textId="48765471" w:rsidR="00E43BD8" w:rsidRPr="004F2EEB" w:rsidRDefault="00E43BD8" w:rsidP="003E236E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="004F2EEB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prepoznaje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="004F2EEB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i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="004F2EEB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koristi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="004F2EEB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književno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-</w:t>
            </w:r>
            <w:r w:rsidR="004F2EEB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jezičke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="004F2EEB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termine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; </w:t>
            </w:r>
            <w:r w:rsidR="004F2EEB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interpretira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="004F2EEB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književni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="004F2EEB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tekst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</w:p>
          <w:p w14:paraId="40DFB8B3" w14:textId="5B379C89" w:rsidR="00E43BD8" w:rsidRPr="004F2EEB" w:rsidRDefault="00E43BD8" w:rsidP="003E236E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="004F2EEB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koristi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="004F2EEB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termine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="004F2EEB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iz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="004F2EEB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književne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="004F2EEB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teorije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="004F2EEB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i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="004F2EEB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nauke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="004F2EEB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o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="004F2EEB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jeziku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</w:p>
          <w:p w14:paraId="61BD7534" w14:textId="65437070" w:rsidR="00E43BD8" w:rsidRPr="004F2EEB" w:rsidRDefault="004F2EEB" w:rsidP="003E236E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prepoznaje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i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razum</w:t>
            </w:r>
            <w:r w:rsidR="00F61629">
              <w:rPr>
                <w:rFonts w:ascii="Times New Roman" w:hAnsi="Times New Roman"/>
                <w:sz w:val="24"/>
                <w:szCs w:val="24"/>
                <w:lang w:val="bs-Latn-BA"/>
              </w:rPr>
              <w:t>ij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e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književno</w:t>
            </w:r>
            <w:r w:rsidR="00F61629">
              <w:rPr>
                <w:rFonts w:ascii="Times New Roman" w:hAnsi="Times New Roman"/>
                <w:sz w:val="24"/>
                <w:szCs w:val="24"/>
                <w:lang w:val="bs-Latn-BA"/>
              </w:rPr>
              <w:t>h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istorijska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i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lastRenderedPageBreak/>
              <w:t>književnoteorijska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ob</w:t>
            </w:r>
            <w:r w:rsidR="00F61629">
              <w:rPr>
                <w:rFonts w:ascii="Times New Roman" w:hAnsi="Times New Roman"/>
                <w:sz w:val="24"/>
                <w:szCs w:val="24"/>
                <w:lang w:val="bs-Latn-BA"/>
              </w:rPr>
              <w:t>i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l</w:t>
            </w:r>
            <w:r w:rsidR="00F61629">
              <w:rPr>
                <w:rFonts w:ascii="Times New Roman" w:hAnsi="Times New Roman"/>
                <w:sz w:val="24"/>
                <w:szCs w:val="24"/>
                <w:lang w:val="bs-Latn-BA"/>
              </w:rPr>
              <w:t>j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ežja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književnih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i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neknjiževnih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tekstova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</w:p>
          <w:p w14:paraId="3C46455A" w14:textId="673D64CF" w:rsidR="00E43BD8" w:rsidRPr="004F2EEB" w:rsidRDefault="004F2EEB" w:rsidP="003E236E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objašnjava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sadržaj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,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nam</w:t>
            </w:r>
            <w:r w:rsidR="00F61629">
              <w:rPr>
                <w:rFonts w:ascii="Times New Roman" w:hAnsi="Times New Roman"/>
                <w:sz w:val="24"/>
                <w:szCs w:val="24"/>
                <w:lang w:val="bs-Latn-BA"/>
              </w:rPr>
              <w:t>j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enu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i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funkciju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ponuđenoga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teksta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</w:p>
          <w:p w14:paraId="6EDF5207" w14:textId="234645F3" w:rsidR="00E43BD8" w:rsidRPr="004F2EEB" w:rsidRDefault="004F2EEB" w:rsidP="003E236E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prepoznaje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i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razum</w:t>
            </w:r>
            <w:r w:rsidR="00F61629">
              <w:rPr>
                <w:rFonts w:ascii="Times New Roman" w:hAnsi="Times New Roman"/>
                <w:sz w:val="24"/>
                <w:szCs w:val="24"/>
                <w:lang w:val="bs-Latn-BA"/>
              </w:rPr>
              <w:t>ij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e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ob</w:t>
            </w:r>
            <w:r w:rsidR="00F61629">
              <w:rPr>
                <w:rFonts w:ascii="Times New Roman" w:hAnsi="Times New Roman"/>
                <w:sz w:val="24"/>
                <w:szCs w:val="24"/>
                <w:lang w:val="bs-Latn-BA"/>
              </w:rPr>
              <w:t>i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l</w:t>
            </w:r>
            <w:r w:rsidR="00F61629">
              <w:rPr>
                <w:rFonts w:ascii="Times New Roman" w:hAnsi="Times New Roman"/>
                <w:sz w:val="24"/>
                <w:szCs w:val="24"/>
                <w:lang w:val="bs-Latn-BA"/>
              </w:rPr>
              <w:t>j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ežja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književnih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rodova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i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vrsta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</w:p>
          <w:p w14:paraId="085AC990" w14:textId="59F64528" w:rsidR="00E43BD8" w:rsidRPr="004F2EEB" w:rsidRDefault="004F2EEB" w:rsidP="003E236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prepoznaje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univerzalne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vr</w:t>
            </w:r>
            <w:r w:rsidR="00F61629">
              <w:rPr>
                <w:rFonts w:ascii="Times New Roman" w:hAnsi="Times New Roman"/>
                <w:sz w:val="24"/>
                <w:szCs w:val="24"/>
                <w:lang w:val="bs-Latn-BA"/>
              </w:rPr>
              <w:t>ij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ednosti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kojim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se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književnost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bavi</w:t>
            </w:r>
          </w:p>
          <w:p w14:paraId="1DF345E6" w14:textId="57C7ED1E" w:rsidR="00E43BD8" w:rsidRPr="004F2EEB" w:rsidRDefault="004F2EEB" w:rsidP="003E236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konsultuje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predgovor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ili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pogovor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u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pročitanoj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knjizi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,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u</w:t>
            </w:r>
            <w:r w:rsidR="00F61629">
              <w:rPr>
                <w:rFonts w:ascii="Times New Roman" w:hAnsi="Times New Roman"/>
                <w:sz w:val="24"/>
                <w:szCs w:val="24"/>
                <w:lang w:val="bs-Latn-BA"/>
              </w:rPr>
              <w:t>s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poređuje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ih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s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vlastitim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zapažanjima</w:t>
            </w:r>
          </w:p>
          <w:p w14:paraId="18CD3EF5" w14:textId="0C34797F" w:rsidR="00E43BD8" w:rsidRPr="004F2EEB" w:rsidRDefault="004F2EEB" w:rsidP="003E236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žanrovski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preoblikuje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tekst</w:t>
            </w:r>
          </w:p>
          <w:p w14:paraId="14F4EB8A" w14:textId="11EF32BE" w:rsidR="00E43BD8" w:rsidRPr="004F2EEB" w:rsidRDefault="004F2EEB" w:rsidP="003E236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objašnjava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ulogu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i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značaj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sevdalinke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u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životu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Bošnjaka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</w:p>
          <w:p w14:paraId="12FCB8E5" w14:textId="2ADBD391" w:rsidR="00E43BD8" w:rsidRPr="004F2EEB" w:rsidRDefault="004F2EEB" w:rsidP="003E236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prepoznaje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i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obrazlaže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univerzalne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ideje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koje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uočava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u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književnome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tekstu</w:t>
            </w:r>
          </w:p>
          <w:p w14:paraId="044DDFAB" w14:textId="77777777" w:rsidR="00E43BD8" w:rsidRPr="004F2EEB" w:rsidRDefault="00E43BD8" w:rsidP="003E236E">
            <w:pPr>
              <w:rPr>
                <w:sz w:val="24"/>
                <w:szCs w:val="24"/>
                <w:lang w:val="bs-Latn-BA"/>
              </w:rPr>
            </w:pPr>
          </w:p>
        </w:tc>
        <w:tc>
          <w:tcPr>
            <w:tcW w:w="2676" w:type="dxa"/>
            <w:shd w:val="clear" w:color="auto" w:fill="FFFFFF"/>
          </w:tcPr>
          <w:p w14:paraId="3A8A589F" w14:textId="77777777" w:rsidR="00E43BD8" w:rsidRPr="004F2EEB" w:rsidRDefault="00E43BD8" w:rsidP="003E236E">
            <w:pPr>
              <w:pStyle w:val="ListParagraph"/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  <w:p w14:paraId="687699C3" w14:textId="572E8489" w:rsidR="00E43BD8" w:rsidRPr="004F2EEB" w:rsidRDefault="004F2EEB" w:rsidP="003E236E">
            <w:pPr>
              <w:pStyle w:val="ListParagraph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KN</w:t>
            </w:r>
            <w:r w:rsidR="00F61629">
              <w:rPr>
                <w:rFonts w:ascii="Times New Roman" w:hAnsi="Times New Roman"/>
                <w:sz w:val="24"/>
                <w:szCs w:val="24"/>
                <w:lang w:val="bs-Latn-BA"/>
              </w:rPr>
              <w:t>J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IŽEVNOST</w:t>
            </w:r>
          </w:p>
          <w:p w14:paraId="28F5AB0D" w14:textId="77777777" w:rsidR="00E43BD8" w:rsidRPr="004F2EEB" w:rsidRDefault="00E43BD8" w:rsidP="003E236E">
            <w:pPr>
              <w:ind w:left="360"/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  <w:p w14:paraId="73AFEA0F" w14:textId="77777777" w:rsidR="00E43BD8" w:rsidRPr="004F2EEB" w:rsidRDefault="00E43BD8" w:rsidP="003E236E">
            <w:pPr>
              <w:pStyle w:val="ListParagraph"/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</w:tc>
        <w:tc>
          <w:tcPr>
            <w:tcW w:w="4088" w:type="dxa"/>
            <w:shd w:val="clear" w:color="auto" w:fill="FFFFFF"/>
          </w:tcPr>
          <w:p w14:paraId="3EB34792" w14:textId="612DC904" w:rsidR="00E43BD8" w:rsidRPr="004F2EEB" w:rsidRDefault="004F2EEB" w:rsidP="003E236E">
            <w:pPr>
              <w:ind w:left="360"/>
              <w:rPr>
                <w:rFonts w:ascii="Times New Roman" w:hAnsi="Times New Roman"/>
                <w:b/>
                <w:sz w:val="24"/>
                <w:szCs w:val="24"/>
                <w:lang w:val="bs-Latn-BA"/>
              </w:rPr>
            </w:pPr>
            <w:r w:rsidRPr="004F2EEB">
              <w:rPr>
                <w:rFonts w:ascii="Times New Roman" w:hAnsi="Times New Roman"/>
                <w:b/>
                <w:sz w:val="24"/>
                <w:szCs w:val="24"/>
                <w:lang w:val="bs-Latn-BA"/>
              </w:rPr>
              <w:t>Književni</w:t>
            </w:r>
            <w:r w:rsidR="00E43BD8" w:rsidRPr="004F2EEB">
              <w:rPr>
                <w:rFonts w:ascii="Times New Roman" w:hAnsi="Times New Roman"/>
                <w:b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b/>
                <w:sz w:val="24"/>
                <w:szCs w:val="24"/>
                <w:lang w:val="bs-Latn-BA"/>
              </w:rPr>
              <w:t>termini</w:t>
            </w:r>
            <w:r w:rsidR="00E43BD8" w:rsidRPr="004F2EEB">
              <w:rPr>
                <w:rFonts w:ascii="Times New Roman" w:hAnsi="Times New Roman"/>
                <w:b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b/>
                <w:sz w:val="24"/>
                <w:szCs w:val="24"/>
                <w:lang w:val="bs-Latn-BA"/>
              </w:rPr>
              <w:t>i</w:t>
            </w:r>
            <w:r w:rsidR="00E43BD8" w:rsidRPr="004F2EEB">
              <w:rPr>
                <w:rFonts w:ascii="Times New Roman" w:hAnsi="Times New Roman"/>
                <w:b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b/>
                <w:sz w:val="24"/>
                <w:szCs w:val="24"/>
                <w:lang w:val="bs-Latn-BA"/>
              </w:rPr>
              <w:t>pojmovi</w:t>
            </w:r>
          </w:p>
          <w:p w14:paraId="7ECD8B45" w14:textId="035B5945" w:rsidR="00E43BD8" w:rsidRPr="004F2EEB" w:rsidRDefault="004F2EEB" w:rsidP="003E236E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bs-Latn-BA"/>
              </w:rPr>
            </w:pPr>
            <w:r w:rsidRPr="004F2EEB">
              <w:rPr>
                <w:rFonts w:ascii="Times New Roman" w:hAnsi="Times New Roman"/>
                <w:b/>
                <w:sz w:val="24"/>
                <w:szCs w:val="24"/>
                <w:u w:val="single"/>
                <w:lang w:val="bs-Latn-BA"/>
              </w:rPr>
              <w:t>Teorija</w:t>
            </w:r>
            <w:r w:rsidR="00E43BD8" w:rsidRPr="004F2EEB">
              <w:rPr>
                <w:rFonts w:ascii="Times New Roman" w:hAnsi="Times New Roman"/>
                <w:b/>
                <w:sz w:val="24"/>
                <w:szCs w:val="24"/>
                <w:u w:val="single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b/>
                <w:sz w:val="24"/>
                <w:szCs w:val="24"/>
                <w:u w:val="single"/>
                <w:lang w:val="bs-Latn-BA"/>
              </w:rPr>
              <w:t>književnosti</w:t>
            </w:r>
            <w:r w:rsidR="00E43BD8" w:rsidRPr="004F2EEB">
              <w:rPr>
                <w:rFonts w:ascii="Times New Roman" w:hAnsi="Times New Roman"/>
                <w:b/>
                <w:sz w:val="24"/>
                <w:szCs w:val="24"/>
                <w:u w:val="single"/>
                <w:lang w:val="bs-Latn-BA"/>
              </w:rPr>
              <w:t xml:space="preserve"> (10+2)</w:t>
            </w:r>
          </w:p>
          <w:p w14:paraId="2E64D11A" w14:textId="16B7AB96" w:rsidR="00E43BD8" w:rsidRPr="004F2EEB" w:rsidRDefault="004F2EEB" w:rsidP="003E236E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Vrste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književnosti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,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književnost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kao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um</w:t>
            </w:r>
            <w:r w:rsidR="00F61629">
              <w:rPr>
                <w:rFonts w:ascii="Times New Roman" w:hAnsi="Times New Roman"/>
                <w:sz w:val="24"/>
                <w:szCs w:val="24"/>
                <w:lang w:val="bs-Latn-BA"/>
              </w:rPr>
              <w:t>j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etnost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r</w:t>
            </w:r>
            <w:r w:rsidR="00F61629">
              <w:rPr>
                <w:rFonts w:ascii="Times New Roman" w:hAnsi="Times New Roman"/>
                <w:sz w:val="24"/>
                <w:szCs w:val="24"/>
                <w:lang w:val="bs-Latn-BA"/>
              </w:rPr>
              <w:t>ij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eči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,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nauka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i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književnost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,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književni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rodovi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i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vrste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,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književnoum</w:t>
            </w:r>
            <w:r w:rsidR="00F61629">
              <w:rPr>
                <w:rFonts w:ascii="Times New Roman" w:hAnsi="Times New Roman"/>
                <w:sz w:val="24"/>
                <w:szCs w:val="24"/>
                <w:lang w:val="bs-Latn-BA"/>
              </w:rPr>
              <w:t>j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etnički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tekst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,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pripov</w:t>
            </w:r>
            <w:r w:rsidR="00F61629">
              <w:rPr>
                <w:rFonts w:ascii="Times New Roman" w:hAnsi="Times New Roman"/>
                <w:sz w:val="24"/>
                <w:szCs w:val="24"/>
                <w:lang w:val="bs-Latn-BA"/>
              </w:rPr>
              <w:t>j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edački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um</w:t>
            </w:r>
            <w:r w:rsidR="00F61629">
              <w:rPr>
                <w:rFonts w:ascii="Times New Roman" w:hAnsi="Times New Roman"/>
                <w:sz w:val="24"/>
                <w:szCs w:val="24"/>
                <w:lang w:val="bs-Latn-BA"/>
              </w:rPr>
              <w:t>j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etnički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tekst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,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poezija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i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stvarnost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,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p</w:t>
            </w:r>
            <w:r w:rsidR="00F61629">
              <w:rPr>
                <w:rFonts w:ascii="Times New Roman" w:hAnsi="Times New Roman"/>
                <w:sz w:val="24"/>
                <w:szCs w:val="24"/>
                <w:lang w:val="bs-Latn-BA"/>
              </w:rPr>
              <w:t>j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esnik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njegov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sv</w:t>
            </w:r>
            <w:r w:rsidR="00F61629">
              <w:rPr>
                <w:rFonts w:ascii="Times New Roman" w:hAnsi="Times New Roman"/>
                <w:sz w:val="24"/>
                <w:szCs w:val="24"/>
                <w:lang w:val="bs-Latn-BA"/>
              </w:rPr>
              <w:t>ij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et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i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jezik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,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svete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knjige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.</w:t>
            </w:r>
          </w:p>
          <w:p w14:paraId="6CB68FCF" w14:textId="1F3E69AB" w:rsidR="00E43BD8" w:rsidRPr="004F2EEB" w:rsidRDefault="004F2EEB" w:rsidP="003E236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Vrste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um</w:t>
            </w:r>
            <w:r w:rsidR="00F61629">
              <w:rPr>
                <w:rFonts w:ascii="Times New Roman" w:hAnsi="Times New Roman"/>
                <w:sz w:val="24"/>
                <w:szCs w:val="24"/>
                <w:lang w:val="bs-Latn-BA"/>
              </w:rPr>
              <w:t>j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etnosti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, </w:t>
            </w:r>
          </w:p>
          <w:p w14:paraId="32B7EF56" w14:textId="1CF27FB8" w:rsidR="00E43BD8" w:rsidRPr="004F2EEB" w:rsidRDefault="004F2EEB" w:rsidP="003E236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Književnost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kao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um</w:t>
            </w:r>
            <w:r w:rsidR="00F61629">
              <w:rPr>
                <w:rFonts w:ascii="Times New Roman" w:hAnsi="Times New Roman"/>
                <w:sz w:val="24"/>
                <w:szCs w:val="24"/>
                <w:lang w:val="bs-Latn-BA"/>
              </w:rPr>
              <w:t>j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etnost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r</w:t>
            </w:r>
            <w:r w:rsidR="00F61629">
              <w:rPr>
                <w:rFonts w:ascii="Times New Roman" w:hAnsi="Times New Roman"/>
                <w:sz w:val="24"/>
                <w:szCs w:val="24"/>
                <w:lang w:val="bs-Latn-BA"/>
              </w:rPr>
              <w:t>ij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eči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,</w:t>
            </w:r>
          </w:p>
          <w:p w14:paraId="556588E3" w14:textId="2E72B50F" w:rsidR="00E43BD8" w:rsidRPr="004F2EEB" w:rsidRDefault="004F2EEB" w:rsidP="003E236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Književni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rodovi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i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vrste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(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osnovni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pojmovi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),</w:t>
            </w:r>
          </w:p>
          <w:p w14:paraId="334153B8" w14:textId="1E1A7A1B" w:rsidR="00E43BD8" w:rsidRPr="004F2EEB" w:rsidRDefault="004F2EEB" w:rsidP="003E236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Književnoum</w:t>
            </w:r>
            <w:r w:rsidR="00F61629">
              <w:rPr>
                <w:rFonts w:ascii="Times New Roman" w:hAnsi="Times New Roman"/>
                <w:sz w:val="24"/>
                <w:szCs w:val="24"/>
                <w:lang w:val="bs-Latn-BA"/>
              </w:rPr>
              <w:t>j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etnički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tekst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Musa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Ćazim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Ćatić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i/>
                <w:sz w:val="24"/>
                <w:szCs w:val="24"/>
                <w:lang w:val="bs-Latn-BA"/>
              </w:rPr>
              <w:t>Fatima</w:t>
            </w:r>
            <w:r w:rsidR="00E43BD8" w:rsidRPr="004F2EEB">
              <w:rPr>
                <w:rFonts w:ascii="Times New Roman" w:hAnsi="Times New Roman"/>
                <w:i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i/>
                <w:sz w:val="24"/>
                <w:szCs w:val="24"/>
                <w:lang w:val="bs-Latn-BA"/>
              </w:rPr>
              <w:t>EzZehra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,</w:t>
            </w:r>
          </w:p>
          <w:p w14:paraId="6C3578DB" w14:textId="241D6FC4" w:rsidR="00E43BD8" w:rsidRPr="004F2EEB" w:rsidRDefault="004F2EEB" w:rsidP="003E236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color w:val="00B0F0"/>
                <w:sz w:val="24"/>
                <w:szCs w:val="24"/>
                <w:lang w:val="bs-Latn-BA"/>
              </w:rPr>
            </w:pP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Pripov</w:t>
            </w:r>
            <w:r w:rsidR="00F61629">
              <w:rPr>
                <w:rFonts w:ascii="Times New Roman" w:hAnsi="Times New Roman"/>
                <w:sz w:val="24"/>
                <w:szCs w:val="24"/>
                <w:lang w:val="bs-Latn-BA"/>
              </w:rPr>
              <w:t>j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edački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um</w:t>
            </w:r>
            <w:r w:rsidR="00F61629">
              <w:rPr>
                <w:rFonts w:ascii="Times New Roman" w:hAnsi="Times New Roman"/>
                <w:sz w:val="24"/>
                <w:szCs w:val="24"/>
                <w:lang w:val="bs-Latn-BA"/>
              </w:rPr>
              <w:t>j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etnički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tekst</w:t>
            </w:r>
            <w:r w:rsidR="000841E2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Ahmed</w:t>
            </w:r>
            <w:r w:rsidR="000841E2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Muradbegović</w:t>
            </w:r>
            <w:r w:rsidR="000841E2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i/>
                <w:sz w:val="24"/>
                <w:szCs w:val="24"/>
                <w:lang w:val="bs-Latn-BA"/>
              </w:rPr>
              <w:t>Post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, </w:t>
            </w:r>
          </w:p>
          <w:p w14:paraId="5A6A608B" w14:textId="36D50D3A" w:rsidR="00E43BD8" w:rsidRPr="004F2EEB" w:rsidRDefault="004F2EEB" w:rsidP="003E236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lastRenderedPageBreak/>
              <w:t>Poezija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i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stvarnost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(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izbor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), </w:t>
            </w:r>
          </w:p>
          <w:p w14:paraId="3E069F6B" w14:textId="24439B2C" w:rsidR="00E43BD8" w:rsidRPr="004F2EEB" w:rsidRDefault="004F2EEB" w:rsidP="003E236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Pripov</w:t>
            </w:r>
            <w:r w:rsidR="00F61629">
              <w:rPr>
                <w:rFonts w:ascii="Times New Roman" w:hAnsi="Times New Roman"/>
                <w:sz w:val="24"/>
                <w:szCs w:val="24"/>
                <w:lang w:val="bs-Latn-BA"/>
              </w:rPr>
              <w:t>j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edač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i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pripov</w:t>
            </w:r>
            <w:r w:rsidR="00F61629">
              <w:rPr>
                <w:rFonts w:ascii="Times New Roman" w:hAnsi="Times New Roman"/>
                <w:sz w:val="24"/>
                <w:szCs w:val="24"/>
                <w:lang w:val="bs-Latn-BA"/>
              </w:rPr>
              <w:t>ij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edanje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Ćamil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Sijarić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i/>
                <w:sz w:val="24"/>
                <w:szCs w:val="24"/>
                <w:lang w:val="bs-Latn-BA"/>
              </w:rPr>
              <w:t>Hasan</w:t>
            </w:r>
            <w:r w:rsidR="00E43BD8" w:rsidRPr="004F2EEB">
              <w:rPr>
                <w:rFonts w:ascii="Times New Roman" w:hAnsi="Times New Roman"/>
                <w:i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i/>
                <w:sz w:val="24"/>
                <w:szCs w:val="24"/>
                <w:lang w:val="bs-Latn-BA"/>
              </w:rPr>
              <w:t>sin</w:t>
            </w:r>
            <w:r w:rsidR="00E43BD8" w:rsidRPr="004F2EEB">
              <w:rPr>
                <w:rFonts w:ascii="Times New Roman" w:hAnsi="Times New Roman"/>
                <w:i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i/>
                <w:sz w:val="24"/>
                <w:szCs w:val="24"/>
                <w:lang w:val="bs-Latn-BA"/>
              </w:rPr>
              <w:t>Huseinov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,</w:t>
            </w:r>
          </w:p>
          <w:p w14:paraId="1F1EAD6E" w14:textId="2C0C3999" w:rsidR="00E43BD8" w:rsidRPr="004F2EEB" w:rsidRDefault="004F2EEB" w:rsidP="003E236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Svete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knjige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,</w:t>
            </w:r>
          </w:p>
          <w:p w14:paraId="76F01B77" w14:textId="50A4A2DA" w:rsidR="00E43BD8" w:rsidRPr="004F2EEB" w:rsidRDefault="004F2EEB" w:rsidP="003E236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Najstarije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biblioteke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sv</w:t>
            </w:r>
            <w:r w:rsidR="00F61629">
              <w:rPr>
                <w:rFonts w:ascii="Times New Roman" w:hAnsi="Times New Roman"/>
                <w:sz w:val="24"/>
                <w:szCs w:val="24"/>
                <w:lang w:val="bs-Latn-BA"/>
              </w:rPr>
              <w:t>ij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eta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,</w:t>
            </w:r>
          </w:p>
          <w:p w14:paraId="745AA182" w14:textId="756528B0" w:rsidR="00E43BD8" w:rsidRDefault="004F2EEB" w:rsidP="003E236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Prvi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tragovi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pismenosti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.</w:t>
            </w:r>
          </w:p>
          <w:p w14:paraId="4D761CEB" w14:textId="77777777" w:rsidR="003E236E" w:rsidRPr="004F2EEB" w:rsidRDefault="003E236E" w:rsidP="003E236E">
            <w:pPr>
              <w:pStyle w:val="ListParagraph"/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  <w:p w14:paraId="53F2ED0A" w14:textId="74300625" w:rsidR="00E43BD8" w:rsidRPr="004F2EEB" w:rsidRDefault="004F2EEB" w:rsidP="003E236E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val="bs-Latn-BA"/>
              </w:rPr>
            </w:pPr>
            <w:r w:rsidRPr="004F2EEB">
              <w:rPr>
                <w:rFonts w:ascii="Times New Roman" w:hAnsi="Times New Roman"/>
                <w:b/>
                <w:sz w:val="24"/>
                <w:szCs w:val="24"/>
                <w:u w:val="single"/>
                <w:lang w:val="bs-Latn-BA"/>
              </w:rPr>
              <w:t>Usmena</w:t>
            </w:r>
            <w:r w:rsidR="00E43BD8" w:rsidRPr="004F2EEB">
              <w:rPr>
                <w:rFonts w:ascii="Times New Roman" w:hAnsi="Times New Roman"/>
                <w:b/>
                <w:sz w:val="24"/>
                <w:szCs w:val="24"/>
                <w:u w:val="single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b/>
                <w:sz w:val="24"/>
                <w:szCs w:val="24"/>
                <w:u w:val="single"/>
                <w:lang w:val="bs-Latn-BA"/>
              </w:rPr>
              <w:t>književnost</w:t>
            </w:r>
            <w:r w:rsidR="00E43BD8" w:rsidRPr="004F2EEB">
              <w:rPr>
                <w:rFonts w:ascii="Times New Roman" w:hAnsi="Times New Roman"/>
                <w:b/>
                <w:sz w:val="24"/>
                <w:szCs w:val="24"/>
                <w:u w:val="single"/>
                <w:lang w:val="bs-Latn-BA"/>
              </w:rPr>
              <w:t xml:space="preserve"> (10+2)</w:t>
            </w:r>
          </w:p>
          <w:p w14:paraId="297C795E" w14:textId="3BEF458A" w:rsidR="00E43BD8" w:rsidRPr="004F2EEB" w:rsidRDefault="004F2EEB" w:rsidP="003E236E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Poetika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usmene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književnosti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,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intenzivnost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kolektivnih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os</w:t>
            </w:r>
            <w:r w:rsidR="00F61629">
              <w:rPr>
                <w:rFonts w:ascii="Times New Roman" w:hAnsi="Times New Roman"/>
                <w:sz w:val="24"/>
                <w:szCs w:val="24"/>
                <w:lang w:val="bs-Latn-BA"/>
              </w:rPr>
              <w:t>j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ećanja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i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mišlјenja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.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Proces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oblikovanja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usmenih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tvorevina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.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Usmeni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stvaralac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kao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predstavnik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svoje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sredine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.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Odnos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: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stvaralac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–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d</w:t>
            </w:r>
            <w:r w:rsidR="00F61629">
              <w:rPr>
                <w:rFonts w:ascii="Times New Roman" w:hAnsi="Times New Roman"/>
                <w:sz w:val="24"/>
                <w:szCs w:val="24"/>
                <w:lang w:val="bs-Latn-BA"/>
              </w:rPr>
              <w:t>j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elo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–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slušaoci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;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identifikovanje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slušaoca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sa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kazivačem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; </w:t>
            </w:r>
            <w:r w:rsidR="00F61629">
              <w:rPr>
                <w:rFonts w:ascii="Times New Roman" w:hAnsi="Times New Roman"/>
                <w:sz w:val="24"/>
                <w:szCs w:val="24"/>
                <w:lang w:val="bs-Latn-BA"/>
              </w:rPr>
              <w:t>odgajanje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usmenim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putem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,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p</w:t>
            </w:r>
            <w:r w:rsidR="00F61629">
              <w:rPr>
                <w:rFonts w:ascii="Times New Roman" w:hAnsi="Times New Roman"/>
                <w:sz w:val="24"/>
                <w:szCs w:val="24"/>
                <w:lang w:val="bs-Latn-BA"/>
              </w:rPr>
              <w:t>j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evač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kao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čuvar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društvenog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,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moralnog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i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nacionalnog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identiteta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. </w:t>
            </w:r>
            <w:r w:rsidR="00F61629">
              <w:rPr>
                <w:rFonts w:ascii="Times New Roman" w:hAnsi="Times New Roman"/>
                <w:sz w:val="24"/>
                <w:szCs w:val="24"/>
                <w:lang w:val="bs-Latn-BA"/>
              </w:rPr>
              <w:t>Hi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storijska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usmena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predaja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.</w:t>
            </w:r>
          </w:p>
          <w:p w14:paraId="2748D1BC" w14:textId="6555C6E8" w:rsidR="00E43BD8" w:rsidRPr="004F2EEB" w:rsidRDefault="004F2EEB" w:rsidP="003E236E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Tipologija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jednostavnih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usmenih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oblika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.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Trajnost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vrsta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usmene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književnosti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.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Nјihova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osnovna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ob</w:t>
            </w:r>
            <w:r w:rsidR="00F61629">
              <w:rPr>
                <w:rFonts w:ascii="Times New Roman" w:hAnsi="Times New Roman"/>
                <w:sz w:val="24"/>
                <w:szCs w:val="24"/>
                <w:lang w:val="bs-Latn-BA"/>
              </w:rPr>
              <w:t>i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l</w:t>
            </w:r>
            <w:r w:rsidR="00F61629">
              <w:rPr>
                <w:rFonts w:ascii="Times New Roman" w:hAnsi="Times New Roman"/>
                <w:sz w:val="24"/>
                <w:szCs w:val="24"/>
                <w:lang w:val="bs-Latn-BA"/>
              </w:rPr>
              <w:t>j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ežja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i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razlike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u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funkciji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.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Tematski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krugovi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epske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poezije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.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Junaci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kao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vaspitni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uzori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svoje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sredine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.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Narodna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poezija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kao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usmena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="00F61629">
              <w:rPr>
                <w:rFonts w:ascii="Times New Roman" w:hAnsi="Times New Roman"/>
                <w:sz w:val="24"/>
                <w:szCs w:val="24"/>
                <w:lang w:val="bs-Latn-BA"/>
              </w:rPr>
              <w:t>h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istorija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višeg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reda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u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formiranju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i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trajanju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="00F61629">
              <w:rPr>
                <w:rFonts w:ascii="Times New Roman" w:hAnsi="Times New Roman"/>
                <w:sz w:val="24"/>
                <w:szCs w:val="24"/>
                <w:lang w:val="bs-Latn-BA"/>
              </w:rPr>
              <w:t>h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istorijske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sv</w:t>
            </w:r>
            <w:r w:rsidR="00F61629">
              <w:rPr>
                <w:rFonts w:ascii="Times New Roman" w:hAnsi="Times New Roman"/>
                <w:sz w:val="24"/>
                <w:szCs w:val="24"/>
                <w:lang w:val="bs-Latn-BA"/>
              </w:rPr>
              <w:t>ij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esti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–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sa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širim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izborom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usmene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poezije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i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proze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.</w:t>
            </w:r>
          </w:p>
          <w:p w14:paraId="2FA2D0D2" w14:textId="26BCA646" w:rsidR="00E43BD8" w:rsidRPr="004F2EEB" w:rsidRDefault="004F2EEB" w:rsidP="003E236E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Pod</w:t>
            </w:r>
            <w:r w:rsidR="00F61629">
              <w:rPr>
                <w:rFonts w:ascii="Times New Roman" w:hAnsi="Times New Roman"/>
                <w:sz w:val="24"/>
                <w:szCs w:val="24"/>
                <w:lang w:val="bs-Latn-BA"/>
              </w:rPr>
              <w:t>j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ela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i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odlike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usmene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književnosti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  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Bošnjaka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iz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Srbije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, </w:t>
            </w:r>
          </w:p>
          <w:p w14:paraId="1431D29F" w14:textId="2E4385CD" w:rsidR="00E43BD8" w:rsidRPr="004F2EEB" w:rsidRDefault="004F2EEB" w:rsidP="003E236E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  <w:i/>
                <w:sz w:val="24"/>
                <w:szCs w:val="24"/>
                <w:lang w:val="bs-Latn-BA"/>
              </w:rPr>
            </w:pP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Epska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p</w:t>
            </w:r>
            <w:r w:rsidR="00F61629">
              <w:rPr>
                <w:rFonts w:ascii="Times New Roman" w:hAnsi="Times New Roman"/>
                <w:sz w:val="24"/>
                <w:szCs w:val="24"/>
                <w:lang w:val="bs-Latn-BA"/>
              </w:rPr>
              <w:t>j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esma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: </w:t>
            </w:r>
            <w:r w:rsidRPr="004F2EEB">
              <w:rPr>
                <w:rFonts w:ascii="Times New Roman" w:hAnsi="Times New Roman"/>
                <w:i/>
                <w:sz w:val="24"/>
                <w:szCs w:val="24"/>
                <w:lang w:val="bs-Latn-BA"/>
              </w:rPr>
              <w:t>Budalina</w:t>
            </w:r>
            <w:r w:rsidR="00E43BD8" w:rsidRPr="004F2EEB">
              <w:rPr>
                <w:rFonts w:ascii="Times New Roman" w:hAnsi="Times New Roman"/>
                <w:i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i/>
                <w:sz w:val="24"/>
                <w:szCs w:val="24"/>
                <w:lang w:val="bs-Latn-BA"/>
              </w:rPr>
              <w:t>Tale</w:t>
            </w:r>
            <w:r w:rsidR="00E43BD8" w:rsidRPr="004F2EEB">
              <w:rPr>
                <w:rFonts w:ascii="Times New Roman" w:hAnsi="Times New Roman"/>
                <w:i/>
                <w:sz w:val="24"/>
                <w:szCs w:val="24"/>
                <w:lang w:val="bs-Latn-BA"/>
              </w:rPr>
              <w:t xml:space="preserve">, </w:t>
            </w:r>
          </w:p>
          <w:p w14:paraId="5669D86E" w14:textId="6F70D00D" w:rsidR="00E43BD8" w:rsidRPr="004F2EEB" w:rsidRDefault="004F2EEB" w:rsidP="003E236E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  <w:i/>
                <w:sz w:val="24"/>
                <w:szCs w:val="24"/>
                <w:lang w:val="bs-Latn-BA"/>
              </w:rPr>
            </w:pP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Epska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p</w:t>
            </w:r>
            <w:r w:rsidR="00F61629">
              <w:rPr>
                <w:rFonts w:ascii="Times New Roman" w:hAnsi="Times New Roman"/>
                <w:sz w:val="24"/>
                <w:szCs w:val="24"/>
                <w:lang w:val="bs-Latn-BA"/>
              </w:rPr>
              <w:t>j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esma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,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Avdo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Međedović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: </w:t>
            </w:r>
            <w:r w:rsidRPr="004F2EEB">
              <w:rPr>
                <w:rFonts w:ascii="Times New Roman" w:hAnsi="Times New Roman"/>
                <w:i/>
                <w:sz w:val="24"/>
                <w:szCs w:val="24"/>
                <w:lang w:val="bs-Latn-BA"/>
              </w:rPr>
              <w:t>Ženidba</w:t>
            </w:r>
            <w:r w:rsidR="00E43BD8" w:rsidRPr="004F2EEB">
              <w:rPr>
                <w:rFonts w:ascii="Times New Roman" w:hAnsi="Times New Roman"/>
                <w:i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i/>
                <w:sz w:val="24"/>
                <w:szCs w:val="24"/>
                <w:lang w:val="bs-Latn-BA"/>
              </w:rPr>
              <w:t>Smailagić</w:t>
            </w:r>
            <w:r w:rsidR="00E43BD8" w:rsidRPr="004F2EEB">
              <w:rPr>
                <w:rFonts w:ascii="Times New Roman" w:hAnsi="Times New Roman"/>
                <w:i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i/>
                <w:sz w:val="24"/>
                <w:szCs w:val="24"/>
                <w:lang w:val="bs-Latn-BA"/>
              </w:rPr>
              <w:t>Meha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, </w:t>
            </w:r>
          </w:p>
          <w:p w14:paraId="35A0D66B" w14:textId="55EA86F8" w:rsidR="00E43BD8" w:rsidRPr="004F2EEB" w:rsidRDefault="004F2EEB" w:rsidP="003E236E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  <w:i/>
                <w:sz w:val="24"/>
                <w:szCs w:val="24"/>
                <w:lang w:val="bs-Latn-BA"/>
              </w:rPr>
            </w:pP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lastRenderedPageBreak/>
              <w:t>Lirska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p</w:t>
            </w:r>
            <w:r w:rsidR="00F61629">
              <w:rPr>
                <w:rFonts w:ascii="Times New Roman" w:hAnsi="Times New Roman"/>
                <w:sz w:val="24"/>
                <w:szCs w:val="24"/>
                <w:lang w:val="bs-Latn-BA"/>
              </w:rPr>
              <w:t>j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esma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: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iz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antologije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Muniba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Maglajlića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i/>
                <w:sz w:val="24"/>
                <w:szCs w:val="24"/>
                <w:lang w:val="bs-Latn-BA"/>
              </w:rPr>
              <w:t>Usmena</w:t>
            </w:r>
            <w:r w:rsidR="00E43BD8" w:rsidRPr="004F2EEB">
              <w:rPr>
                <w:rFonts w:ascii="Times New Roman" w:hAnsi="Times New Roman"/>
                <w:i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i/>
                <w:sz w:val="24"/>
                <w:szCs w:val="24"/>
                <w:lang w:val="bs-Latn-BA"/>
              </w:rPr>
              <w:t>lirika</w:t>
            </w:r>
            <w:r w:rsidR="00E43BD8" w:rsidRPr="004F2EEB">
              <w:rPr>
                <w:rFonts w:ascii="Times New Roman" w:hAnsi="Times New Roman"/>
                <w:i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i/>
                <w:sz w:val="24"/>
                <w:szCs w:val="24"/>
                <w:lang w:val="bs-Latn-BA"/>
              </w:rPr>
              <w:t>Bošnjaka</w:t>
            </w:r>
            <w:r w:rsidR="00E43BD8" w:rsidRPr="004F2EEB">
              <w:rPr>
                <w:rFonts w:ascii="Times New Roman" w:hAnsi="Times New Roman"/>
                <w:i/>
                <w:sz w:val="24"/>
                <w:szCs w:val="24"/>
                <w:lang w:val="bs-Latn-BA"/>
              </w:rPr>
              <w:t xml:space="preserve"> 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(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izbor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),</w:t>
            </w:r>
          </w:p>
          <w:p w14:paraId="764E9445" w14:textId="6A6DD8A5" w:rsidR="00E43BD8" w:rsidRPr="004F2EEB" w:rsidRDefault="004F2EEB" w:rsidP="003E236E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  <w:i/>
                <w:sz w:val="24"/>
                <w:szCs w:val="24"/>
                <w:lang w:val="bs-Latn-BA"/>
              </w:rPr>
            </w:pP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Sevdalinka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: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iz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antologije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Muniba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Maglajlića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="00E43BD8" w:rsidRPr="004F2EEB">
              <w:rPr>
                <w:rFonts w:ascii="Times New Roman" w:hAnsi="Times New Roman"/>
                <w:i/>
                <w:sz w:val="24"/>
                <w:szCs w:val="24"/>
                <w:lang w:val="bs-Latn-BA"/>
              </w:rPr>
              <w:t xml:space="preserve">101 </w:t>
            </w:r>
            <w:r w:rsidRPr="004F2EEB">
              <w:rPr>
                <w:rFonts w:ascii="Times New Roman" w:hAnsi="Times New Roman"/>
                <w:i/>
                <w:sz w:val="24"/>
                <w:szCs w:val="24"/>
                <w:lang w:val="bs-Latn-BA"/>
              </w:rPr>
              <w:t>sevdalinka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(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izbor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),</w:t>
            </w:r>
          </w:p>
          <w:p w14:paraId="3F9B0D42" w14:textId="2FF3293F" w:rsidR="00E43BD8" w:rsidRPr="004F2EEB" w:rsidRDefault="004F2EEB" w:rsidP="003E236E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  <w:i/>
                <w:sz w:val="24"/>
                <w:szCs w:val="24"/>
                <w:lang w:val="bs-Latn-BA"/>
              </w:rPr>
            </w:pP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Lirskonarativne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vrste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,</w:t>
            </w:r>
          </w:p>
          <w:p w14:paraId="3A586FEC" w14:textId="1F6AE31F" w:rsidR="00E43BD8" w:rsidRPr="004F2EEB" w:rsidRDefault="004F2EEB" w:rsidP="003E236E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  <w:i/>
                <w:sz w:val="24"/>
                <w:szCs w:val="24"/>
                <w:lang w:val="bs-Latn-BA"/>
              </w:rPr>
            </w:pPr>
            <w:r w:rsidRPr="004F2EEB">
              <w:rPr>
                <w:rFonts w:ascii="Times New Roman" w:hAnsi="Times New Roman"/>
                <w:i/>
                <w:sz w:val="24"/>
                <w:szCs w:val="24"/>
                <w:lang w:val="bs-Latn-BA"/>
              </w:rPr>
              <w:t>Hasanaginica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,</w:t>
            </w:r>
          </w:p>
          <w:p w14:paraId="6DCA8D7E" w14:textId="033FC651" w:rsidR="00C905C6" w:rsidRPr="00EE1E71" w:rsidRDefault="004F2EEB" w:rsidP="003E236E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  <w:i/>
                <w:sz w:val="24"/>
                <w:szCs w:val="24"/>
                <w:highlight w:val="yellow"/>
                <w:lang w:val="bs-Latn-BA"/>
              </w:rPr>
            </w:pPr>
            <w:r w:rsidRPr="00EE1E71">
              <w:rPr>
                <w:rFonts w:ascii="Times New Roman" w:hAnsi="Times New Roman"/>
                <w:i/>
                <w:sz w:val="24"/>
                <w:szCs w:val="24"/>
                <w:highlight w:val="yellow"/>
                <w:lang w:val="bs-Latn-BA"/>
              </w:rPr>
              <w:t>Smrt</w:t>
            </w:r>
            <w:r w:rsidR="00C905C6" w:rsidRPr="00EE1E71">
              <w:rPr>
                <w:rFonts w:ascii="Times New Roman" w:hAnsi="Times New Roman"/>
                <w:i/>
                <w:sz w:val="24"/>
                <w:szCs w:val="24"/>
                <w:highlight w:val="yellow"/>
                <w:lang w:val="bs-Latn-BA"/>
              </w:rPr>
              <w:t xml:space="preserve"> </w:t>
            </w:r>
            <w:r w:rsidRPr="00EE1E71">
              <w:rPr>
                <w:rFonts w:ascii="Times New Roman" w:hAnsi="Times New Roman"/>
                <w:i/>
                <w:sz w:val="24"/>
                <w:szCs w:val="24"/>
                <w:highlight w:val="yellow"/>
                <w:lang w:val="bs-Latn-BA"/>
              </w:rPr>
              <w:t>Omera</w:t>
            </w:r>
            <w:r w:rsidR="00C905C6" w:rsidRPr="00EE1E71">
              <w:rPr>
                <w:rFonts w:ascii="Times New Roman" w:hAnsi="Times New Roman"/>
                <w:i/>
                <w:sz w:val="24"/>
                <w:szCs w:val="24"/>
                <w:highlight w:val="yellow"/>
                <w:lang w:val="bs-Latn-BA"/>
              </w:rPr>
              <w:t xml:space="preserve"> </w:t>
            </w:r>
            <w:r w:rsidRPr="00EE1E71">
              <w:rPr>
                <w:rFonts w:ascii="Times New Roman" w:hAnsi="Times New Roman"/>
                <w:i/>
                <w:sz w:val="24"/>
                <w:szCs w:val="24"/>
                <w:highlight w:val="yellow"/>
                <w:lang w:val="bs-Latn-BA"/>
              </w:rPr>
              <w:t>i</w:t>
            </w:r>
            <w:r w:rsidR="00C905C6" w:rsidRPr="00EE1E71">
              <w:rPr>
                <w:rFonts w:ascii="Times New Roman" w:hAnsi="Times New Roman"/>
                <w:i/>
                <w:sz w:val="24"/>
                <w:szCs w:val="24"/>
                <w:highlight w:val="yellow"/>
                <w:lang w:val="bs-Latn-BA"/>
              </w:rPr>
              <w:t xml:space="preserve"> </w:t>
            </w:r>
            <w:r w:rsidRPr="00EE1E71">
              <w:rPr>
                <w:rFonts w:ascii="Times New Roman" w:hAnsi="Times New Roman"/>
                <w:i/>
                <w:sz w:val="24"/>
                <w:szCs w:val="24"/>
                <w:highlight w:val="yellow"/>
                <w:lang w:val="bs-Latn-BA"/>
              </w:rPr>
              <w:t>Merime</w:t>
            </w:r>
            <w:r w:rsidR="00C905C6" w:rsidRPr="00EE1E71">
              <w:rPr>
                <w:rFonts w:ascii="Times New Roman" w:hAnsi="Times New Roman"/>
                <w:i/>
                <w:sz w:val="24"/>
                <w:szCs w:val="24"/>
                <w:highlight w:val="yellow"/>
                <w:lang w:val="bs-Latn-BA"/>
              </w:rPr>
              <w:t>,</w:t>
            </w:r>
          </w:p>
          <w:p w14:paraId="0EA31609" w14:textId="49E64EF8" w:rsidR="00E43BD8" w:rsidRPr="004F2EEB" w:rsidRDefault="004F2EEB" w:rsidP="003E236E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  <w:i/>
                <w:sz w:val="24"/>
                <w:szCs w:val="24"/>
                <w:lang w:val="bs-Latn-BA"/>
              </w:rPr>
            </w:pP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Romansa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(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izbor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),</w:t>
            </w:r>
          </w:p>
          <w:p w14:paraId="2191031B" w14:textId="2148C8DD" w:rsidR="00E43BD8" w:rsidRPr="004F2EEB" w:rsidRDefault="004F2EEB" w:rsidP="003E236E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  <w:i/>
                <w:sz w:val="24"/>
                <w:szCs w:val="24"/>
                <w:lang w:val="bs-Latn-BA"/>
              </w:rPr>
            </w:pP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Usmena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proza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(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narodna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pripov</w:t>
            </w:r>
            <w:r w:rsidR="00F61629">
              <w:rPr>
                <w:rFonts w:ascii="Times New Roman" w:hAnsi="Times New Roman"/>
                <w:sz w:val="24"/>
                <w:szCs w:val="24"/>
                <w:lang w:val="bs-Latn-BA"/>
              </w:rPr>
              <w:t>ij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etka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,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bajka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i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basna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) -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Aiša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Softić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: </w:t>
            </w:r>
            <w:r w:rsidRPr="004F2EEB">
              <w:rPr>
                <w:rFonts w:ascii="Times New Roman" w:hAnsi="Times New Roman"/>
                <w:i/>
                <w:sz w:val="24"/>
                <w:szCs w:val="24"/>
                <w:lang w:val="bs-Latn-BA"/>
              </w:rPr>
              <w:t>Usmena</w:t>
            </w:r>
            <w:r w:rsidR="00E43BD8" w:rsidRPr="004F2EEB">
              <w:rPr>
                <w:rFonts w:ascii="Times New Roman" w:hAnsi="Times New Roman"/>
                <w:i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i/>
                <w:sz w:val="24"/>
                <w:szCs w:val="24"/>
                <w:lang w:val="bs-Latn-BA"/>
              </w:rPr>
              <w:t>proza</w:t>
            </w:r>
            <w:r w:rsidR="00E43BD8" w:rsidRPr="004F2EEB">
              <w:rPr>
                <w:rFonts w:ascii="Times New Roman" w:hAnsi="Times New Roman"/>
                <w:i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i/>
                <w:sz w:val="24"/>
                <w:szCs w:val="24"/>
                <w:lang w:val="bs-Latn-BA"/>
              </w:rPr>
              <w:t>Bošnjaka</w:t>
            </w:r>
            <w:r w:rsidR="000841E2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(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basne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,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bajke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,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novele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,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šalјive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priče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i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anegdote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), </w:t>
            </w:r>
          </w:p>
          <w:p w14:paraId="5330E040" w14:textId="472E9F18" w:rsidR="00E43BD8" w:rsidRPr="004F2EEB" w:rsidRDefault="004F2EEB" w:rsidP="003E236E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  <w:i/>
                <w:sz w:val="24"/>
                <w:szCs w:val="24"/>
                <w:lang w:val="bs-Latn-BA"/>
              </w:rPr>
            </w:pP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Poslovice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i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izreke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-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Ismet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Rebronja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,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Medisa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Kolaković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: </w:t>
            </w:r>
            <w:r w:rsidRPr="004F2EEB">
              <w:rPr>
                <w:rFonts w:ascii="Times New Roman" w:hAnsi="Times New Roman"/>
                <w:i/>
                <w:sz w:val="24"/>
                <w:szCs w:val="24"/>
                <w:lang w:val="bs-Latn-BA"/>
              </w:rPr>
              <w:t>Budi</w:t>
            </w:r>
            <w:r w:rsidR="00E43BD8" w:rsidRPr="004F2EEB">
              <w:rPr>
                <w:rFonts w:ascii="Times New Roman" w:hAnsi="Times New Roman"/>
                <w:i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i/>
                <w:sz w:val="24"/>
                <w:szCs w:val="24"/>
                <w:lang w:val="bs-Latn-BA"/>
              </w:rPr>
              <w:t>nešto</w:t>
            </w:r>
            <w:r w:rsidR="00E43BD8" w:rsidRPr="004F2EEB">
              <w:rPr>
                <w:rFonts w:ascii="Times New Roman" w:hAnsi="Times New Roman"/>
                <w:i/>
                <w:sz w:val="24"/>
                <w:szCs w:val="24"/>
                <w:lang w:val="bs-Latn-BA"/>
              </w:rPr>
              <w:t xml:space="preserve">, </w:t>
            </w:r>
            <w:r w:rsidRPr="004F2EEB">
              <w:rPr>
                <w:rFonts w:ascii="Times New Roman" w:hAnsi="Times New Roman"/>
                <w:i/>
                <w:sz w:val="24"/>
                <w:szCs w:val="24"/>
                <w:lang w:val="bs-Latn-BA"/>
              </w:rPr>
              <w:t>da</w:t>
            </w:r>
            <w:r w:rsidR="00E43BD8" w:rsidRPr="004F2EEB">
              <w:rPr>
                <w:rFonts w:ascii="Times New Roman" w:hAnsi="Times New Roman"/>
                <w:i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i/>
                <w:sz w:val="24"/>
                <w:szCs w:val="24"/>
                <w:lang w:val="bs-Latn-BA"/>
              </w:rPr>
              <w:t>ne</w:t>
            </w:r>
            <w:r w:rsidR="00E43BD8" w:rsidRPr="004F2EEB">
              <w:rPr>
                <w:rFonts w:ascii="Times New Roman" w:hAnsi="Times New Roman"/>
                <w:i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i/>
                <w:sz w:val="24"/>
                <w:szCs w:val="24"/>
                <w:lang w:val="bs-Latn-BA"/>
              </w:rPr>
              <w:t>budeš</w:t>
            </w:r>
            <w:r w:rsidR="00E43BD8" w:rsidRPr="004F2EEB">
              <w:rPr>
                <w:rFonts w:ascii="Times New Roman" w:hAnsi="Times New Roman"/>
                <w:i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i/>
                <w:sz w:val="24"/>
                <w:szCs w:val="24"/>
                <w:lang w:val="bs-Latn-BA"/>
              </w:rPr>
              <w:t>ništa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, (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antologija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bošnjačkih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izrečica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iz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Sandžaka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),</w:t>
            </w:r>
          </w:p>
          <w:p w14:paraId="1517CEFE" w14:textId="77777777" w:rsidR="00E43BD8" w:rsidRPr="004F2EEB" w:rsidRDefault="00E43BD8" w:rsidP="003E236E">
            <w:pPr>
              <w:pStyle w:val="ListParagraph"/>
              <w:rPr>
                <w:rFonts w:ascii="Times New Roman" w:hAnsi="Times New Roman"/>
                <w:i/>
                <w:sz w:val="24"/>
                <w:szCs w:val="24"/>
                <w:lang w:val="bs-Latn-BA"/>
              </w:rPr>
            </w:pPr>
          </w:p>
          <w:p w14:paraId="4D6CB4A6" w14:textId="1AAFBFD4" w:rsidR="00E43BD8" w:rsidRPr="004F2EEB" w:rsidRDefault="004F2EEB" w:rsidP="003E236E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val="bs-Latn-BA"/>
              </w:rPr>
            </w:pPr>
            <w:r w:rsidRPr="004F2EEB">
              <w:rPr>
                <w:rFonts w:ascii="Times New Roman" w:hAnsi="Times New Roman"/>
                <w:b/>
                <w:sz w:val="24"/>
                <w:szCs w:val="24"/>
                <w:u w:val="single"/>
                <w:lang w:val="bs-Latn-BA"/>
              </w:rPr>
              <w:t>Stara</w:t>
            </w:r>
            <w:r w:rsidR="00E43BD8" w:rsidRPr="004F2EEB">
              <w:rPr>
                <w:rFonts w:ascii="Times New Roman" w:hAnsi="Times New Roman"/>
                <w:b/>
                <w:sz w:val="24"/>
                <w:szCs w:val="24"/>
                <w:u w:val="single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b/>
                <w:sz w:val="24"/>
                <w:szCs w:val="24"/>
                <w:u w:val="single"/>
                <w:lang w:val="bs-Latn-BA"/>
              </w:rPr>
              <w:t>književnost</w:t>
            </w:r>
            <w:r w:rsidR="00E43BD8" w:rsidRPr="004F2EEB">
              <w:rPr>
                <w:rFonts w:ascii="Times New Roman" w:hAnsi="Times New Roman"/>
                <w:b/>
                <w:sz w:val="24"/>
                <w:szCs w:val="24"/>
                <w:u w:val="single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b/>
                <w:sz w:val="24"/>
                <w:szCs w:val="24"/>
                <w:u w:val="single"/>
                <w:lang w:val="bs-Latn-BA"/>
              </w:rPr>
              <w:t>istočnih</w:t>
            </w:r>
            <w:r w:rsidR="00E43BD8" w:rsidRPr="004F2EEB">
              <w:rPr>
                <w:rFonts w:ascii="Times New Roman" w:hAnsi="Times New Roman"/>
                <w:b/>
                <w:sz w:val="24"/>
                <w:szCs w:val="24"/>
                <w:u w:val="single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b/>
                <w:sz w:val="24"/>
                <w:szCs w:val="24"/>
                <w:u w:val="single"/>
                <w:lang w:val="bs-Latn-BA"/>
              </w:rPr>
              <w:t>naroda</w:t>
            </w:r>
            <w:r w:rsidR="00E43BD8" w:rsidRPr="004F2EEB">
              <w:rPr>
                <w:rFonts w:ascii="Times New Roman" w:hAnsi="Times New Roman"/>
                <w:b/>
                <w:sz w:val="24"/>
                <w:szCs w:val="24"/>
                <w:u w:val="single"/>
                <w:lang w:val="bs-Latn-BA"/>
              </w:rPr>
              <w:t xml:space="preserve"> (5+1)</w:t>
            </w:r>
          </w:p>
          <w:p w14:paraId="5E5B1DFE" w14:textId="14D04B52" w:rsidR="00E43BD8" w:rsidRPr="004F2EEB" w:rsidRDefault="004F2EEB" w:rsidP="003E236E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Osnovne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informacije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o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razvoju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,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vrstama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,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tematici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,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predstavnicima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i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osobenostima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književnosti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starog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v</w:t>
            </w:r>
            <w:r w:rsidR="00F61629">
              <w:rPr>
                <w:rFonts w:ascii="Times New Roman" w:hAnsi="Times New Roman"/>
                <w:sz w:val="24"/>
                <w:szCs w:val="24"/>
                <w:lang w:val="bs-Latn-BA"/>
              </w:rPr>
              <w:t>ij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eka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i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arapskoj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i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per</w:t>
            </w:r>
            <w:r w:rsidR="00F61629">
              <w:rPr>
                <w:rFonts w:ascii="Times New Roman" w:hAnsi="Times New Roman"/>
                <w:sz w:val="24"/>
                <w:szCs w:val="24"/>
                <w:lang w:val="bs-Latn-BA"/>
              </w:rPr>
              <w:t>z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ijskoj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književnosti</w:t>
            </w:r>
          </w:p>
          <w:p w14:paraId="689A835F" w14:textId="4EA41C0A" w:rsidR="00E43BD8" w:rsidRPr="004F2EEB" w:rsidRDefault="004F2EEB" w:rsidP="003E236E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color w:val="0070C0"/>
                <w:sz w:val="24"/>
                <w:szCs w:val="24"/>
                <w:lang w:val="bs-Latn-BA"/>
              </w:rPr>
            </w:pPr>
            <w:r w:rsidRPr="004F2EEB">
              <w:rPr>
                <w:rFonts w:ascii="Times New Roman" w:hAnsi="Times New Roman"/>
                <w:i/>
                <w:sz w:val="24"/>
                <w:szCs w:val="24"/>
                <w:lang w:val="bs-Latn-BA"/>
              </w:rPr>
              <w:t>Ep</w:t>
            </w:r>
            <w:r w:rsidR="00E43BD8" w:rsidRPr="004F2EEB">
              <w:rPr>
                <w:rFonts w:ascii="Times New Roman" w:hAnsi="Times New Roman"/>
                <w:i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i/>
                <w:sz w:val="24"/>
                <w:szCs w:val="24"/>
                <w:lang w:val="bs-Latn-BA"/>
              </w:rPr>
              <w:t>o</w:t>
            </w:r>
            <w:r w:rsidR="00E43BD8" w:rsidRPr="004F2EEB">
              <w:rPr>
                <w:rFonts w:ascii="Times New Roman" w:hAnsi="Times New Roman"/>
                <w:i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i/>
                <w:sz w:val="24"/>
                <w:szCs w:val="24"/>
                <w:lang w:val="bs-Latn-BA"/>
              </w:rPr>
              <w:t>Gilgamešu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,</w:t>
            </w:r>
          </w:p>
          <w:p w14:paraId="0AAEB526" w14:textId="23F9A8E6" w:rsidR="00E43BD8" w:rsidRPr="004F2EEB" w:rsidRDefault="004F2EEB" w:rsidP="003E236E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Firdusi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: </w:t>
            </w:r>
            <w:r w:rsidRPr="004F2EEB">
              <w:rPr>
                <w:rFonts w:ascii="Times New Roman" w:hAnsi="Times New Roman"/>
                <w:i/>
                <w:sz w:val="24"/>
                <w:szCs w:val="24"/>
                <w:lang w:val="bs-Latn-BA"/>
              </w:rPr>
              <w:t>Šahnama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, (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odlomak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„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Rustem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i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Suhrab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“), </w:t>
            </w:r>
          </w:p>
          <w:p w14:paraId="6B6819EA" w14:textId="53971C11" w:rsidR="00E43BD8" w:rsidRPr="004F2EEB" w:rsidRDefault="004F2EEB" w:rsidP="003E236E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color w:val="0070C0"/>
                <w:sz w:val="24"/>
                <w:szCs w:val="24"/>
                <w:lang w:val="bs-Latn-BA"/>
              </w:rPr>
            </w:pPr>
            <w:r w:rsidRPr="004F2EEB">
              <w:rPr>
                <w:rFonts w:ascii="Times New Roman" w:hAnsi="Times New Roman"/>
                <w:i/>
                <w:sz w:val="24"/>
                <w:szCs w:val="24"/>
                <w:lang w:val="bs-Latn-BA"/>
              </w:rPr>
              <w:t>Hilјadu</w:t>
            </w:r>
            <w:r w:rsidR="00E43BD8" w:rsidRPr="004F2EEB">
              <w:rPr>
                <w:rFonts w:ascii="Times New Roman" w:hAnsi="Times New Roman"/>
                <w:i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i/>
                <w:sz w:val="24"/>
                <w:szCs w:val="24"/>
                <w:lang w:val="bs-Latn-BA"/>
              </w:rPr>
              <w:t>i</w:t>
            </w:r>
            <w:r w:rsidR="00E43BD8" w:rsidRPr="004F2EEB">
              <w:rPr>
                <w:rFonts w:ascii="Times New Roman" w:hAnsi="Times New Roman"/>
                <w:i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i/>
                <w:sz w:val="24"/>
                <w:szCs w:val="24"/>
                <w:lang w:val="bs-Latn-BA"/>
              </w:rPr>
              <w:t>jedna</w:t>
            </w:r>
            <w:r w:rsidR="00E43BD8" w:rsidRPr="004F2EEB">
              <w:rPr>
                <w:rFonts w:ascii="Times New Roman" w:hAnsi="Times New Roman"/>
                <w:i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i/>
                <w:sz w:val="24"/>
                <w:szCs w:val="24"/>
                <w:lang w:val="bs-Latn-BA"/>
              </w:rPr>
              <w:t>noć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(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izbor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), </w:t>
            </w:r>
          </w:p>
          <w:p w14:paraId="13B71F2B" w14:textId="17CA8815" w:rsidR="00E43BD8" w:rsidRPr="004F2EEB" w:rsidRDefault="004F2EEB" w:rsidP="003E236E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Klasici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arapske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i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persijske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književnosti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(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uvod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), </w:t>
            </w:r>
          </w:p>
          <w:p w14:paraId="73338385" w14:textId="51872DAE" w:rsidR="00E43BD8" w:rsidRPr="004F2EEB" w:rsidRDefault="004F2EEB" w:rsidP="003E236E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Hajjam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: </w:t>
            </w:r>
            <w:r w:rsidRPr="004F2EEB">
              <w:rPr>
                <w:rFonts w:ascii="Times New Roman" w:hAnsi="Times New Roman"/>
                <w:i/>
                <w:sz w:val="24"/>
                <w:szCs w:val="24"/>
                <w:lang w:val="bs-Latn-BA"/>
              </w:rPr>
              <w:t>Rubaije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,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Rumi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: </w:t>
            </w:r>
            <w:r w:rsidRPr="004F2EEB">
              <w:rPr>
                <w:rFonts w:ascii="Times New Roman" w:hAnsi="Times New Roman"/>
                <w:i/>
                <w:sz w:val="24"/>
                <w:szCs w:val="24"/>
                <w:lang w:val="bs-Latn-BA"/>
              </w:rPr>
              <w:t>Mesnevija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, </w:t>
            </w:r>
          </w:p>
          <w:p w14:paraId="0D5E217D" w14:textId="19D723C9" w:rsidR="00E43BD8" w:rsidRDefault="004F2EEB" w:rsidP="003E236E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Hafiz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: </w:t>
            </w:r>
            <w:r w:rsidRPr="004F2EEB">
              <w:rPr>
                <w:rFonts w:ascii="Times New Roman" w:hAnsi="Times New Roman"/>
                <w:i/>
                <w:sz w:val="24"/>
                <w:szCs w:val="24"/>
                <w:lang w:val="bs-Latn-BA"/>
              </w:rPr>
              <w:t>Divan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,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Sadi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: </w:t>
            </w:r>
            <w:r w:rsidRPr="004F2EEB">
              <w:rPr>
                <w:rFonts w:ascii="Times New Roman" w:hAnsi="Times New Roman"/>
                <w:i/>
                <w:sz w:val="24"/>
                <w:szCs w:val="24"/>
                <w:lang w:val="bs-Latn-BA"/>
              </w:rPr>
              <w:t>Đulistan</w:t>
            </w:r>
            <w:r w:rsidR="003E236E">
              <w:rPr>
                <w:rFonts w:ascii="Times New Roman" w:hAnsi="Times New Roman"/>
                <w:sz w:val="24"/>
                <w:szCs w:val="24"/>
                <w:lang w:val="bs-Latn-BA"/>
              </w:rPr>
              <w:t>.</w:t>
            </w:r>
          </w:p>
          <w:p w14:paraId="6D8498C7" w14:textId="77777777" w:rsidR="003E236E" w:rsidRPr="003E236E" w:rsidRDefault="003E236E" w:rsidP="003E236E">
            <w:pPr>
              <w:pStyle w:val="ListParagraph"/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  <w:p w14:paraId="6F37764C" w14:textId="052F923A" w:rsidR="00E43BD8" w:rsidRPr="004F2EEB" w:rsidRDefault="004F2EEB" w:rsidP="003E236E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val="bs-Latn-BA"/>
              </w:rPr>
            </w:pPr>
            <w:r w:rsidRPr="004F2EEB">
              <w:rPr>
                <w:rFonts w:ascii="Times New Roman" w:hAnsi="Times New Roman"/>
                <w:b/>
                <w:sz w:val="24"/>
                <w:szCs w:val="24"/>
                <w:u w:val="single"/>
                <w:lang w:val="bs-Latn-BA"/>
              </w:rPr>
              <w:lastRenderedPageBreak/>
              <w:t>Antička</w:t>
            </w:r>
            <w:r w:rsidR="00E43BD8" w:rsidRPr="004F2EEB">
              <w:rPr>
                <w:rFonts w:ascii="Times New Roman" w:hAnsi="Times New Roman"/>
                <w:b/>
                <w:sz w:val="24"/>
                <w:szCs w:val="24"/>
                <w:u w:val="single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b/>
                <w:sz w:val="24"/>
                <w:szCs w:val="24"/>
                <w:u w:val="single"/>
                <w:lang w:val="bs-Latn-BA"/>
              </w:rPr>
              <w:t>grčka</w:t>
            </w:r>
            <w:r w:rsidR="00E43BD8" w:rsidRPr="004F2EEB">
              <w:rPr>
                <w:rFonts w:ascii="Times New Roman" w:hAnsi="Times New Roman"/>
                <w:b/>
                <w:sz w:val="24"/>
                <w:szCs w:val="24"/>
                <w:u w:val="single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b/>
                <w:sz w:val="24"/>
                <w:szCs w:val="24"/>
                <w:u w:val="single"/>
                <w:lang w:val="bs-Latn-BA"/>
              </w:rPr>
              <w:t>književnost</w:t>
            </w:r>
            <w:r w:rsidR="00E43BD8" w:rsidRPr="004F2EEB">
              <w:rPr>
                <w:rFonts w:ascii="Times New Roman" w:hAnsi="Times New Roman"/>
                <w:b/>
                <w:sz w:val="24"/>
                <w:szCs w:val="24"/>
                <w:u w:val="single"/>
                <w:lang w:val="bs-Latn-BA"/>
              </w:rPr>
              <w:t xml:space="preserve"> (8+2)</w:t>
            </w:r>
          </w:p>
          <w:p w14:paraId="3DC24329" w14:textId="3D6A07F7" w:rsidR="00E43BD8" w:rsidRPr="004F2EEB" w:rsidRDefault="004F2EEB" w:rsidP="003E236E">
            <w:pPr>
              <w:ind w:left="360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Osnovne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informacije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o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razvoju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,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vrstama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,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tematici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,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predstavnicima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i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osobenostima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antičke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i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rimske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književnosti</w:t>
            </w:r>
          </w:p>
          <w:p w14:paraId="609757FB" w14:textId="18989BD2" w:rsidR="00E43BD8" w:rsidRPr="004F2EEB" w:rsidRDefault="004F2EEB" w:rsidP="003E236E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Mitska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osnova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antičke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književnosti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, </w:t>
            </w:r>
          </w:p>
          <w:p w14:paraId="29171B17" w14:textId="15E6391F" w:rsidR="00E43BD8" w:rsidRPr="004F2EEB" w:rsidRDefault="004F2EEB" w:rsidP="003E236E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Odlike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i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pod</w:t>
            </w:r>
            <w:r w:rsidR="00F61629">
              <w:rPr>
                <w:rFonts w:ascii="Times New Roman" w:hAnsi="Times New Roman"/>
                <w:sz w:val="24"/>
                <w:szCs w:val="24"/>
                <w:lang w:val="bs-Latn-BA"/>
              </w:rPr>
              <w:t>j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ela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epske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poezije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: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Homer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i/>
                <w:sz w:val="24"/>
                <w:szCs w:val="24"/>
                <w:lang w:val="bs-Latn-BA"/>
              </w:rPr>
              <w:t>Ilijada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,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Homer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i/>
                <w:sz w:val="24"/>
                <w:szCs w:val="24"/>
                <w:lang w:val="bs-Latn-BA"/>
              </w:rPr>
              <w:t>Odiseja</w:t>
            </w:r>
            <w:r w:rsidR="00E43BD8" w:rsidRPr="004F2EEB">
              <w:rPr>
                <w:rFonts w:ascii="Times New Roman" w:hAnsi="Times New Roman"/>
                <w:i/>
                <w:sz w:val="24"/>
                <w:szCs w:val="24"/>
                <w:lang w:val="bs-Latn-BA"/>
              </w:rPr>
              <w:t xml:space="preserve"> 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(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odlomak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),</w:t>
            </w:r>
          </w:p>
          <w:p w14:paraId="76771233" w14:textId="3C2A13CF" w:rsidR="00E43BD8" w:rsidRPr="004F2EEB" w:rsidRDefault="004F2EEB" w:rsidP="003E236E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Odlike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i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pod</w:t>
            </w:r>
            <w:r w:rsidR="00F61629">
              <w:rPr>
                <w:rFonts w:ascii="Times New Roman" w:hAnsi="Times New Roman"/>
                <w:sz w:val="24"/>
                <w:szCs w:val="24"/>
                <w:lang w:val="bs-Latn-BA"/>
              </w:rPr>
              <w:t>j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ela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lirike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: </w:t>
            </w:r>
            <w:r w:rsidRPr="004F2EEB">
              <w:rPr>
                <w:rFonts w:ascii="Times New Roman" w:hAnsi="Times New Roman"/>
                <w:color w:val="000000"/>
                <w:sz w:val="24"/>
                <w:szCs w:val="24"/>
                <w:lang w:val="bs-Latn-BA"/>
              </w:rPr>
              <w:t>Sapfo</w:t>
            </w:r>
            <w:r w:rsidR="00E43BD8" w:rsidRPr="004F2EEB">
              <w:rPr>
                <w:rFonts w:ascii="Times New Roman" w:hAnsi="Times New Roman"/>
                <w:color w:val="000000"/>
                <w:sz w:val="24"/>
                <w:szCs w:val="24"/>
                <w:lang w:val="bs-Latn-BA"/>
              </w:rPr>
              <w:t xml:space="preserve"> (</w:t>
            </w:r>
            <w:r w:rsidRPr="004F2EEB">
              <w:rPr>
                <w:rFonts w:ascii="Times New Roman" w:hAnsi="Times New Roman"/>
                <w:color w:val="000000"/>
                <w:sz w:val="24"/>
                <w:szCs w:val="24"/>
                <w:lang w:val="bs-Latn-BA"/>
              </w:rPr>
              <w:t>izbor</w:t>
            </w:r>
            <w:r w:rsidR="00E43BD8" w:rsidRPr="004F2EEB">
              <w:rPr>
                <w:rFonts w:ascii="Times New Roman" w:hAnsi="Times New Roman"/>
                <w:color w:val="000000"/>
                <w:sz w:val="24"/>
                <w:szCs w:val="24"/>
                <w:lang w:val="bs-Latn-BA"/>
              </w:rPr>
              <w:t xml:space="preserve">), </w:t>
            </w:r>
            <w:r w:rsidRPr="004F2EEB">
              <w:rPr>
                <w:rFonts w:ascii="Times New Roman" w:hAnsi="Times New Roman"/>
                <w:color w:val="000000"/>
                <w:sz w:val="24"/>
                <w:szCs w:val="24"/>
                <w:lang w:val="bs-Latn-BA"/>
              </w:rPr>
              <w:t>Alkej</w:t>
            </w:r>
            <w:r w:rsidR="00E43BD8" w:rsidRPr="004F2EEB">
              <w:rPr>
                <w:rFonts w:ascii="Times New Roman" w:hAnsi="Times New Roman"/>
                <w:color w:val="000000"/>
                <w:sz w:val="24"/>
                <w:szCs w:val="24"/>
                <w:lang w:val="bs-Latn-BA"/>
              </w:rPr>
              <w:t xml:space="preserve"> (</w:t>
            </w:r>
            <w:r w:rsidRPr="004F2EEB">
              <w:rPr>
                <w:rFonts w:ascii="Times New Roman" w:hAnsi="Times New Roman"/>
                <w:color w:val="000000"/>
                <w:sz w:val="24"/>
                <w:szCs w:val="24"/>
                <w:lang w:val="bs-Latn-BA"/>
              </w:rPr>
              <w:t>izbor</w:t>
            </w:r>
            <w:r w:rsidR="00E43BD8" w:rsidRPr="004F2EEB">
              <w:rPr>
                <w:rFonts w:ascii="Times New Roman" w:hAnsi="Times New Roman"/>
                <w:color w:val="000000"/>
                <w:sz w:val="24"/>
                <w:szCs w:val="24"/>
                <w:lang w:val="bs-Latn-BA"/>
              </w:rPr>
              <w:t>),</w:t>
            </w:r>
          </w:p>
          <w:p w14:paraId="51022E5B" w14:textId="4ABF2D27" w:rsidR="00E43BD8" w:rsidRPr="004F2EEB" w:rsidRDefault="004F2EEB" w:rsidP="003E236E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color w:val="000000"/>
                <w:sz w:val="24"/>
                <w:szCs w:val="24"/>
                <w:lang w:val="bs-Latn-BA"/>
              </w:rPr>
            </w:pPr>
            <w:r w:rsidRPr="004F2EEB">
              <w:rPr>
                <w:rFonts w:ascii="Times New Roman" w:hAnsi="Times New Roman"/>
                <w:color w:val="000000"/>
                <w:sz w:val="24"/>
                <w:szCs w:val="24"/>
                <w:lang w:val="bs-Latn-BA"/>
              </w:rPr>
              <w:t>Pindar</w:t>
            </w:r>
            <w:r w:rsidR="00E43BD8" w:rsidRPr="004F2EEB">
              <w:rPr>
                <w:rFonts w:ascii="Times New Roman" w:hAnsi="Times New Roman"/>
                <w:color w:val="000000"/>
                <w:sz w:val="24"/>
                <w:szCs w:val="24"/>
                <w:lang w:val="bs-Latn-BA"/>
              </w:rPr>
              <w:t xml:space="preserve"> (</w:t>
            </w:r>
            <w:r w:rsidRPr="004F2EEB">
              <w:rPr>
                <w:rFonts w:ascii="Times New Roman" w:hAnsi="Times New Roman"/>
                <w:color w:val="000000"/>
                <w:sz w:val="24"/>
                <w:szCs w:val="24"/>
                <w:lang w:val="bs-Latn-BA"/>
              </w:rPr>
              <w:t>izbor</w:t>
            </w:r>
            <w:r w:rsidR="00E43BD8" w:rsidRPr="004F2EEB">
              <w:rPr>
                <w:rFonts w:ascii="Times New Roman" w:hAnsi="Times New Roman"/>
                <w:color w:val="000000"/>
                <w:sz w:val="24"/>
                <w:szCs w:val="24"/>
                <w:lang w:val="bs-Latn-BA"/>
              </w:rPr>
              <w:t xml:space="preserve">), </w:t>
            </w:r>
            <w:r w:rsidRPr="004F2EEB">
              <w:rPr>
                <w:rFonts w:ascii="Times New Roman" w:hAnsi="Times New Roman"/>
                <w:color w:val="000000"/>
                <w:sz w:val="24"/>
                <w:szCs w:val="24"/>
                <w:lang w:val="bs-Latn-BA"/>
              </w:rPr>
              <w:t>Anakreont</w:t>
            </w:r>
            <w:r w:rsidR="00E43BD8" w:rsidRPr="004F2EEB">
              <w:rPr>
                <w:rFonts w:ascii="Times New Roman" w:hAnsi="Times New Roman"/>
                <w:color w:val="000000"/>
                <w:sz w:val="24"/>
                <w:szCs w:val="24"/>
                <w:lang w:val="bs-Latn-BA"/>
              </w:rPr>
              <w:t xml:space="preserve"> (</w:t>
            </w:r>
            <w:r w:rsidRPr="004F2EEB">
              <w:rPr>
                <w:rFonts w:ascii="Times New Roman" w:hAnsi="Times New Roman"/>
                <w:color w:val="000000"/>
                <w:sz w:val="24"/>
                <w:szCs w:val="24"/>
                <w:lang w:val="bs-Latn-BA"/>
              </w:rPr>
              <w:t>izbor</w:t>
            </w:r>
            <w:r w:rsidR="00E43BD8" w:rsidRPr="004F2EEB">
              <w:rPr>
                <w:rFonts w:ascii="Times New Roman" w:hAnsi="Times New Roman"/>
                <w:color w:val="000000"/>
                <w:sz w:val="24"/>
                <w:szCs w:val="24"/>
                <w:lang w:val="bs-Latn-BA"/>
              </w:rPr>
              <w:t>),</w:t>
            </w:r>
          </w:p>
          <w:p w14:paraId="5BB92E67" w14:textId="13117678" w:rsidR="00E43BD8" w:rsidRPr="004F2EEB" w:rsidRDefault="004F2EEB" w:rsidP="003E236E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Odlike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i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vrste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drame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: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Sofokle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i/>
                <w:sz w:val="24"/>
                <w:szCs w:val="24"/>
                <w:lang w:val="bs-Latn-BA"/>
              </w:rPr>
              <w:t>Antigona</w:t>
            </w:r>
            <w:r w:rsidR="00E43BD8" w:rsidRPr="004F2EEB">
              <w:rPr>
                <w:rFonts w:ascii="Times New Roman" w:hAnsi="Times New Roman"/>
                <w:i/>
                <w:sz w:val="24"/>
                <w:szCs w:val="24"/>
                <w:lang w:val="bs-Latn-BA"/>
              </w:rPr>
              <w:t xml:space="preserve">, </w:t>
            </w:r>
          </w:p>
          <w:p w14:paraId="6A35FAFC" w14:textId="2AA7228C" w:rsidR="00E43BD8" w:rsidRPr="004F2EEB" w:rsidRDefault="004F2EEB" w:rsidP="003E236E">
            <w:pPr>
              <w:pStyle w:val="ListParagraph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val="bs-Latn-BA"/>
              </w:rPr>
            </w:pPr>
            <w:r w:rsidRPr="004F2EEB">
              <w:rPr>
                <w:rFonts w:ascii="Times New Roman" w:hAnsi="Times New Roman"/>
                <w:b/>
                <w:sz w:val="24"/>
                <w:szCs w:val="24"/>
                <w:u w:val="single"/>
                <w:lang w:val="bs-Latn-BA"/>
              </w:rPr>
              <w:t>Antička</w:t>
            </w:r>
            <w:r w:rsidR="00E43BD8" w:rsidRPr="004F2EEB">
              <w:rPr>
                <w:rFonts w:ascii="Times New Roman" w:hAnsi="Times New Roman"/>
                <w:b/>
                <w:sz w:val="24"/>
                <w:szCs w:val="24"/>
                <w:u w:val="single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b/>
                <w:sz w:val="24"/>
                <w:szCs w:val="24"/>
                <w:u w:val="single"/>
                <w:lang w:val="bs-Latn-BA"/>
              </w:rPr>
              <w:t>rimska</w:t>
            </w:r>
            <w:r w:rsidR="00E43BD8" w:rsidRPr="004F2EEB">
              <w:rPr>
                <w:rFonts w:ascii="Times New Roman" w:hAnsi="Times New Roman"/>
                <w:b/>
                <w:sz w:val="24"/>
                <w:szCs w:val="24"/>
                <w:u w:val="single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b/>
                <w:sz w:val="24"/>
                <w:szCs w:val="24"/>
                <w:u w:val="single"/>
                <w:lang w:val="bs-Latn-BA"/>
              </w:rPr>
              <w:t>književnost</w:t>
            </w:r>
            <w:r w:rsidR="00E43BD8" w:rsidRPr="004F2EEB">
              <w:rPr>
                <w:rFonts w:ascii="Times New Roman" w:hAnsi="Times New Roman"/>
                <w:b/>
                <w:sz w:val="24"/>
                <w:szCs w:val="24"/>
                <w:u w:val="single"/>
                <w:lang w:val="bs-Latn-BA"/>
              </w:rPr>
              <w:t xml:space="preserve"> (5+1)</w:t>
            </w:r>
          </w:p>
          <w:p w14:paraId="33EA8005" w14:textId="77777777" w:rsidR="00E43BD8" w:rsidRPr="004F2EEB" w:rsidRDefault="00E43BD8" w:rsidP="003E236E">
            <w:pPr>
              <w:pStyle w:val="ListParagraph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  <w:lang w:val="bs-Latn-BA"/>
              </w:rPr>
            </w:pPr>
          </w:p>
          <w:p w14:paraId="463E1DED" w14:textId="66A704B0" w:rsidR="00E43BD8" w:rsidRPr="004F2EEB" w:rsidRDefault="004F2EEB" w:rsidP="003E236E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Odlike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i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predstavnici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rimske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književnosti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, </w:t>
            </w:r>
          </w:p>
          <w:p w14:paraId="580EEC55" w14:textId="47FF99D9" w:rsidR="00E43BD8" w:rsidRPr="004F2EEB" w:rsidRDefault="004F2EEB" w:rsidP="003E236E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Vergilije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: </w:t>
            </w:r>
            <w:r w:rsidRPr="004F2EEB">
              <w:rPr>
                <w:rFonts w:ascii="Times New Roman" w:hAnsi="Times New Roman"/>
                <w:i/>
                <w:sz w:val="24"/>
                <w:szCs w:val="24"/>
                <w:lang w:val="bs-Latn-BA"/>
              </w:rPr>
              <w:t>Eneida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(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odlomak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), </w:t>
            </w:r>
          </w:p>
          <w:p w14:paraId="4F8D4D8C" w14:textId="4B4183D1" w:rsidR="00E43BD8" w:rsidRPr="004F2EEB" w:rsidRDefault="004F2EEB" w:rsidP="003E236E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color w:val="000000"/>
                <w:sz w:val="24"/>
                <w:szCs w:val="24"/>
                <w:lang w:val="bs-Latn-BA"/>
              </w:rPr>
            </w:pPr>
            <w:r w:rsidRPr="004F2EEB">
              <w:rPr>
                <w:rFonts w:ascii="Times New Roman" w:hAnsi="Times New Roman"/>
                <w:color w:val="000000"/>
                <w:sz w:val="24"/>
                <w:szCs w:val="24"/>
                <w:lang w:val="bs-Latn-BA"/>
              </w:rPr>
              <w:t>Ovidije</w:t>
            </w:r>
            <w:r w:rsidR="00E43BD8" w:rsidRPr="004F2EEB">
              <w:rPr>
                <w:rFonts w:ascii="Times New Roman" w:hAnsi="Times New Roman"/>
                <w:color w:val="000000"/>
                <w:sz w:val="24"/>
                <w:szCs w:val="24"/>
                <w:lang w:val="bs-Latn-BA"/>
              </w:rPr>
              <w:t xml:space="preserve"> (</w:t>
            </w:r>
            <w:r w:rsidRPr="004F2EEB">
              <w:rPr>
                <w:rFonts w:ascii="Times New Roman" w:hAnsi="Times New Roman"/>
                <w:color w:val="000000"/>
                <w:sz w:val="24"/>
                <w:szCs w:val="24"/>
                <w:lang w:val="bs-Latn-BA"/>
              </w:rPr>
              <w:t>izbor</w:t>
            </w:r>
            <w:r w:rsidR="00E43BD8" w:rsidRPr="004F2EEB">
              <w:rPr>
                <w:rFonts w:ascii="Times New Roman" w:hAnsi="Times New Roman"/>
                <w:color w:val="000000"/>
                <w:sz w:val="24"/>
                <w:szCs w:val="24"/>
                <w:lang w:val="bs-Latn-BA"/>
              </w:rPr>
              <w:t xml:space="preserve">), </w:t>
            </w:r>
            <w:r w:rsidRPr="004F2EEB">
              <w:rPr>
                <w:rFonts w:ascii="Times New Roman" w:hAnsi="Times New Roman"/>
                <w:color w:val="000000"/>
                <w:sz w:val="24"/>
                <w:szCs w:val="24"/>
                <w:lang w:val="bs-Latn-BA"/>
              </w:rPr>
              <w:t>Katul</w:t>
            </w:r>
            <w:r w:rsidR="00E43BD8" w:rsidRPr="004F2EEB">
              <w:rPr>
                <w:rFonts w:ascii="Times New Roman" w:hAnsi="Times New Roman"/>
                <w:color w:val="000000"/>
                <w:sz w:val="24"/>
                <w:szCs w:val="24"/>
                <w:lang w:val="bs-Latn-BA"/>
              </w:rPr>
              <w:t xml:space="preserve"> (</w:t>
            </w:r>
            <w:r w:rsidRPr="004F2EEB">
              <w:rPr>
                <w:rFonts w:ascii="Times New Roman" w:hAnsi="Times New Roman"/>
                <w:color w:val="000000"/>
                <w:sz w:val="24"/>
                <w:szCs w:val="24"/>
                <w:lang w:val="bs-Latn-BA"/>
              </w:rPr>
              <w:t>izbor</w:t>
            </w:r>
            <w:r w:rsidR="00E43BD8" w:rsidRPr="004F2EEB">
              <w:rPr>
                <w:rFonts w:ascii="Times New Roman" w:hAnsi="Times New Roman"/>
                <w:color w:val="000000"/>
                <w:sz w:val="24"/>
                <w:szCs w:val="24"/>
                <w:lang w:val="bs-Latn-BA"/>
              </w:rPr>
              <w:t xml:space="preserve">), </w:t>
            </w:r>
          </w:p>
          <w:p w14:paraId="7AE4D770" w14:textId="3015C486" w:rsidR="00E43BD8" w:rsidRPr="004F2EEB" w:rsidRDefault="00E43BD8" w:rsidP="003E236E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color w:val="000000"/>
                <w:sz w:val="24"/>
                <w:szCs w:val="24"/>
                <w:lang w:val="bs-Latn-BA"/>
              </w:rPr>
            </w:pPr>
            <w:r w:rsidRPr="004F2EEB">
              <w:rPr>
                <w:rFonts w:ascii="Times New Roman" w:hAnsi="Times New Roman"/>
                <w:color w:val="000000"/>
                <w:sz w:val="24"/>
                <w:szCs w:val="24"/>
                <w:lang w:val="bs-Latn-BA"/>
              </w:rPr>
              <w:t xml:space="preserve"> </w:t>
            </w:r>
            <w:r w:rsidR="004F2EEB" w:rsidRPr="004F2EEB">
              <w:rPr>
                <w:rFonts w:ascii="Times New Roman" w:hAnsi="Times New Roman"/>
                <w:color w:val="000000"/>
                <w:sz w:val="24"/>
                <w:szCs w:val="24"/>
                <w:lang w:val="bs-Latn-BA"/>
              </w:rPr>
              <w:t>Tibul</w:t>
            </w:r>
            <w:r w:rsidRPr="004F2EEB">
              <w:rPr>
                <w:rFonts w:ascii="Times New Roman" w:hAnsi="Times New Roman"/>
                <w:color w:val="000000"/>
                <w:sz w:val="24"/>
                <w:szCs w:val="24"/>
                <w:lang w:val="bs-Latn-BA"/>
              </w:rPr>
              <w:t xml:space="preserve"> (</w:t>
            </w:r>
            <w:r w:rsidR="004F2EEB" w:rsidRPr="004F2EEB">
              <w:rPr>
                <w:rFonts w:ascii="Times New Roman" w:hAnsi="Times New Roman"/>
                <w:color w:val="000000"/>
                <w:sz w:val="24"/>
                <w:szCs w:val="24"/>
                <w:lang w:val="bs-Latn-BA"/>
              </w:rPr>
              <w:t>izbor</w:t>
            </w:r>
            <w:r w:rsidRPr="004F2EEB">
              <w:rPr>
                <w:rFonts w:ascii="Times New Roman" w:hAnsi="Times New Roman"/>
                <w:color w:val="000000"/>
                <w:sz w:val="24"/>
                <w:szCs w:val="24"/>
                <w:lang w:val="bs-Latn-BA"/>
              </w:rPr>
              <w:t xml:space="preserve">), </w:t>
            </w:r>
            <w:r w:rsidR="004F2EEB" w:rsidRPr="004F2EEB">
              <w:rPr>
                <w:rFonts w:ascii="Times New Roman" w:hAnsi="Times New Roman"/>
                <w:color w:val="000000"/>
                <w:sz w:val="24"/>
                <w:szCs w:val="24"/>
                <w:lang w:val="bs-Latn-BA"/>
              </w:rPr>
              <w:t>Horacije</w:t>
            </w:r>
            <w:r w:rsidRPr="004F2EEB">
              <w:rPr>
                <w:rFonts w:ascii="Times New Roman" w:hAnsi="Times New Roman"/>
                <w:color w:val="000000"/>
                <w:sz w:val="24"/>
                <w:szCs w:val="24"/>
                <w:lang w:val="bs-Latn-BA"/>
              </w:rPr>
              <w:t xml:space="preserve"> (</w:t>
            </w:r>
            <w:r w:rsidR="004F2EEB" w:rsidRPr="004F2EEB">
              <w:rPr>
                <w:rFonts w:ascii="Times New Roman" w:hAnsi="Times New Roman"/>
                <w:color w:val="000000"/>
                <w:sz w:val="24"/>
                <w:szCs w:val="24"/>
                <w:lang w:val="bs-Latn-BA"/>
              </w:rPr>
              <w:t>izbor</w:t>
            </w:r>
            <w:r w:rsidRPr="004F2EEB">
              <w:rPr>
                <w:rFonts w:ascii="Times New Roman" w:hAnsi="Times New Roman"/>
                <w:color w:val="000000"/>
                <w:sz w:val="24"/>
                <w:szCs w:val="24"/>
                <w:lang w:val="bs-Latn-BA"/>
              </w:rPr>
              <w:t xml:space="preserve">), </w:t>
            </w:r>
          </w:p>
          <w:p w14:paraId="3829CCE3" w14:textId="66674ECF" w:rsidR="00E43BD8" w:rsidRPr="004F2EEB" w:rsidRDefault="004F2EEB" w:rsidP="003E236E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Plaut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: </w:t>
            </w:r>
            <w:r w:rsidRPr="004F2EEB">
              <w:rPr>
                <w:rFonts w:ascii="Times New Roman" w:hAnsi="Times New Roman"/>
                <w:i/>
                <w:sz w:val="24"/>
                <w:szCs w:val="24"/>
                <w:lang w:val="bs-Latn-BA"/>
              </w:rPr>
              <w:t>Tvrdica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(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odlomak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).</w:t>
            </w:r>
          </w:p>
          <w:p w14:paraId="36A5FB34" w14:textId="77777777" w:rsidR="00E43BD8" w:rsidRPr="004F2EEB" w:rsidRDefault="00E43BD8" w:rsidP="003E236E">
            <w:pPr>
              <w:pStyle w:val="ListParagraph"/>
              <w:rPr>
                <w:rFonts w:ascii="Times New Roman" w:hAnsi="Times New Roman"/>
                <w:i/>
                <w:sz w:val="24"/>
                <w:szCs w:val="24"/>
                <w:lang w:val="bs-Latn-BA"/>
              </w:rPr>
            </w:pPr>
          </w:p>
          <w:p w14:paraId="18A2D275" w14:textId="3546B2DC" w:rsidR="00E43BD8" w:rsidRPr="004F2EEB" w:rsidRDefault="004F2EEB" w:rsidP="003E236E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val="bs-Latn-BA"/>
              </w:rPr>
            </w:pPr>
            <w:r w:rsidRPr="004F2EEB">
              <w:rPr>
                <w:rFonts w:ascii="Times New Roman" w:hAnsi="Times New Roman"/>
                <w:b/>
                <w:sz w:val="24"/>
                <w:szCs w:val="24"/>
                <w:u w:val="single"/>
                <w:lang w:val="bs-Latn-BA"/>
              </w:rPr>
              <w:t>Srednjov</w:t>
            </w:r>
            <w:r w:rsidR="00F61629">
              <w:rPr>
                <w:rFonts w:ascii="Times New Roman" w:hAnsi="Times New Roman"/>
                <w:b/>
                <w:sz w:val="24"/>
                <w:szCs w:val="24"/>
                <w:u w:val="single"/>
                <w:lang w:val="bs-Latn-BA"/>
              </w:rPr>
              <w:t>j</w:t>
            </w:r>
            <w:r w:rsidRPr="004F2EEB">
              <w:rPr>
                <w:rFonts w:ascii="Times New Roman" w:hAnsi="Times New Roman"/>
                <w:b/>
                <w:sz w:val="24"/>
                <w:szCs w:val="24"/>
                <w:u w:val="single"/>
                <w:lang w:val="bs-Latn-BA"/>
              </w:rPr>
              <w:t>ekovna</w:t>
            </w:r>
            <w:r w:rsidR="00E43BD8" w:rsidRPr="004F2EEB">
              <w:rPr>
                <w:rFonts w:ascii="Times New Roman" w:hAnsi="Times New Roman"/>
                <w:b/>
                <w:sz w:val="24"/>
                <w:szCs w:val="24"/>
                <w:u w:val="single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b/>
                <w:sz w:val="24"/>
                <w:szCs w:val="24"/>
                <w:u w:val="single"/>
                <w:lang w:val="bs-Latn-BA"/>
              </w:rPr>
              <w:t>književnost</w:t>
            </w:r>
            <w:r w:rsidR="00E43BD8" w:rsidRPr="004F2EEB">
              <w:rPr>
                <w:rFonts w:ascii="Times New Roman" w:hAnsi="Times New Roman"/>
                <w:b/>
                <w:sz w:val="24"/>
                <w:szCs w:val="24"/>
                <w:u w:val="single"/>
                <w:lang w:val="bs-Latn-BA"/>
              </w:rPr>
              <w:t xml:space="preserve"> (5+1)</w:t>
            </w:r>
          </w:p>
          <w:p w14:paraId="3970A0CE" w14:textId="77777777" w:rsidR="00E43BD8" w:rsidRPr="004F2EEB" w:rsidRDefault="00E43BD8" w:rsidP="003E236E">
            <w:pPr>
              <w:pStyle w:val="ListParagraph"/>
              <w:rPr>
                <w:rFonts w:ascii="Times New Roman" w:hAnsi="Times New Roman"/>
                <w:sz w:val="24"/>
                <w:szCs w:val="24"/>
                <w:u w:val="single"/>
                <w:lang w:val="bs-Latn-BA"/>
              </w:rPr>
            </w:pPr>
          </w:p>
          <w:p w14:paraId="30D5D18F" w14:textId="2A62A7E3" w:rsidR="00E43BD8" w:rsidRPr="004F2EEB" w:rsidRDefault="004F2EEB" w:rsidP="003E236E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Počeci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sl</w:t>
            </w:r>
            <w:r w:rsidR="00F61629">
              <w:rPr>
                <w:rFonts w:ascii="Times New Roman" w:hAnsi="Times New Roman"/>
                <w:sz w:val="24"/>
                <w:szCs w:val="24"/>
                <w:lang w:val="bs-Latn-BA"/>
              </w:rPr>
              <w:t>a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venske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pismenosti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.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Najstarija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sl</w:t>
            </w:r>
            <w:r w:rsidR="00F61629">
              <w:rPr>
                <w:rFonts w:ascii="Times New Roman" w:hAnsi="Times New Roman"/>
                <w:sz w:val="24"/>
                <w:szCs w:val="24"/>
                <w:lang w:val="bs-Latn-BA"/>
              </w:rPr>
              <w:t>a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venska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pisma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;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najstariji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spomenici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južnosl</w:t>
            </w:r>
            <w:r w:rsidR="00F61629">
              <w:rPr>
                <w:rFonts w:ascii="Times New Roman" w:hAnsi="Times New Roman"/>
                <w:sz w:val="24"/>
                <w:szCs w:val="24"/>
                <w:lang w:val="bs-Latn-BA"/>
              </w:rPr>
              <w:t>a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venske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kulture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, </w:t>
            </w:r>
          </w:p>
          <w:p w14:paraId="15D522CF" w14:textId="25CF6D48" w:rsidR="00E43BD8" w:rsidRPr="004F2EEB" w:rsidRDefault="004F2EEB" w:rsidP="003E236E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Bosanska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srednjov</w:t>
            </w:r>
            <w:r w:rsidR="00F61629">
              <w:rPr>
                <w:rFonts w:ascii="Times New Roman" w:hAnsi="Times New Roman"/>
                <w:sz w:val="24"/>
                <w:szCs w:val="24"/>
                <w:lang w:val="bs-Latn-BA"/>
              </w:rPr>
              <w:t>j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ekovna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književnost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, </w:t>
            </w:r>
          </w:p>
          <w:p w14:paraId="2CA51A18" w14:textId="4D5215DE" w:rsidR="00E43BD8" w:rsidRPr="004F2EEB" w:rsidRDefault="004F2EEB" w:rsidP="003E236E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Zapisi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sa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stećaka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, </w:t>
            </w:r>
          </w:p>
          <w:p w14:paraId="54E6DBB7" w14:textId="49B9B80E" w:rsidR="00E43BD8" w:rsidRPr="004F2EEB" w:rsidRDefault="004F2EEB" w:rsidP="003E236E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Povelјa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Kulina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-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bana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, </w:t>
            </w:r>
          </w:p>
          <w:p w14:paraId="3787E2E2" w14:textId="01CEDE9D" w:rsidR="00E43BD8" w:rsidRPr="004F2EEB" w:rsidRDefault="004F2EEB" w:rsidP="003E236E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Ostale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književne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vrste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, </w:t>
            </w:r>
          </w:p>
          <w:p w14:paraId="7317C50D" w14:textId="77777777" w:rsidR="00E43BD8" w:rsidRPr="004F2EEB" w:rsidRDefault="00E43BD8" w:rsidP="003E236E">
            <w:pPr>
              <w:pStyle w:val="ListParagraph"/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  <w:p w14:paraId="71EF7277" w14:textId="1DB0E4DB" w:rsidR="00E43BD8" w:rsidRPr="004F2EEB" w:rsidRDefault="004F2EEB" w:rsidP="003E236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4"/>
                <w:szCs w:val="24"/>
                <w:u w:val="single"/>
                <w:lang w:val="bs-Latn-BA"/>
              </w:rPr>
            </w:pPr>
            <w:r w:rsidRPr="004F2EEB">
              <w:rPr>
                <w:rFonts w:ascii="Times New Roman" w:hAnsi="Times New Roman"/>
                <w:b/>
                <w:sz w:val="24"/>
                <w:szCs w:val="24"/>
                <w:u w:val="single"/>
                <w:lang w:val="bs-Latn-BA"/>
              </w:rPr>
              <w:t>Obavezna</w:t>
            </w:r>
            <w:r w:rsidR="00E43BD8" w:rsidRPr="004F2EEB">
              <w:rPr>
                <w:rFonts w:ascii="Times New Roman" w:hAnsi="Times New Roman"/>
                <w:b/>
                <w:sz w:val="24"/>
                <w:szCs w:val="24"/>
                <w:u w:val="single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b/>
                <w:sz w:val="24"/>
                <w:szCs w:val="24"/>
                <w:u w:val="single"/>
                <w:lang w:val="bs-Latn-BA"/>
              </w:rPr>
              <w:t>lektira</w:t>
            </w:r>
            <w:r w:rsidR="00E43BD8" w:rsidRPr="004F2EEB">
              <w:rPr>
                <w:rFonts w:ascii="Times New Roman" w:hAnsi="Times New Roman"/>
                <w:b/>
                <w:sz w:val="24"/>
                <w:szCs w:val="24"/>
                <w:u w:val="single"/>
                <w:lang w:val="bs-Latn-BA"/>
              </w:rPr>
              <w:t>:</w:t>
            </w:r>
          </w:p>
          <w:p w14:paraId="0A072B0E" w14:textId="0248F62B" w:rsidR="00E43BD8" w:rsidRPr="004F2EEB" w:rsidRDefault="004F2EEB" w:rsidP="003E236E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/>
                <w:i/>
                <w:sz w:val="24"/>
                <w:szCs w:val="24"/>
                <w:lang w:val="bs-Latn-BA"/>
              </w:rPr>
            </w:pP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Avdo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Međedović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: </w:t>
            </w:r>
            <w:r w:rsidRPr="004F2EEB">
              <w:rPr>
                <w:rFonts w:ascii="Times New Roman" w:hAnsi="Times New Roman"/>
                <w:i/>
                <w:sz w:val="24"/>
                <w:szCs w:val="24"/>
                <w:lang w:val="bs-Latn-BA"/>
              </w:rPr>
              <w:t>Ženidba</w:t>
            </w:r>
            <w:r w:rsidR="00E43BD8" w:rsidRPr="004F2EEB">
              <w:rPr>
                <w:rFonts w:ascii="Times New Roman" w:hAnsi="Times New Roman"/>
                <w:i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i/>
                <w:sz w:val="24"/>
                <w:szCs w:val="24"/>
                <w:lang w:val="bs-Latn-BA"/>
              </w:rPr>
              <w:t>Smailagić</w:t>
            </w:r>
            <w:r w:rsidR="00E43BD8" w:rsidRPr="004F2EEB">
              <w:rPr>
                <w:rFonts w:ascii="Times New Roman" w:hAnsi="Times New Roman"/>
                <w:i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i/>
                <w:sz w:val="24"/>
                <w:szCs w:val="24"/>
                <w:lang w:val="bs-Latn-BA"/>
              </w:rPr>
              <w:t>Meha</w:t>
            </w:r>
          </w:p>
          <w:p w14:paraId="500B7A3F" w14:textId="7F141BB1" w:rsidR="00E43BD8" w:rsidRPr="004F2EEB" w:rsidRDefault="004F2EEB" w:rsidP="003E236E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/>
                <w:i/>
                <w:sz w:val="24"/>
                <w:szCs w:val="24"/>
                <w:lang w:val="bs-Latn-BA"/>
              </w:rPr>
            </w:pP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Homer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: </w:t>
            </w:r>
            <w:r w:rsidRPr="004F2EEB">
              <w:rPr>
                <w:rFonts w:ascii="Times New Roman" w:hAnsi="Times New Roman"/>
                <w:i/>
                <w:sz w:val="24"/>
                <w:szCs w:val="24"/>
                <w:lang w:val="bs-Latn-BA"/>
              </w:rPr>
              <w:t>Ilijada</w:t>
            </w:r>
          </w:p>
          <w:p w14:paraId="635DABA2" w14:textId="6A6758AF" w:rsidR="00E43BD8" w:rsidRPr="004F2EEB" w:rsidRDefault="004F2EEB" w:rsidP="003E236E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/>
                <w:i/>
                <w:sz w:val="24"/>
                <w:szCs w:val="24"/>
                <w:lang w:val="bs-Latn-BA"/>
              </w:rPr>
            </w:pP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Sofokle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: </w:t>
            </w:r>
            <w:r w:rsidRPr="004F2EEB">
              <w:rPr>
                <w:rFonts w:ascii="Times New Roman" w:hAnsi="Times New Roman"/>
                <w:i/>
                <w:sz w:val="24"/>
                <w:szCs w:val="24"/>
                <w:lang w:val="bs-Latn-BA"/>
              </w:rPr>
              <w:t>Antigona</w:t>
            </w:r>
          </w:p>
          <w:p w14:paraId="1B8E6382" w14:textId="56F34CB2" w:rsidR="00E43BD8" w:rsidRPr="004F2EEB" w:rsidRDefault="004F2EEB" w:rsidP="003E236E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/>
                <w:i/>
                <w:sz w:val="24"/>
                <w:szCs w:val="24"/>
                <w:lang w:val="bs-Latn-BA"/>
              </w:rPr>
            </w:pP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Apulej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:</w:t>
            </w:r>
            <w:r w:rsidR="00E43BD8" w:rsidRPr="004F2EEB">
              <w:rPr>
                <w:rFonts w:ascii="Times New Roman" w:hAnsi="Times New Roman"/>
                <w:i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i/>
                <w:sz w:val="24"/>
                <w:szCs w:val="24"/>
                <w:lang w:val="bs-Latn-BA"/>
              </w:rPr>
              <w:t>Zlatni</w:t>
            </w:r>
            <w:r w:rsidR="00E43BD8" w:rsidRPr="004F2EEB">
              <w:rPr>
                <w:rFonts w:ascii="Times New Roman" w:hAnsi="Times New Roman"/>
                <w:i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i/>
                <w:sz w:val="24"/>
                <w:szCs w:val="24"/>
                <w:lang w:val="bs-Latn-BA"/>
              </w:rPr>
              <w:t>magarac</w:t>
            </w:r>
          </w:p>
          <w:p w14:paraId="408C3D28" w14:textId="39059E90" w:rsidR="00E43BD8" w:rsidRPr="004F2EEB" w:rsidRDefault="004F2EEB" w:rsidP="003E236E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/>
                <w:i/>
                <w:sz w:val="24"/>
                <w:szCs w:val="24"/>
                <w:lang w:val="bs-Latn-BA"/>
              </w:rPr>
            </w:pP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Mak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Dizdar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: </w:t>
            </w:r>
            <w:r w:rsidRPr="004F2EEB">
              <w:rPr>
                <w:rFonts w:ascii="Times New Roman" w:hAnsi="Times New Roman"/>
                <w:i/>
                <w:sz w:val="24"/>
                <w:szCs w:val="24"/>
                <w:lang w:val="bs-Latn-BA"/>
              </w:rPr>
              <w:t>Stari</w:t>
            </w:r>
            <w:r w:rsidR="00E43BD8" w:rsidRPr="004F2EEB">
              <w:rPr>
                <w:rFonts w:ascii="Times New Roman" w:hAnsi="Times New Roman"/>
                <w:i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i/>
                <w:sz w:val="24"/>
                <w:szCs w:val="24"/>
                <w:lang w:val="bs-Latn-BA"/>
              </w:rPr>
              <w:t>bosanski</w:t>
            </w:r>
            <w:r w:rsidR="00E43BD8" w:rsidRPr="004F2EEB">
              <w:rPr>
                <w:rFonts w:ascii="Times New Roman" w:hAnsi="Times New Roman"/>
                <w:i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i/>
                <w:sz w:val="24"/>
                <w:szCs w:val="24"/>
                <w:lang w:val="bs-Latn-BA"/>
              </w:rPr>
              <w:t>tekstovi</w:t>
            </w:r>
          </w:p>
          <w:p w14:paraId="5F12F395" w14:textId="5AB29468" w:rsidR="00E43BD8" w:rsidRPr="004F2EEB" w:rsidRDefault="004F2EEB" w:rsidP="003E236E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/>
                <w:i/>
                <w:sz w:val="24"/>
                <w:szCs w:val="24"/>
                <w:lang w:val="bs-Latn-BA"/>
              </w:rPr>
            </w:pP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Skender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Kulenović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: </w:t>
            </w:r>
            <w:r w:rsidRPr="004F2EEB">
              <w:rPr>
                <w:rFonts w:ascii="Times New Roman" w:hAnsi="Times New Roman"/>
                <w:i/>
                <w:sz w:val="24"/>
                <w:szCs w:val="24"/>
                <w:lang w:val="bs-Latn-BA"/>
              </w:rPr>
              <w:t>Na</w:t>
            </w:r>
            <w:r w:rsidR="00E43BD8" w:rsidRPr="004F2EEB">
              <w:rPr>
                <w:rFonts w:ascii="Times New Roman" w:hAnsi="Times New Roman"/>
                <w:i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i/>
                <w:sz w:val="24"/>
                <w:szCs w:val="24"/>
                <w:lang w:val="bs-Latn-BA"/>
              </w:rPr>
              <w:t>pravi</w:t>
            </w:r>
            <w:r w:rsidR="00E43BD8" w:rsidRPr="004F2EEB">
              <w:rPr>
                <w:rFonts w:ascii="Times New Roman" w:hAnsi="Times New Roman"/>
                <w:i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i/>
                <w:sz w:val="24"/>
                <w:szCs w:val="24"/>
                <w:lang w:val="bs-Latn-BA"/>
              </w:rPr>
              <w:t>put</w:t>
            </w:r>
            <w:r w:rsidR="00E43BD8" w:rsidRPr="004F2EEB">
              <w:rPr>
                <w:rFonts w:ascii="Times New Roman" w:hAnsi="Times New Roman"/>
                <w:i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i/>
                <w:sz w:val="24"/>
                <w:szCs w:val="24"/>
                <w:lang w:val="bs-Latn-BA"/>
              </w:rPr>
              <w:t>sam</w:t>
            </w:r>
            <w:r w:rsidR="00E43BD8" w:rsidRPr="004F2EEB">
              <w:rPr>
                <w:rFonts w:ascii="Times New Roman" w:hAnsi="Times New Roman"/>
                <w:i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i/>
                <w:sz w:val="24"/>
                <w:szCs w:val="24"/>
                <w:lang w:val="bs-Latn-BA"/>
              </w:rPr>
              <w:t>ti</w:t>
            </w:r>
            <w:r w:rsidR="00E43BD8" w:rsidRPr="004F2EEB">
              <w:rPr>
                <w:rFonts w:ascii="Times New Roman" w:hAnsi="Times New Roman"/>
                <w:i/>
                <w:sz w:val="24"/>
                <w:szCs w:val="24"/>
                <w:lang w:val="bs-Latn-BA"/>
              </w:rPr>
              <w:t xml:space="preserve">, </w:t>
            </w:r>
            <w:r w:rsidRPr="004F2EEB">
              <w:rPr>
                <w:rFonts w:ascii="Times New Roman" w:hAnsi="Times New Roman"/>
                <w:i/>
                <w:sz w:val="24"/>
                <w:szCs w:val="24"/>
                <w:lang w:val="bs-Latn-BA"/>
              </w:rPr>
              <w:t>majko</w:t>
            </w:r>
            <w:r w:rsidR="00E43BD8" w:rsidRPr="004F2EEB">
              <w:rPr>
                <w:rFonts w:ascii="Times New Roman" w:hAnsi="Times New Roman"/>
                <w:i/>
                <w:sz w:val="24"/>
                <w:szCs w:val="24"/>
                <w:lang w:val="bs-Latn-BA"/>
              </w:rPr>
              <w:t xml:space="preserve">, </w:t>
            </w:r>
            <w:r w:rsidRPr="004F2EEB">
              <w:rPr>
                <w:rFonts w:ascii="Times New Roman" w:hAnsi="Times New Roman"/>
                <w:i/>
                <w:sz w:val="24"/>
                <w:szCs w:val="24"/>
                <w:lang w:val="bs-Latn-BA"/>
              </w:rPr>
              <w:t>izišo</w:t>
            </w:r>
          </w:p>
        </w:tc>
      </w:tr>
      <w:tr w:rsidR="00E43BD8" w:rsidRPr="004F2EEB" w14:paraId="5C6B6765" w14:textId="77777777" w:rsidTr="00F61629">
        <w:trPr>
          <w:trHeight w:val="4500"/>
          <w:jc w:val="center"/>
        </w:trPr>
        <w:tc>
          <w:tcPr>
            <w:tcW w:w="3964" w:type="dxa"/>
            <w:shd w:val="clear" w:color="auto" w:fill="FFFFFF"/>
            <w:vAlign w:val="center"/>
          </w:tcPr>
          <w:p w14:paraId="2208A795" w14:textId="12E6046E" w:rsidR="00E43BD8" w:rsidRPr="004F2EEB" w:rsidRDefault="004F2EEB" w:rsidP="003E236E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lastRenderedPageBreak/>
              <w:t>učenik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se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u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komunikaciji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služi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standardnim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jezikom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i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uočava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njegovu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upotrebnu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i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estetsku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vr</w:t>
            </w:r>
            <w:r w:rsidR="00F61629">
              <w:rPr>
                <w:rFonts w:ascii="Times New Roman" w:hAnsi="Times New Roman"/>
                <w:sz w:val="24"/>
                <w:szCs w:val="24"/>
                <w:lang w:val="bs-Latn-BA"/>
              </w:rPr>
              <w:t>ij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ednost</w:t>
            </w:r>
          </w:p>
          <w:p w14:paraId="4111D539" w14:textId="4B46660D" w:rsidR="00E43BD8" w:rsidRPr="004F2EEB" w:rsidRDefault="004F2EEB" w:rsidP="003E236E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razlikuje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književni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(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standardni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)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jezik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od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dijalekta</w:t>
            </w:r>
          </w:p>
          <w:p w14:paraId="642DBA3B" w14:textId="5BB799FF" w:rsidR="00E43BD8" w:rsidRPr="004F2EEB" w:rsidRDefault="004F2EEB" w:rsidP="003E236E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poznaje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i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prim</w:t>
            </w:r>
            <w:r w:rsidR="00F61629">
              <w:rPr>
                <w:rFonts w:ascii="Times New Roman" w:hAnsi="Times New Roman"/>
                <w:sz w:val="24"/>
                <w:szCs w:val="24"/>
                <w:lang w:val="bs-Latn-BA"/>
              </w:rPr>
              <w:t>j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enjuje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padežni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sistem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jezika</w:t>
            </w:r>
          </w:p>
          <w:p w14:paraId="494E510F" w14:textId="48391EB5" w:rsidR="00E43BD8" w:rsidRPr="004F2EEB" w:rsidRDefault="004F2EEB" w:rsidP="003E236E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razlikuje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i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opisuje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glasovne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prom</w:t>
            </w:r>
            <w:r w:rsidR="00F61629">
              <w:rPr>
                <w:rFonts w:ascii="Times New Roman" w:hAnsi="Times New Roman"/>
                <w:sz w:val="24"/>
                <w:szCs w:val="24"/>
                <w:lang w:val="bs-Latn-BA"/>
              </w:rPr>
              <w:t>j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ene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u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rečima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i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navodi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odgovarajuće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prim</w:t>
            </w:r>
            <w:r w:rsidR="00F61629">
              <w:rPr>
                <w:rFonts w:ascii="Times New Roman" w:hAnsi="Times New Roman"/>
                <w:sz w:val="24"/>
                <w:szCs w:val="24"/>
                <w:lang w:val="bs-Latn-BA"/>
              </w:rPr>
              <w:t>j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ere</w:t>
            </w:r>
          </w:p>
          <w:p w14:paraId="5C888E4E" w14:textId="124CB252" w:rsidR="00E43BD8" w:rsidRPr="004F2EEB" w:rsidRDefault="004F2EEB" w:rsidP="003E236E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priprema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i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usmeno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ili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pismeno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predstavlјa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samostalno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ili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grupno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istraživanje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na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teme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iz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jezika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i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književnosti</w:t>
            </w:r>
          </w:p>
          <w:p w14:paraId="7DC828B7" w14:textId="525BD746" w:rsidR="00E43BD8" w:rsidRPr="004F2EEB" w:rsidRDefault="004F2EEB" w:rsidP="003E236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prim</w:t>
            </w:r>
            <w:r w:rsidR="00F61629">
              <w:rPr>
                <w:rFonts w:ascii="Times New Roman" w:hAnsi="Times New Roman"/>
                <w:sz w:val="24"/>
                <w:szCs w:val="24"/>
                <w:lang w:val="bs-Latn-BA"/>
              </w:rPr>
              <w:t>j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enjuje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pravopisnu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normu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bosanskoga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jezika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u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govoru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i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pismu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</w:p>
          <w:p w14:paraId="02CEE148" w14:textId="26F7263A" w:rsidR="00E43BD8" w:rsidRPr="004F2EEB" w:rsidRDefault="004F2EEB" w:rsidP="003E236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služi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se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školskim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izdanjem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Pravopisa</w:t>
            </w:r>
          </w:p>
          <w:p w14:paraId="55A530BE" w14:textId="285E8A3F" w:rsidR="00E43BD8" w:rsidRPr="004F2EEB" w:rsidRDefault="004F2EEB" w:rsidP="003E236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govori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u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skladu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s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pravogovornim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pravilima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(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tačno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izgovara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glasove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,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r</w:t>
            </w:r>
            <w:r w:rsidR="00F61629">
              <w:rPr>
                <w:rFonts w:ascii="Times New Roman" w:hAnsi="Times New Roman"/>
                <w:sz w:val="24"/>
                <w:szCs w:val="24"/>
                <w:lang w:val="bs-Latn-BA"/>
              </w:rPr>
              <w:t>ij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eči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,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akcente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)</w:t>
            </w:r>
          </w:p>
          <w:p w14:paraId="3D4BBB99" w14:textId="4196921C" w:rsidR="00E43BD8" w:rsidRPr="004F2EEB" w:rsidRDefault="004F2EEB" w:rsidP="003E236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prepoznaje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fonetske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i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fonološke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jedinice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bosanskog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lastRenderedPageBreak/>
              <w:t>standardnog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jezika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,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tj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.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glasove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(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njihova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artikulacijska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i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akustička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ob</w:t>
            </w:r>
            <w:r w:rsidR="00F61629">
              <w:rPr>
                <w:rFonts w:ascii="Times New Roman" w:hAnsi="Times New Roman"/>
                <w:sz w:val="24"/>
                <w:szCs w:val="24"/>
                <w:lang w:val="bs-Latn-BA"/>
              </w:rPr>
              <w:t>i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l</w:t>
            </w:r>
            <w:r w:rsidR="00F61629">
              <w:rPr>
                <w:rFonts w:ascii="Times New Roman" w:hAnsi="Times New Roman"/>
                <w:sz w:val="24"/>
                <w:szCs w:val="24"/>
                <w:lang w:val="bs-Latn-BA"/>
              </w:rPr>
              <w:t>j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ežja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),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slogove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i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prozodiju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te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njihovu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raspod</w:t>
            </w:r>
            <w:r w:rsidR="00F61629">
              <w:rPr>
                <w:rFonts w:ascii="Times New Roman" w:hAnsi="Times New Roman"/>
                <w:sz w:val="24"/>
                <w:szCs w:val="24"/>
                <w:lang w:val="bs-Latn-BA"/>
              </w:rPr>
              <w:t>j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elu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</w:p>
          <w:p w14:paraId="1D68AD82" w14:textId="4B2C87DE" w:rsidR="00E43BD8" w:rsidRPr="004F2EEB" w:rsidRDefault="004F2EEB" w:rsidP="003E236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na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prim</w:t>
            </w:r>
            <w:r w:rsidR="00F61629">
              <w:rPr>
                <w:rFonts w:ascii="Times New Roman" w:hAnsi="Times New Roman"/>
                <w:sz w:val="24"/>
                <w:szCs w:val="24"/>
                <w:lang w:val="bs-Latn-BA"/>
              </w:rPr>
              <w:t>j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erima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prepoznaje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i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prim</w:t>
            </w:r>
            <w:r w:rsidR="00F61629">
              <w:rPr>
                <w:rFonts w:ascii="Times New Roman" w:hAnsi="Times New Roman"/>
                <w:sz w:val="24"/>
                <w:szCs w:val="24"/>
                <w:lang w:val="bs-Latn-BA"/>
              </w:rPr>
              <w:t>j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enjuje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sl</w:t>
            </w:r>
            <w:r w:rsidR="00F61629">
              <w:rPr>
                <w:rFonts w:ascii="Times New Roman" w:hAnsi="Times New Roman"/>
                <w:sz w:val="24"/>
                <w:szCs w:val="24"/>
                <w:lang w:val="bs-Latn-BA"/>
              </w:rPr>
              <w:t>j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edeće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glasovne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prom</w:t>
            </w:r>
            <w:r w:rsidR="00F61629">
              <w:rPr>
                <w:rFonts w:ascii="Times New Roman" w:hAnsi="Times New Roman"/>
                <w:sz w:val="24"/>
                <w:szCs w:val="24"/>
                <w:lang w:val="bs-Latn-BA"/>
              </w:rPr>
              <w:t>j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ene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: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sibilarizaciju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,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palatalizaciju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,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jotovanje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,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nepostojano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F61629">
              <w:rPr>
                <w:rFonts w:ascii="Times New Roman" w:hAnsi="Times New Roman"/>
                <w:sz w:val="24"/>
                <w:szCs w:val="24"/>
                <w:lang w:val="bs-Latn-BA"/>
              </w:rPr>
              <w:t>a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,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vokalizaciju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,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jednačenje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glasova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po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m</w:t>
            </w:r>
            <w:r w:rsidR="00F61629">
              <w:rPr>
                <w:rFonts w:ascii="Times New Roman" w:hAnsi="Times New Roman"/>
                <w:sz w:val="24"/>
                <w:szCs w:val="24"/>
                <w:lang w:val="bs-Latn-BA"/>
              </w:rPr>
              <w:t>j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estu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tvorbe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,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jednačenje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glasova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po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zvučnosti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,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gublјenje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glasova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,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alternacije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(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i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)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je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/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e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/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i</w:t>
            </w:r>
          </w:p>
          <w:p w14:paraId="53D50E4C" w14:textId="2F13D9E2" w:rsidR="00E43BD8" w:rsidRPr="004F2EEB" w:rsidRDefault="004F2EEB" w:rsidP="003E236E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stvara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b</w:t>
            </w:r>
            <w:r w:rsidR="00F61629">
              <w:rPr>
                <w:rFonts w:ascii="Times New Roman" w:hAnsi="Times New Roman"/>
                <w:sz w:val="24"/>
                <w:szCs w:val="24"/>
                <w:lang w:val="bs-Latn-BA"/>
              </w:rPr>
              <w:t>i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l</w:t>
            </w:r>
            <w:r w:rsidR="00F61629">
              <w:rPr>
                <w:rFonts w:ascii="Times New Roman" w:hAnsi="Times New Roman"/>
                <w:sz w:val="24"/>
                <w:szCs w:val="24"/>
                <w:lang w:val="bs-Latn-BA"/>
              </w:rPr>
              <w:t>j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eške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na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temelјu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slušanja</w:t>
            </w:r>
          </w:p>
          <w:p w14:paraId="2F924AAF" w14:textId="45D741C1" w:rsidR="00E43BD8" w:rsidRPr="004F2EEB" w:rsidRDefault="004F2EEB" w:rsidP="003E236E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obrazlaže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i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potkreplјuje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svoje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stavove</w:t>
            </w:r>
          </w:p>
          <w:p w14:paraId="1A47E395" w14:textId="279A6C93" w:rsidR="00E43BD8" w:rsidRPr="004F2EEB" w:rsidRDefault="004F2EEB" w:rsidP="003E236E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zna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m</w:t>
            </w:r>
            <w:r w:rsidR="00F61629">
              <w:rPr>
                <w:rFonts w:ascii="Times New Roman" w:hAnsi="Times New Roman"/>
                <w:sz w:val="24"/>
                <w:szCs w:val="24"/>
                <w:lang w:val="bs-Latn-BA"/>
              </w:rPr>
              <w:t>j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esto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bosanskoga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jezika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u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jezičkoj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porodici</w:t>
            </w:r>
          </w:p>
          <w:p w14:paraId="52F293F5" w14:textId="6A440317" w:rsidR="00E43BD8" w:rsidRPr="004F2EEB" w:rsidRDefault="004F2EEB" w:rsidP="003E236E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zna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="00F61629" w:rsidRPr="005C4693">
              <w:rPr>
                <w:rFonts w:ascii="Times New Roman" w:hAnsi="Times New Roman"/>
                <w:sz w:val="24"/>
                <w:szCs w:val="24"/>
                <w:lang w:val="bs-Latn-BA"/>
              </w:rPr>
              <w:t>h</w:t>
            </w:r>
            <w:r w:rsidRPr="005C4693">
              <w:rPr>
                <w:rFonts w:ascii="Times New Roman" w:hAnsi="Times New Roman"/>
                <w:sz w:val="24"/>
                <w:szCs w:val="24"/>
                <w:lang w:val="bs-Latn-BA"/>
              </w:rPr>
              <w:t>istorijski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kontinuitet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bosanskoga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jezika</w:t>
            </w:r>
          </w:p>
          <w:p w14:paraId="3F230D1F" w14:textId="77777777" w:rsidR="00E43BD8" w:rsidRPr="004F2EEB" w:rsidRDefault="00E43BD8" w:rsidP="003E236E">
            <w:pPr>
              <w:jc w:val="center"/>
              <w:rPr>
                <w:sz w:val="24"/>
                <w:szCs w:val="24"/>
                <w:lang w:val="bs-Latn-BA"/>
              </w:rPr>
            </w:pPr>
          </w:p>
        </w:tc>
        <w:tc>
          <w:tcPr>
            <w:tcW w:w="2676" w:type="dxa"/>
            <w:shd w:val="clear" w:color="auto" w:fill="FFFFFF"/>
          </w:tcPr>
          <w:p w14:paraId="3EBB466A" w14:textId="77777777" w:rsidR="00E43BD8" w:rsidRPr="004F2EEB" w:rsidRDefault="00E43BD8" w:rsidP="003E236E">
            <w:pPr>
              <w:pStyle w:val="ListParagraph"/>
              <w:spacing w:after="0"/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  <w:p w14:paraId="3189166B" w14:textId="2F42EAD6" w:rsidR="00E43BD8" w:rsidRPr="004F2EEB" w:rsidRDefault="004F2EEB" w:rsidP="003E236E">
            <w:pPr>
              <w:pStyle w:val="ListParagraph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bs-Latn-BA"/>
              </w:rPr>
            </w:pPr>
            <w:r w:rsidRPr="004F2EEB">
              <w:rPr>
                <w:rFonts w:ascii="Times New Roman" w:hAnsi="Times New Roman"/>
                <w:b/>
                <w:sz w:val="24"/>
                <w:szCs w:val="24"/>
                <w:lang w:val="bs-Latn-BA"/>
              </w:rPr>
              <w:t>JEZIK</w:t>
            </w:r>
          </w:p>
          <w:p w14:paraId="732DCC67" w14:textId="77777777" w:rsidR="00E43BD8" w:rsidRPr="004F2EEB" w:rsidRDefault="00E43BD8" w:rsidP="003E236E">
            <w:pPr>
              <w:pStyle w:val="ListParagraph"/>
              <w:spacing w:after="0"/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  <w:p w14:paraId="3F077AD6" w14:textId="77777777" w:rsidR="00E43BD8" w:rsidRPr="004F2EEB" w:rsidRDefault="00E43BD8" w:rsidP="003E236E">
            <w:pPr>
              <w:pStyle w:val="ListParagraph"/>
              <w:spacing w:after="0"/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</w:tc>
        <w:tc>
          <w:tcPr>
            <w:tcW w:w="4124" w:type="dxa"/>
            <w:gridSpan w:val="2"/>
            <w:shd w:val="clear" w:color="auto" w:fill="FFFFFF"/>
          </w:tcPr>
          <w:p w14:paraId="1D00417B" w14:textId="06AF9055" w:rsidR="00E43BD8" w:rsidRPr="004F2EEB" w:rsidRDefault="004F2EEB" w:rsidP="003E236E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/>
                <w:b/>
                <w:sz w:val="24"/>
                <w:szCs w:val="24"/>
                <w:u w:val="single"/>
                <w:lang w:val="bs-Latn-BA"/>
              </w:rPr>
            </w:pPr>
            <w:r w:rsidRPr="004F2EEB">
              <w:rPr>
                <w:rFonts w:ascii="Times New Roman" w:hAnsi="Times New Roman"/>
                <w:b/>
                <w:sz w:val="24"/>
                <w:szCs w:val="24"/>
                <w:u w:val="single"/>
                <w:lang w:val="bs-Latn-BA"/>
              </w:rPr>
              <w:t>Standardizacija</w:t>
            </w:r>
            <w:r w:rsidR="00E43BD8" w:rsidRPr="004F2EEB">
              <w:rPr>
                <w:rFonts w:ascii="Times New Roman" w:hAnsi="Times New Roman"/>
                <w:b/>
                <w:sz w:val="24"/>
                <w:szCs w:val="24"/>
                <w:u w:val="single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b/>
                <w:sz w:val="24"/>
                <w:szCs w:val="24"/>
                <w:u w:val="single"/>
                <w:lang w:val="bs-Latn-BA"/>
              </w:rPr>
              <w:t>jezika</w:t>
            </w:r>
            <w:r w:rsidR="00E43BD8" w:rsidRPr="004F2EEB">
              <w:rPr>
                <w:rFonts w:ascii="Times New Roman" w:hAnsi="Times New Roman"/>
                <w:b/>
                <w:sz w:val="24"/>
                <w:szCs w:val="24"/>
                <w:u w:val="single"/>
                <w:lang w:val="bs-Latn-BA"/>
              </w:rPr>
              <w:t xml:space="preserve"> (4+1)</w:t>
            </w:r>
          </w:p>
          <w:p w14:paraId="2DDCC814" w14:textId="7C75AF89" w:rsidR="00E43BD8" w:rsidRPr="004F2EEB" w:rsidRDefault="004F2EEB" w:rsidP="003E236E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Jezička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standardizacija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.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Bosanski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književni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jezik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.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Književnojezičke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varijante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.</w:t>
            </w:r>
          </w:p>
          <w:p w14:paraId="09F46A2E" w14:textId="195A612B" w:rsidR="00E43BD8" w:rsidRPr="004F2EEB" w:rsidRDefault="004F2EEB" w:rsidP="003E236E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Nestandardni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jezički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varijeteti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.</w:t>
            </w:r>
          </w:p>
          <w:p w14:paraId="009A220F" w14:textId="1A793E03" w:rsidR="00E43BD8" w:rsidRPr="004F2EEB" w:rsidRDefault="004F2EEB" w:rsidP="003E236E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Jezik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kao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sredstvo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sporazum</w:t>
            </w:r>
            <w:r w:rsidR="00F61629">
              <w:rPr>
                <w:rFonts w:ascii="Times New Roman" w:hAnsi="Times New Roman"/>
                <w:sz w:val="24"/>
                <w:szCs w:val="24"/>
                <w:lang w:val="bs-Latn-BA"/>
              </w:rPr>
              <w:t>ij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evanje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="00E43BD8" w:rsidRPr="004F2EEB">
              <w:rPr>
                <w:rFonts w:ascii="Times New Roman" w:hAnsi="Times New Roman"/>
                <w:color w:val="000000"/>
                <w:sz w:val="24"/>
                <w:szCs w:val="24"/>
                <w:lang w:val="bs-Latn-BA"/>
              </w:rPr>
              <w:t>(</w:t>
            </w:r>
            <w:r w:rsidRPr="004F2EEB">
              <w:rPr>
                <w:rFonts w:ascii="Times New Roman" w:hAnsi="Times New Roman"/>
                <w:color w:val="000000"/>
                <w:sz w:val="24"/>
                <w:szCs w:val="24"/>
                <w:lang w:val="bs-Latn-BA"/>
              </w:rPr>
              <w:t>jezici</w:t>
            </w:r>
            <w:r w:rsidR="00E43BD8" w:rsidRPr="004F2EEB">
              <w:rPr>
                <w:rFonts w:ascii="Times New Roman" w:hAnsi="Times New Roman"/>
                <w:color w:val="000000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color w:val="000000"/>
                <w:sz w:val="24"/>
                <w:szCs w:val="24"/>
                <w:lang w:val="bs-Latn-BA"/>
              </w:rPr>
              <w:t>u</w:t>
            </w:r>
            <w:r w:rsidR="00E43BD8" w:rsidRPr="004F2EEB">
              <w:rPr>
                <w:rFonts w:ascii="Times New Roman" w:hAnsi="Times New Roman"/>
                <w:color w:val="000000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color w:val="000000"/>
                <w:sz w:val="24"/>
                <w:szCs w:val="24"/>
                <w:lang w:val="bs-Latn-BA"/>
              </w:rPr>
              <w:t>sv</w:t>
            </w:r>
            <w:r w:rsidR="00F61629">
              <w:rPr>
                <w:rFonts w:ascii="Times New Roman" w:hAnsi="Times New Roman"/>
                <w:color w:val="000000"/>
                <w:sz w:val="24"/>
                <w:szCs w:val="24"/>
                <w:lang w:val="bs-Latn-BA"/>
              </w:rPr>
              <w:t>ij</w:t>
            </w:r>
            <w:r w:rsidRPr="004F2EEB">
              <w:rPr>
                <w:rFonts w:ascii="Times New Roman" w:hAnsi="Times New Roman"/>
                <w:color w:val="000000"/>
                <w:sz w:val="24"/>
                <w:szCs w:val="24"/>
                <w:lang w:val="bs-Latn-BA"/>
              </w:rPr>
              <w:t>etu</w:t>
            </w:r>
            <w:r w:rsidR="00E43BD8" w:rsidRPr="004F2EEB">
              <w:rPr>
                <w:rFonts w:ascii="Times New Roman" w:hAnsi="Times New Roman"/>
                <w:color w:val="000000"/>
                <w:sz w:val="24"/>
                <w:szCs w:val="24"/>
                <w:lang w:val="bs-Latn-BA"/>
              </w:rPr>
              <w:t>),</w:t>
            </w:r>
          </w:p>
          <w:p w14:paraId="34194788" w14:textId="4AF0756A" w:rsidR="00E43BD8" w:rsidRPr="004F2EEB" w:rsidRDefault="004F2EEB" w:rsidP="003E236E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Jezička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norma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i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standardizacija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, </w:t>
            </w:r>
          </w:p>
          <w:p w14:paraId="48D9FB15" w14:textId="227EA86C" w:rsidR="00E43BD8" w:rsidRPr="004F2EEB" w:rsidRDefault="004F2EEB" w:rsidP="003E236E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Jezik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i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njegova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struktura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,</w:t>
            </w:r>
          </w:p>
          <w:p w14:paraId="650CD2C5" w14:textId="33E5B2DC" w:rsidR="00E43BD8" w:rsidRDefault="00F61629" w:rsidP="003E236E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t>Hi</w:t>
            </w:r>
            <w:r w:rsidR="004F2EEB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storija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="004F2EEB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imenovanja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="004F2EEB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bosanskog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="004F2EEB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jezika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.</w:t>
            </w:r>
          </w:p>
          <w:p w14:paraId="0E0B5E9E" w14:textId="77777777" w:rsidR="00F61629" w:rsidRPr="00F61629" w:rsidRDefault="00F61629" w:rsidP="003E236E">
            <w:pPr>
              <w:pStyle w:val="ListParagraph"/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  <w:p w14:paraId="37FEB339" w14:textId="792AF230" w:rsidR="00E43BD8" w:rsidRPr="004F2EEB" w:rsidRDefault="004F2EEB" w:rsidP="003E236E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/>
                <w:b/>
                <w:sz w:val="24"/>
                <w:szCs w:val="24"/>
                <w:u w:val="single"/>
                <w:lang w:val="bs-Latn-BA"/>
              </w:rPr>
            </w:pPr>
            <w:r w:rsidRPr="004F2EEB">
              <w:rPr>
                <w:rFonts w:ascii="Times New Roman" w:hAnsi="Times New Roman"/>
                <w:b/>
                <w:sz w:val="24"/>
                <w:szCs w:val="24"/>
                <w:u w:val="single"/>
                <w:lang w:val="bs-Latn-BA"/>
              </w:rPr>
              <w:t>Fonetika</w:t>
            </w:r>
            <w:r w:rsidR="00E43BD8" w:rsidRPr="004F2EEB">
              <w:rPr>
                <w:rFonts w:ascii="Times New Roman" w:hAnsi="Times New Roman"/>
                <w:b/>
                <w:sz w:val="24"/>
                <w:szCs w:val="24"/>
                <w:u w:val="single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b/>
                <w:sz w:val="24"/>
                <w:szCs w:val="24"/>
                <w:u w:val="single"/>
                <w:lang w:val="bs-Latn-BA"/>
              </w:rPr>
              <w:t>i</w:t>
            </w:r>
            <w:r w:rsidR="00E43BD8" w:rsidRPr="004F2EEB">
              <w:rPr>
                <w:rFonts w:ascii="Times New Roman" w:hAnsi="Times New Roman"/>
                <w:b/>
                <w:sz w:val="24"/>
                <w:szCs w:val="24"/>
                <w:u w:val="single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b/>
                <w:sz w:val="24"/>
                <w:szCs w:val="24"/>
                <w:u w:val="single"/>
                <w:lang w:val="bs-Latn-BA"/>
              </w:rPr>
              <w:t>fonologija</w:t>
            </w:r>
            <w:r w:rsidR="00E43BD8" w:rsidRPr="004F2EEB">
              <w:rPr>
                <w:rFonts w:ascii="Times New Roman" w:hAnsi="Times New Roman"/>
                <w:b/>
                <w:sz w:val="24"/>
                <w:szCs w:val="24"/>
                <w:u w:val="single"/>
                <w:lang w:val="bs-Latn-BA"/>
              </w:rPr>
              <w:t xml:space="preserve"> (4+1)</w:t>
            </w:r>
          </w:p>
          <w:p w14:paraId="412E5B83" w14:textId="37DA1F89" w:rsidR="00E43BD8" w:rsidRPr="004F2EEB" w:rsidRDefault="00E43BD8" w:rsidP="003E236E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="004F2EEB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Jezik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="004F2EEB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kao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="004F2EEB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sistem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="004F2EEB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znakova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. </w:t>
            </w:r>
            <w:r w:rsidR="004F2EEB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Fonetika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="004F2EEB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i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="004F2EEB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fonologija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. </w:t>
            </w:r>
            <w:r w:rsidR="004F2EEB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Glasovi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="004F2EEB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i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="004F2EEB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foneme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. </w:t>
            </w:r>
            <w:r w:rsidR="004F2EEB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Slog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. </w:t>
            </w:r>
            <w:r w:rsidR="004F2EEB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Morfologija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. </w:t>
            </w:r>
            <w:r w:rsidR="004F2EEB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R</w:t>
            </w:r>
            <w:r w:rsidR="00F61629">
              <w:rPr>
                <w:rFonts w:ascii="Times New Roman" w:hAnsi="Times New Roman"/>
                <w:sz w:val="24"/>
                <w:szCs w:val="24"/>
                <w:lang w:val="bs-Latn-BA"/>
              </w:rPr>
              <w:t>ij</w:t>
            </w:r>
            <w:r w:rsidR="004F2EEB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eči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="004F2EEB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i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="004F2EEB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morfeme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. </w:t>
            </w:r>
            <w:r w:rsidR="004F2EEB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Vrste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="004F2EEB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morfema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. </w:t>
            </w:r>
            <w:r w:rsidR="004F2EEB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Tvorba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="004F2EEB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morfema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. </w:t>
            </w:r>
            <w:r w:rsidR="004F2EEB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Morfofonološke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="004F2EEB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alternacije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="004F2EEB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i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="004F2EEB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njihova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="004F2EEB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uloga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="004F2EEB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u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="004F2EEB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prom</w:t>
            </w:r>
            <w:r w:rsidR="00F61629">
              <w:rPr>
                <w:rFonts w:ascii="Times New Roman" w:hAnsi="Times New Roman"/>
                <w:sz w:val="24"/>
                <w:szCs w:val="24"/>
                <w:lang w:val="bs-Latn-BA"/>
              </w:rPr>
              <w:t>j</w:t>
            </w:r>
            <w:r w:rsidR="004F2EEB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eni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="004F2EEB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i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="004F2EEB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tvorbi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="004F2EEB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r</w:t>
            </w:r>
            <w:r w:rsidR="00F61629">
              <w:rPr>
                <w:rFonts w:ascii="Times New Roman" w:hAnsi="Times New Roman"/>
                <w:sz w:val="24"/>
                <w:szCs w:val="24"/>
                <w:lang w:val="bs-Latn-BA"/>
              </w:rPr>
              <w:t>ij</w:t>
            </w:r>
            <w:r w:rsidR="004F2EEB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eči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.</w:t>
            </w:r>
          </w:p>
          <w:p w14:paraId="2A798735" w14:textId="4B165495" w:rsidR="00E43BD8" w:rsidRPr="004F2EEB" w:rsidRDefault="004F2EEB" w:rsidP="003E236E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Fonetsko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–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fonološki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nivo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,</w:t>
            </w:r>
          </w:p>
          <w:p w14:paraId="1344D532" w14:textId="6B09F1CB" w:rsidR="00E43BD8" w:rsidRPr="004F2EEB" w:rsidRDefault="004F2EEB" w:rsidP="003E236E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Nastanak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i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d</w:t>
            </w:r>
            <w:r w:rsidR="00F61629">
              <w:rPr>
                <w:rFonts w:ascii="Times New Roman" w:hAnsi="Times New Roman"/>
                <w:sz w:val="24"/>
                <w:szCs w:val="24"/>
                <w:lang w:val="bs-Latn-BA"/>
              </w:rPr>
              <w:t>i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oba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glasova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,</w:t>
            </w:r>
          </w:p>
          <w:p w14:paraId="52B3A9F1" w14:textId="63D58C74" w:rsidR="00E43BD8" w:rsidRPr="004F2EEB" w:rsidRDefault="004F2EEB" w:rsidP="003E236E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lastRenderedPageBreak/>
              <w:t>Alternacije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ije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/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je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/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i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/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e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, </w:t>
            </w:r>
          </w:p>
          <w:p w14:paraId="518B6707" w14:textId="778DFC18" w:rsidR="00E43BD8" w:rsidRPr="004F2EEB" w:rsidRDefault="004F2EEB" w:rsidP="003E236E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Glasovne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prom</w:t>
            </w:r>
            <w:r w:rsidR="00F61629">
              <w:rPr>
                <w:rFonts w:ascii="Times New Roman" w:hAnsi="Times New Roman"/>
                <w:sz w:val="24"/>
                <w:szCs w:val="24"/>
                <w:lang w:val="bs-Latn-BA"/>
              </w:rPr>
              <w:t>j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ene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.</w:t>
            </w:r>
          </w:p>
          <w:p w14:paraId="6BFC67A2" w14:textId="29ED7F10" w:rsidR="00E43BD8" w:rsidRPr="004F2EEB" w:rsidRDefault="004F2EEB" w:rsidP="003E236E">
            <w:pPr>
              <w:rPr>
                <w:rFonts w:ascii="Times New Roman" w:hAnsi="Times New Roman"/>
                <w:b/>
                <w:sz w:val="24"/>
                <w:szCs w:val="24"/>
                <w:u w:val="single"/>
                <w:lang w:val="bs-Latn-BA"/>
              </w:rPr>
            </w:pPr>
            <w:r w:rsidRPr="004F2EEB">
              <w:rPr>
                <w:rFonts w:ascii="Times New Roman" w:hAnsi="Times New Roman"/>
                <w:b/>
                <w:sz w:val="24"/>
                <w:szCs w:val="24"/>
                <w:u w:val="single"/>
                <w:lang w:val="bs-Latn-BA"/>
              </w:rPr>
              <w:t>Ortoepija</w:t>
            </w:r>
            <w:r w:rsidR="00E43BD8" w:rsidRPr="004F2EEB">
              <w:rPr>
                <w:rFonts w:ascii="Times New Roman" w:hAnsi="Times New Roman"/>
                <w:b/>
                <w:sz w:val="24"/>
                <w:szCs w:val="24"/>
                <w:u w:val="single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b/>
                <w:sz w:val="24"/>
                <w:szCs w:val="24"/>
                <w:u w:val="single"/>
                <w:lang w:val="bs-Latn-BA"/>
              </w:rPr>
              <w:t>i</w:t>
            </w:r>
            <w:r w:rsidR="00E43BD8" w:rsidRPr="004F2EEB">
              <w:rPr>
                <w:rFonts w:ascii="Times New Roman" w:hAnsi="Times New Roman"/>
                <w:b/>
                <w:sz w:val="24"/>
                <w:szCs w:val="24"/>
                <w:u w:val="single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b/>
                <w:sz w:val="24"/>
                <w:szCs w:val="24"/>
                <w:u w:val="single"/>
                <w:lang w:val="bs-Latn-BA"/>
              </w:rPr>
              <w:t>ortografija</w:t>
            </w:r>
            <w:r w:rsidR="00E43BD8" w:rsidRPr="004F2EEB">
              <w:rPr>
                <w:rFonts w:ascii="Times New Roman" w:hAnsi="Times New Roman"/>
                <w:b/>
                <w:sz w:val="24"/>
                <w:szCs w:val="24"/>
                <w:u w:val="single"/>
                <w:lang w:val="bs-Latn-BA"/>
              </w:rPr>
              <w:t xml:space="preserve"> (3+1)</w:t>
            </w:r>
          </w:p>
          <w:p w14:paraId="4D20A7DD" w14:textId="238862A0" w:rsidR="00E43BD8" w:rsidRPr="004F2EEB" w:rsidRDefault="004F2EEB" w:rsidP="003E236E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Akcenatski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sistem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bosanskog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književnog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jezika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(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i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njegovo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ob</w:t>
            </w:r>
            <w:r w:rsidR="00F61629">
              <w:rPr>
                <w:rFonts w:ascii="Times New Roman" w:hAnsi="Times New Roman"/>
                <w:sz w:val="24"/>
                <w:szCs w:val="24"/>
                <w:lang w:val="bs-Latn-BA"/>
              </w:rPr>
              <w:t>i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l</w:t>
            </w:r>
            <w:r w:rsidR="00F61629">
              <w:rPr>
                <w:rFonts w:ascii="Times New Roman" w:hAnsi="Times New Roman"/>
                <w:sz w:val="24"/>
                <w:szCs w:val="24"/>
                <w:lang w:val="bs-Latn-BA"/>
              </w:rPr>
              <w:t>j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ežavanje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).</w:t>
            </w:r>
          </w:p>
          <w:p w14:paraId="78D4A66B" w14:textId="423C61AD" w:rsidR="00E43BD8" w:rsidRPr="004F2EEB" w:rsidRDefault="004F2EEB" w:rsidP="003E236E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Služenje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r</w:t>
            </w:r>
            <w:r w:rsidR="00F61629">
              <w:rPr>
                <w:rFonts w:ascii="Times New Roman" w:hAnsi="Times New Roman"/>
                <w:sz w:val="24"/>
                <w:szCs w:val="24"/>
                <w:lang w:val="bs-Latn-BA"/>
              </w:rPr>
              <w:t>j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ečnikom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za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utvrđivanje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pravilnog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akcenta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.</w:t>
            </w:r>
          </w:p>
          <w:p w14:paraId="11014E9C" w14:textId="3598FA1A" w:rsidR="00E43BD8" w:rsidRPr="004F2EEB" w:rsidRDefault="004F2EEB" w:rsidP="003E236E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Ortoepija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i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ortografija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, </w:t>
            </w:r>
          </w:p>
          <w:p w14:paraId="7A317456" w14:textId="37645B16" w:rsidR="00E43BD8" w:rsidRPr="004F2EEB" w:rsidRDefault="004F2EEB" w:rsidP="003E236E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Akcenat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i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postakcenatske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dužine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, </w:t>
            </w:r>
          </w:p>
          <w:p w14:paraId="5648F3E3" w14:textId="217C039D" w:rsidR="00E43BD8" w:rsidRPr="004F2EEB" w:rsidRDefault="004F2EEB" w:rsidP="003E236E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Akcenatske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v</w:t>
            </w:r>
            <w:r w:rsidR="00F61629">
              <w:rPr>
                <w:rFonts w:ascii="Times New Roman" w:hAnsi="Times New Roman"/>
                <w:sz w:val="24"/>
                <w:szCs w:val="24"/>
                <w:lang w:val="bs-Latn-BA"/>
              </w:rPr>
              <w:t>j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ežbe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.</w:t>
            </w:r>
          </w:p>
          <w:p w14:paraId="47C133FD" w14:textId="56E793F8" w:rsidR="00E43BD8" w:rsidRPr="004F2EEB" w:rsidRDefault="004F2EEB" w:rsidP="003E236E">
            <w:pPr>
              <w:rPr>
                <w:rFonts w:ascii="Times New Roman" w:hAnsi="Times New Roman"/>
                <w:b/>
                <w:sz w:val="24"/>
                <w:szCs w:val="24"/>
                <w:u w:val="single"/>
                <w:lang w:val="bs-Latn-BA"/>
              </w:rPr>
            </w:pPr>
            <w:r w:rsidRPr="004F2EEB">
              <w:rPr>
                <w:rFonts w:ascii="Times New Roman" w:hAnsi="Times New Roman"/>
                <w:b/>
                <w:sz w:val="24"/>
                <w:szCs w:val="24"/>
                <w:u w:val="single"/>
                <w:lang w:val="bs-Latn-BA"/>
              </w:rPr>
              <w:t>Pravopis</w:t>
            </w:r>
            <w:r w:rsidR="00E43BD8" w:rsidRPr="004F2EEB">
              <w:rPr>
                <w:rFonts w:ascii="Times New Roman" w:hAnsi="Times New Roman"/>
                <w:b/>
                <w:sz w:val="24"/>
                <w:szCs w:val="24"/>
                <w:u w:val="single"/>
                <w:lang w:val="bs-Latn-BA"/>
              </w:rPr>
              <w:t xml:space="preserve"> (10+2)</w:t>
            </w:r>
          </w:p>
          <w:p w14:paraId="59F459A9" w14:textId="55C7F892" w:rsidR="00E43BD8" w:rsidRPr="004F2EEB" w:rsidRDefault="004F2EEB" w:rsidP="003E236E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Osnovni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principi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pravopisa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bosanskog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književnog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jezika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.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Pravopisi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i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pravopisni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priručnici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.</w:t>
            </w:r>
          </w:p>
          <w:p w14:paraId="0E207FB0" w14:textId="1513624C" w:rsidR="00E43BD8" w:rsidRPr="004F2EEB" w:rsidRDefault="004F2EEB" w:rsidP="003E236E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Pravopisne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odredbe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pisanja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h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i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j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, </w:t>
            </w:r>
          </w:p>
          <w:p w14:paraId="0FCF4DDE" w14:textId="23F7829A" w:rsidR="00E43BD8" w:rsidRPr="004F2EEB" w:rsidRDefault="004F2EEB" w:rsidP="003E236E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Pravopisne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odredbe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pisanja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č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,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ć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,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dž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i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đ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, </w:t>
            </w:r>
          </w:p>
          <w:p w14:paraId="1EEB09B4" w14:textId="3D17DC5B" w:rsidR="00E43BD8" w:rsidRPr="004F2EEB" w:rsidRDefault="004F2EEB" w:rsidP="003E236E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Tačka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, </w:t>
            </w:r>
          </w:p>
          <w:p w14:paraId="39DFFFE1" w14:textId="00DE7A45" w:rsidR="00E43BD8" w:rsidRPr="004F2EEB" w:rsidRDefault="004F2EEB" w:rsidP="003E236E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Zarez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, </w:t>
            </w:r>
          </w:p>
          <w:p w14:paraId="61682B22" w14:textId="19A36525" w:rsidR="00E43BD8" w:rsidRPr="004F2EEB" w:rsidRDefault="004F2EEB" w:rsidP="003E236E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Tačka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-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zarez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,  </w:t>
            </w:r>
          </w:p>
          <w:p w14:paraId="744BB3BB" w14:textId="4B7EBA58" w:rsidR="00E43BD8" w:rsidRPr="004F2EEB" w:rsidRDefault="004F2EEB" w:rsidP="003E236E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Upitnik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,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uzvičnik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,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tri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tačke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, </w:t>
            </w:r>
          </w:p>
          <w:p w14:paraId="173AFADB" w14:textId="42D8BCA4" w:rsidR="00E43BD8" w:rsidRPr="004F2EEB" w:rsidRDefault="004F2EEB" w:rsidP="003E236E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Pisanje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velikog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i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malog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slova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, </w:t>
            </w:r>
          </w:p>
          <w:p w14:paraId="4CB66904" w14:textId="3779DC27" w:rsidR="00E43BD8" w:rsidRPr="004F2EEB" w:rsidRDefault="004F2EEB" w:rsidP="003E236E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Sastavlјeno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i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rastavlјeno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pisanje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, </w:t>
            </w:r>
          </w:p>
          <w:p w14:paraId="0CE7A6E8" w14:textId="52D8BA59" w:rsidR="00E43BD8" w:rsidRPr="004F2EEB" w:rsidRDefault="004F2EEB" w:rsidP="003E236E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Apostrof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,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crta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,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crtica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, </w:t>
            </w:r>
          </w:p>
          <w:p w14:paraId="2DFACDB3" w14:textId="6ADABC1D" w:rsidR="00E43BD8" w:rsidRPr="004F2EEB" w:rsidRDefault="004F2EEB" w:rsidP="003E236E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Dvotačka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,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geminacija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i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kosa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crta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, </w:t>
            </w:r>
          </w:p>
          <w:p w14:paraId="09B22772" w14:textId="6A5585C9" w:rsidR="00E43BD8" w:rsidRPr="004F2EEB" w:rsidRDefault="004F2EEB" w:rsidP="003E236E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Navodnici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i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polunavodnici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, </w:t>
            </w:r>
          </w:p>
          <w:p w14:paraId="129FE49C" w14:textId="53919152" w:rsidR="00E43BD8" w:rsidRPr="004F2EEB" w:rsidRDefault="004F2EEB" w:rsidP="003E236E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Diktat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.</w:t>
            </w:r>
          </w:p>
          <w:p w14:paraId="1B11DDE3" w14:textId="1E7C6E20" w:rsidR="00E43BD8" w:rsidRPr="004F2EEB" w:rsidRDefault="003E236E" w:rsidP="003E236E">
            <w:pPr>
              <w:ind w:left="60"/>
              <w:rPr>
                <w:rFonts w:ascii="Times New Roman" w:hAnsi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val="bs-Latn-BA"/>
              </w:rPr>
              <w:t>Hi</w:t>
            </w:r>
            <w:r w:rsidR="004F2EEB" w:rsidRPr="004F2EEB">
              <w:rPr>
                <w:rFonts w:ascii="Times New Roman" w:hAnsi="Times New Roman"/>
                <w:b/>
                <w:sz w:val="24"/>
                <w:szCs w:val="24"/>
                <w:u w:val="single"/>
                <w:lang w:val="bs-Latn-BA"/>
              </w:rPr>
              <w:t>storija</w:t>
            </w:r>
            <w:r w:rsidR="00E43BD8" w:rsidRPr="004F2EEB">
              <w:rPr>
                <w:rFonts w:ascii="Times New Roman" w:hAnsi="Times New Roman"/>
                <w:b/>
                <w:sz w:val="24"/>
                <w:szCs w:val="24"/>
                <w:u w:val="single"/>
                <w:lang w:val="bs-Latn-BA"/>
              </w:rPr>
              <w:t xml:space="preserve"> </w:t>
            </w:r>
            <w:r w:rsidR="004F2EEB" w:rsidRPr="004F2EEB">
              <w:rPr>
                <w:rFonts w:ascii="Times New Roman" w:hAnsi="Times New Roman"/>
                <w:b/>
                <w:sz w:val="24"/>
                <w:szCs w:val="24"/>
                <w:u w:val="single"/>
                <w:lang w:val="bs-Latn-BA"/>
              </w:rPr>
              <w:t>jezika</w:t>
            </w:r>
            <w:r w:rsidR="00E43BD8" w:rsidRPr="004F2EEB">
              <w:rPr>
                <w:rFonts w:ascii="Times New Roman" w:hAnsi="Times New Roman"/>
                <w:b/>
                <w:sz w:val="24"/>
                <w:szCs w:val="24"/>
                <w:u w:val="single"/>
                <w:lang w:val="bs-Latn-BA"/>
              </w:rPr>
              <w:t xml:space="preserve"> (1+1)</w:t>
            </w:r>
          </w:p>
          <w:p w14:paraId="1779FD32" w14:textId="69048777" w:rsidR="00E43BD8" w:rsidRDefault="003E236E" w:rsidP="003E236E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t>Hi</w:t>
            </w:r>
            <w:r w:rsidR="004F2EEB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storija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="004F2EEB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bosanskog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="004F2EEB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jezika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="004F2EEB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do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="004F2EEB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kraja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15. </w:t>
            </w:r>
            <w:r w:rsidR="004F2EEB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v</w:t>
            </w: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t>ij</w:t>
            </w:r>
            <w:r w:rsidR="004F2EEB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eka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.</w:t>
            </w:r>
          </w:p>
          <w:p w14:paraId="1D44A670" w14:textId="77777777" w:rsidR="003E236E" w:rsidRPr="004F2EEB" w:rsidRDefault="003E236E" w:rsidP="003E236E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  <w:p w14:paraId="3DF335B0" w14:textId="5F017A47" w:rsidR="00E43BD8" w:rsidRPr="004F2EEB" w:rsidRDefault="004F2EEB" w:rsidP="003E236E">
            <w:pPr>
              <w:rPr>
                <w:rFonts w:ascii="Times New Roman" w:hAnsi="Times New Roman"/>
                <w:b/>
                <w:sz w:val="24"/>
                <w:szCs w:val="24"/>
                <w:u w:val="single"/>
                <w:lang w:val="bs-Latn-BA"/>
              </w:rPr>
            </w:pPr>
            <w:r w:rsidRPr="004F2EEB">
              <w:rPr>
                <w:rFonts w:ascii="Times New Roman" w:hAnsi="Times New Roman"/>
                <w:b/>
                <w:sz w:val="24"/>
                <w:szCs w:val="24"/>
                <w:u w:val="single"/>
                <w:lang w:val="bs-Latn-BA"/>
              </w:rPr>
              <w:lastRenderedPageBreak/>
              <w:t>Jezik</w:t>
            </w:r>
            <w:r w:rsidR="00E43BD8" w:rsidRPr="004F2EEB">
              <w:rPr>
                <w:rFonts w:ascii="Times New Roman" w:hAnsi="Times New Roman"/>
                <w:b/>
                <w:sz w:val="24"/>
                <w:szCs w:val="24"/>
                <w:u w:val="single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b/>
                <w:sz w:val="24"/>
                <w:szCs w:val="24"/>
                <w:u w:val="single"/>
                <w:lang w:val="bs-Latn-BA"/>
              </w:rPr>
              <w:t>u</w:t>
            </w:r>
            <w:r w:rsidR="00E43BD8" w:rsidRPr="004F2EEB">
              <w:rPr>
                <w:rFonts w:ascii="Times New Roman" w:hAnsi="Times New Roman"/>
                <w:b/>
                <w:sz w:val="24"/>
                <w:szCs w:val="24"/>
                <w:u w:val="single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b/>
                <w:sz w:val="24"/>
                <w:szCs w:val="24"/>
                <w:u w:val="single"/>
                <w:lang w:val="bs-Latn-BA"/>
              </w:rPr>
              <w:t>upotrebi</w:t>
            </w:r>
            <w:r w:rsidR="00E43BD8" w:rsidRPr="004F2EEB">
              <w:rPr>
                <w:rFonts w:ascii="Times New Roman" w:hAnsi="Times New Roman"/>
                <w:b/>
                <w:sz w:val="24"/>
                <w:szCs w:val="24"/>
                <w:u w:val="single"/>
                <w:lang w:val="bs-Latn-BA"/>
              </w:rPr>
              <w:t xml:space="preserve"> (21+1)</w:t>
            </w:r>
          </w:p>
          <w:p w14:paraId="365F8890" w14:textId="547D0AB5" w:rsidR="00E43BD8" w:rsidRPr="004F2EEB" w:rsidRDefault="004F2EEB" w:rsidP="003E236E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Artikulacija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glasova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,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jačina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,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visina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,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boja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glasa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.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Izražajno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kazivanje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napamet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naučenih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kraćih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proznih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i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dijaloških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tekstova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.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Koriš</w:t>
            </w:r>
            <w:r w:rsidR="003E236E">
              <w:rPr>
                <w:rFonts w:ascii="Times New Roman" w:hAnsi="Times New Roman"/>
                <w:sz w:val="24"/>
                <w:szCs w:val="24"/>
                <w:lang w:val="bs-Latn-BA"/>
              </w:rPr>
              <w:t>t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enje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zvučnih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zapisa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u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podsticanju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,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proc</w:t>
            </w:r>
            <w:r w:rsidR="003E236E">
              <w:rPr>
                <w:rFonts w:ascii="Times New Roman" w:hAnsi="Times New Roman"/>
                <w:sz w:val="24"/>
                <w:szCs w:val="24"/>
                <w:lang w:val="bs-Latn-BA"/>
              </w:rPr>
              <w:t>j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eni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i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snimanju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izražajnog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čitanja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,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kazivanja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i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recitovanja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.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Stilske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v</w:t>
            </w:r>
            <w:r w:rsidR="003E236E">
              <w:rPr>
                <w:rFonts w:ascii="Times New Roman" w:hAnsi="Times New Roman"/>
                <w:sz w:val="24"/>
                <w:szCs w:val="24"/>
                <w:lang w:val="bs-Latn-BA"/>
              </w:rPr>
              <w:t>j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ežbe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.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Domaći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pismeni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zadaci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.</w:t>
            </w:r>
          </w:p>
          <w:p w14:paraId="0A06DE2C" w14:textId="5C10A495" w:rsidR="00E43BD8" w:rsidRPr="004F2EEB" w:rsidRDefault="004F2EEB" w:rsidP="003E236E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Domaće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pismene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v</w:t>
            </w:r>
            <w:r w:rsidR="003E236E">
              <w:rPr>
                <w:rFonts w:ascii="Times New Roman" w:hAnsi="Times New Roman"/>
                <w:sz w:val="24"/>
                <w:szCs w:val="24"/>
                <w:lang w:val="bs-Latn-BA"/>
              </w:rPr>
              <w:t>j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ežbe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, </w:t>
            </w:r>
          </w:p>
          <w:p w14:paraId="4485FA01" w14:textId="0DCB758B" w:rsidR="00E43BD8" w:rsidRPr="004F2EEB" w:rsidRDefault="004F2EEB" w:rsidP="003E236E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Izrada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pismenog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zadatka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, </w:t>
            </w:r>
          </w:p>
          <w:p w14:paraId="62D4BECB" w14:textId="0586D860" w:rsidR="00E43BD8" w:rsidRPr="004F2EEB" w:rsidRDefault="004F2EEB" w:rsidP="003E236E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Govorne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v</w:t>
            </w:r>
            <w:r w:rsidR="003E236E">
              <w:rPr>
                <w:rFonts w:ascii="Times New Roman" w:hAnsi="Times New Roman"/>
                <w:sz w:val="24"/>
                <w:szCs w:val="24"/>
                <w:lang w:val="bs-Latn-BA"/>
              </w:rPr>
              <w:t>j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ežbe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,</w:t>
            </w:r>
          </w:p>
          <w:p w14:paraId="16A86810" w14:textId="5099D708" w:rsidR="00E43BD8" w:rsidRPr="004F2EEB" w:rsidRDefault="004F2EEB" w:rsidP="003E236E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Izražajno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kazivanje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napamet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naučenih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kraćih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proznih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i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dijaloških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tekstova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,</w:t>
            </w:r>
          </w:p>
          <w:p w14:paraId="55ACDA05" w14:textId="7CF34028" w:rsidR="00E43BD8" w:rsidRPr="004F2EEB" w:rsidRDefault="004F2EEB" w:rsidP="003E236E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Rečenica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kao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komunikaciona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i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gramatička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jedinica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,</w:t>
            </w:r>
          </w:p>
          <w:p w14:paraId="6334D219" w14:textId="68DFDC18" w:rsidR="00E43BD8" w:rsidRPr="004F2EEB" w:rsidRDefault="004F2EEB" w:rsidP="003E236E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Lančana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i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paralelna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veza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rečenica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u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tekstu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, </w:t>
            </w:r>
          </w:p>
          <w:p w14:paraId="7C6CF294" w14:textId="4B541344" w:rsidR="00E43BD8" w:rsidRPr="004F2EEB" w:rsidRDefault="004F2EEB" w:rsidP="003E236E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Morfemsko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-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morfološki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nivo</w:t>
            </w:r>
            <w:r w:rsidR="00E43BD8" w:rsidRPr="004F2EEB">
              <w:rPr>
                <w:rFonts w:ascii="Times New Roman" w:hAnsi="Times New Roman"/>
                <w:sz w:val="24"/>
                <w:szCs w:val="24"/>
                <w:lang w:val="bs-Latn-BA"/>
              </w:rPr>
              <w:t>.</w:t>
            </w:r>
          </w:p>
          <w:p w14:paraId="7AA30E60" w14:textId="77777777" w:rsidR="00E43BD8" w:rsidRPr="004F2EEB" w:rsidRDefault="00E43BD8" w:rsidP="003E236E">
            <w:pPr>
              <w:ind w:left="720"/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</w:tc>
      </w:tr>
    </w:tbl>
    <w:p w14:paraId="1F6A6489" w14:textId="77777777" w:rsidR="00E43BD8" w:rsidRPr="004F2EEB" w:rsidRDefault="00E43BD8" w:rsidP="003E236E">
      <w:pPr>
        <w:rPr>
          <w:rFonts w:ascii="Times New Roman" w:eastAsia="Times New Roman" w:hAnsi="Times New Roman"/>
          <w:sz w:val="24"/>
          <w:szCs w:val="24"/>
          <w:lang w:val="bs-Latn-BA"/>
        </w:rPr>
      </w:pPr>
    </w:p>
    <w:p w14:paraId="4F9FA340" w14:textId="23CCB363" w:rsidR="00E43BD8" w:rsidRPr="004F2EEB" w:rsidRDefault="004F2EEB" w:rsidP="003E236E">
      <w:pPr>
        <w:jc w:val="both"/>
        <w:rPr>
          <w:rFonts w:ascii="Times New Roman" w:eastAsia="Times New Roman" w:hAnsi="Times New Roman"/>
          <w:sz w:val="24"/>
          <w:szCs w:val="24"/>
          <w:lang w:val="bs-Latn-BA"/>
        </w:rPr>
      </w:pPr>
      <w:r w:rsidRPr="004F2EEB">
        <w:rPr>
          <w:rFonts w:ascii="Times New Roman" w:eastAsia="Times New Roman" w:hAnsi="Times New Roman"/>
          <w:b/>
          <w:sz w:val="24"/>
          <w:szCs w:val="24"/>
          <w:lang w:val="bs-Latn-BA"/>
        </w:rPr>
        <w:t>Klјučni</w:t>
      </w:r>
      <w:r w:rsidR="00E43BD8" w:rsidRPr="004F2EEB">
        <w:rPr>
          <w:rFonts w:ascii="Times New Roman" w:eastAsia="Times New Roman" w:hAnsi="Times New Roman"/>
          <w:b/>
          <w:sz w:val="24"/>
          <w:szCs w:val="24"/>
          <w:lang w:val="bs-Latn-BA"/>
        </w:rPr>
        <w:t xml:space="preserve"> </w:t>
      </w:r>
      <w:r w:rsidRPr="004F2EEB">
        <w:rPr>
          <w:rFonts w:ascii="Times New Roman" w:eastAsia="Times New Roman" w:hAnsi="Times New Roman"/>
          <w:b/>
          <w:sz w:val="24"/>
          <w:szCs w:val="24"/>
          <w:lang w:val="bs-Latn-BA"/>
        </w:rPr>
        <w:t>pojmovi</w:t>
      </w:r>
      <w:r w:rsidR="00E43BD8" w:rsidRPr="004F2EEB">
        <w:rPr>
          <w:rFonts w:ascii="Times New Roman" w:eastAsia="Times New Roman" w:hAnsi="Times New Roman"/>
          <w:b/>
          <w:sz w:val="24"/>
          <w:szCs w:val="24"/>
          <w:lang w:val="bs-Latn-BA"/>
        </w:rPr>
        <w:t xml:space="preserve"> </w:t>
      </w:r>
      <w:r w:rsidRPr="004F2EEB">
        <w:rPr>
          <w:rFonts w:ascii="Times New Roman" w:eastAsia="Times New Roman" w:hAnsi="Times New Roman"/>
          <w:b/>
          <w:sz w:val="24"/>
          <w:szCs w:val="24"/>
          <w:lang w:val="bs-Latn-BA"/>
        </w:rPr>
        <w:t>sadržaja</w:t>
      </w:r>
      <w:r w:rsidR="00E43BD8" w:rsidRPr="004F2EEB">
        <w:rPr>
          <w:rFonts w:ascii="Times New Roman" w:eastAsia="Times New Roman" w:hAnsi="Times New Roman"/>
          <w:sz w:val="24"/>
          <w:szCs w:val="24"/>
          <w:lang w:val="bs-Latn-BA"/>
        </w:rPr>
        <w:t xml:space="preserve">: </w:t>
      </w:r>
      <w:r w:rsidRPr="004F2EEB">
        <w:rPr>
          <w:rFonts w:ascii="Times New Roman" w:eastAsia="Times New Roman" w:hAnsi="Times New Roman"/>
          <w:sz w:val="24"/>
          <w:szCs w:val="24"/>
          <w:lang w:val="bs-Latn-BA"/>
        </w:rPr>
        <w:t>književnost</w:t>
      </w:r>
      <w:r w:rsidR="00E43BD8" w:rsidRPr="004F2EEB">
        <w:rPr>
          <w:rFonts w:ascii="Times New Roman" w:eastAsia="Times New Roman" w:hAnsi="Times New Roman"/>
          <w:sz w:val="24"/>
          <w:szCs w:val="24"/>
          <w:lang w:val="bs-Latn-BA"/>
        </w:rPr>
        <w:t xml:space="preserve">, </w:t>
      </w:r>
      <w:r w:rsidRPr="004F2EEB">
        <w:rPr>
          <w:rFonts w:ascii="Times New Roman" w:eastAsia="Times New Roman" w:hAnsi="Times New Roman"/>
          <w:sz w:val="24"/>
          <w:szCs w:val="24"/>
          <w:lang w:val="bs-Latn-BA"/>
        </w:rPr>
        <w:t>maternji</w:t>
      </w:r>
      <w:r w:rsidR="00E43BD8" w:rsidRPr="004F2EEB">
        <w:rPr>
          <w:rFonts w:ascii="Times New Roman" w:eastAsia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eastAsia="Times New Roman" w:hAnsi="Times New Roman"/>
          <w:sz w:val="24"/>
          <w:szCs w:val="24"/>
          <w:lang w:val="bs-Latn-BA"/>
        </w:rPr>
        <w:t>jezik</w:t>
      </w:r>
      <w:r w:rsidR="00C905C6" w:rsidRPr="004F2EEB">
        <w:rPr>
          <w:rFonts w:ascii="Times New Roman" w:eastAsia="Times New Roman" w:hAnsi="Times New Roman"/>
          <w:sz w:val="24"/>
          <w:szCs w:val="24"/>
          <w:lang w:val="bs-Latn-BA"/>
        </w:rPr>
        <w:t xml:space="preserve">, </w:t>
      </w:r>
      <w:r w:rsidRPr="004F2EEB">
        <w:rPr>
          <w:rFonts w:ascii="Times New Roman" w:eastAsia="Times New Roman" w:hAnsi="Times New Roman"/>
          <w:sz w:val="24"/>
          <w:szCs w:val="24"/>
          <w:lang w:val="bs-Latn-BA"/>
        </w:rPr>
        <w:t>usmena</w:t>
      </w:r>
      <w:r w:rsidR="00C905C6" w:rsidRPr="004F2EEB">
        <w:rPr>
          <w:rFonts w:ascii="Times New Roman" w:eastAsia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eastAsia="Times New Roman" w:hAnsi="Times New Roman"/>
          <w:sz w:val="24"/>
          <w:szCs w:val="24"/>
          <w:lang w:val="bs-Latn-BA"/>
        </w:rPr>
        <w:t>i</w:t>
      </w:r>
      <w:r w:rsidR="00C905C6" w:rsidRPr="004F2EEB">
        <w:rPr>
          <w:rFonts w:ascii="Times New Roman" w:eastAsia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eastAsia="Times New Roman" w:hAnsi="Times New Roman"/>
          <w:sz w:val="24"/>
          <w:szCs w:val="24"/>
          <w:lang w:val="bs-Latn-BA"/>
        </w:rPr>
        <w:t>stara</w:t>
      </w:r>
      <w:r w:rsidR="00C905C6" w:rsidRPr="004F2EEB">
        <w:rPr>
          <w:rFonts w:ascii="Times New Roman" w:eastAsia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eastAsia="Times New Roman" w:hAnsi="Times New Roman"/>
          <w:sz w:val="24"/>
          <w:szCs w:val="24"/>
          <w:lang w:val="bs-Latn-BA"/>
        </w:rPr>
        <w:t>književnost</w:t>
      </w:r>
      <w:r w:rsidR="00C905C6" w:rsidRPr="004F2EEB">
        <w:rPr>
          <w:rFonts w:ascii="Times New Roman" w:eastAsia="Times New Roman" w:hAnsi="Times New Roman"/>
          <w:sz w:val="24"/>
          <w:szCs w:val="24"/>
          <w:lang w:val="bs-Latn-BA"/>
        </w:rPr>
        <w:t xml:space="preserve">, </w:t>
      </w:r>
      <w:r w:rsidRPr="004F2EEB">
        <w:rPr>
          <w:rFonts w:ascii="Times New Roman" w:eastAsia="Times New Roman" w:hAnsi="Times New Roman"/>
          <w:sz w:val="24"/>
          <w:szCs w:val="24"/>
          <w:lang w:val="bs-Latn-BA"/>
        </w:rPr>
        <w:t>standardizacija</w:t>
      </w:r>
      <w:r w:rsidR="00E43BD8" w:rsidRPr="004F2EEB">
        <w:rPr>
          <w:rFonts w:ascii="Times New Roman" w:eastAsia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eastAsia="Times New Roman" w:hAnsi="Times New Roman"/>
          <w:sz w:val="24"/>
          <w:szCs w:val="24"/>
          <w:lang w:val="bs-Latn-BA"/>
        </w:rPr>
        <w:t>bosanskog</w:t>
      </w:r>
      <w:r w:rsidR="00E43BD8" w:rsidRPr="004F2EEB">
        <w:rPr>
          <w:rFonts w:ascii="Times New Roman" w:eastAsia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eastAsia="Times New Roman" w:hAnsi="Times New Roman"/>
          <w:sz w:val="24"/>
          <w:szCs w:val="24"/>
          <w:lang w:val="bs-Latn-BA"/>
        </w:rPr>
        <w:t>jezika</w:t>
      </w:r>
      <w:r w:rsidR="00E43BD8" w:rsidRPr="004F2EEB">
        <w:rPr>
          <w:rFonts w:ascii="Times New Roman" w:eastAsia="Times New Roman" w:hAnsi="Times New Roman"/>
          <w:sz w:val="24"/>
          <w:szCs w:val="24"/>
          <w:lang w:val="bs-Latn-BA"/>
        </w:rPr>
        <w:t>.</w:t>
      </w:r>
    </w:p>
    <w:p w14:paraId="3A46B307" w14:textId="77777777" w:rsidR="00E43BD8" w:rsidRPr="004F2EEB" w:rsidRDefault="00E43BD8" w:rsidP="00E43BD8">
      <w:pPr>
        <w:spacing w:line="360" w:lineRule="auto"/>
        <w:rPr>
          <w:rFonts w:ascii="Times New Roman" w:eastAsia="Times New Roman" w:hAnsi="Times New Roman"/>
          <w:sz w:val="24"/>
          <w:szCs w:val="24"/>
          <w:lang w:val="bs-Latn-BA"/>
        </w:rPr>
      </w:pPr>
    </w:p>
    <w:p w14:paraId="454EF925" w14:textId="77777777" w:rsidR="00E43BD8" w:rsidRPr="004F2EEB" w:rsidRDefault="00E43BD8" w:rsidP="00E43BD8">
      <w:pPr>
        <w:spacing w:line="360" w:lineRule="auto"/>
        <w:rPr>
          <w:rFonts w:ascii="Times New Roman" w:eastAsia="Times New Roman" w:hAnsi="Times New Roman"/>
          <w:sz w:val="24"/>
          <w:szCs w:val="24"/>
          <w:lang w:val="bs-Latn-BA"/>
        </w:rPr>
      </w:pPr>
    </w:p>
    <w:p w14:paraId="01B8E5F9" w14:textId="77777777" w:rsidR="00E43BD8" w:rsidRPr="004F2EEB" w:rsidRDefault="00E43BD8" w:rsidP="00E43BD8">
      <w:pPr>
        <w:spacing w:line="360" w:lineRule="auto"/>
        <w:rPr>
          <w:rFonts w:ascii="Times New Roman" w:eastAsia="Times New Roman" w:hAnsi="Times New Roman"/>
          <w:sz w:val="24"/>
          <w:szCs w:val="24"/>
          <w:lang w:val="bs-Latn-BA"/>
        </w:rPr>
      </w:pPr>
    </w:p>
    <w:p w14:paraId="2D5B39A8" w14:textId="77777777" w:rsidR="00E43BD8" w:rsidRPr="004F2EEB" w:rsidRDefault="00E43BD8" w:rsidP="00E43BD8">
      <w:pPr>
        <w:spacing w:line="360" w:lineRule="auto"/>
        <w:rPr>
          <w:rFonts w:ascii="Times New Roman" w:eastAsia="Times New Roman" w:hAnsi="Times New Roman"/>
          <w:sz w:val="24"/>
          <w:szCs w:val="24"/>
          <w:lang w:val="bs-Latn-BA"/>
        </w:rPr>
      </w:pPr>
    </w:p>
    <w:p w14:paraId="1FBF9E5A" w14:textId="77777777" w:rsidR="00E43BD8" w:rsidRPr="004F2EEB" w:rsidRDefault="00E43BD8" w:rsidP="00E43BD8">
      <w:pPr>
        <w:spacing w:line="360" w:lineRule="auto"/>
        <w:rPr>
          <w:rFonts w:ascii="Times New Roman" w:eastAsia="Times New Roman" w:hAnsi="Times New Roman"/>
          <w:sz w:val="24"/>
          <w:szCs w:val="24"/>
          <w:lang w:val="bs-Latn-BA"/>
        </w:rPr>
      </w:pPr>
    </w:p>
    <w:p w14:paraId="152AB5A5" w14:textId="77777777" w:rsidR="00E43BD8" w:rsidRPr="004F2EEB" w:rsidRDefault="00E43BD8" w:rsidP="00E43BD8">
      <w:pPr>
        <w:spacing w:line="360" w:lineRule="auto"/>
        <w:rPr>
          <w:rFonts w:ascii="Times New Roman" w:eastAsia="Times New Roman" w:hAnsi="Times New Roman"/>
          <w:sz w:val="24"/>
          <w:szCs w:val="24"/>
          <w:lang w:val="bs-Latn-BA"/>
        </w:rPr>
      </w:pPr>
    </w:p>
    <w:p w14:paraId="22873157" w14:textId="77777777" w:rsidR="00E43BD8" w:rsidRPr="004F2EEB" w:rsidRDefault="00E43BD8" w:rsidP="00E43BD8">
      <w:pPr>
        <w:spacing w:line="360" w:lineRule="auto"/>
        <w:rPr>
          <w:rFonts w:ascii="Times New Roman" w:eastAsia="Times New Roman" w:hAnsi="Times New Roman"/>
          <w:sz w:val="24"/>
          <w:szCs w:val="24"/>
          <w:lang w:val="bs-Latn-BA"/>
        </w:rPr>
      </w:pPr>
    </w:p>
    <w:p w14:paraId="027DC6B9" w14:textId="4669DB5F" w:rsidR="00E43BD8" w:rsidRPr="00B5191E" w:rsidRDefault="004F2EEB" w:rsidP="00B5191E">
      <w:pPr>
        <w:spacing w:line="360" w:lineRule="auto"/>
        <w:jc w:val="center"/>
        <w:rPr>
          <w:b/>
          <w:sz w:val="24"/>
          <w:szCs w:val="24"/>
          <w:lang w:val="bs-Latn-BA"/>
        </w:rPr>
      </w:pPr>
      <w:r w:rsidRPr="004F2EEB">
        <w:rPr>
          <w:rFonts w:ascii="Times New Roman" w:eastAsia="Times New Roman" w:hAnsi="Times New Roman"/>
          <w:b/>
          <w:sz w:val="24"/>
          <w:szCs w:val="24"/>
          <w:lang w:val="bs-Latn-BA"/>
        </w:rPr>
        <w:lastRenderedPageBreak/>
        <w:t>UPUTSTVO</w:t>
      </w:r>
      <w:r w:rsidR="00E43BD8" w:rsidRPr="004F2EEB">
        <w:rPr>
          <w:rFonts w:ascii="Times New Roman" w:eastAsia="Times New Roman" w:hAnsi="Times New Roman"/>
          <w:b/>
          <w:sz w:val="24"/>
          <w:szCs w:val="24"/>
          <w:lang w:val="bs-Latn-BA"/>
        </w:rPr>
        <w:t xml:space="preserve">  </w:t>
      </w:r>
      <w:r w:rsidRPr="004F2EEB">
        <w:rPr>
          <w:rFonts w:ascii="Times New Roman" w:eastAsia="Times New Roman" w:hAnsi="Times New Roman"/>
          <w:b/>
          <w:sz w:val="24"/>
          <w:szCs w:val="24"/>
          <w:lang w:val="bs-Latn-BA"/>
        </w:rPr>
        <w:t>ZA</w:t>
      </w:r>
      <w:r w:rsidR="00E43BD8" w:rsidRPr="004F2EEB">
        <w:rPr>
          <w:rFonts w:ascii="Times New Roman" w:eastAsia="Times New Roman" w:hAnsi="Times New Roman"/>
          <w:b/>
          <w:sz w:val="24"/>
          <w:szCs w:val="24"/>
          <w:lang w:val="bs-Latn-BA"/>
        </w:rPr>
        <w:t xml:space="preserve"> </w:t>
      </w:r>
      <w:r w:rsidRPr="004F2EEB">
        <w:rPr>
          <w:rFonts w:ascii="Times New Roman" w:eastAsia="Times New Roman" w:hAnsi="Times New Roman"/>
          <w:b/>
          <w:sz w:val="24"/>
          <w:szCs w:val="24"/>
          <w:lang w:val="bs-Latn-BA"/>
        </w:rPr>
        <w:t>OSTVARIVAN</w:t>
      </w:r>
      <w:r w:rsidR="00F61629">
        <w:rPr>
          <w:rFonts w:ascii="Times New Roman" w:eastAsia="Times New Roman" w:hAnsi="Times New Roman"/>
          <w:b/>
          <w:sz w:val="24"/>
          <w:szCs w:val="24"/>
          <w:lang w:val="bs-Latn-BA"/>
        </w:rPr>
        <w:t>J</w:t>
      </w:r>
      <w:r w:rsidRPr="004F2EEB">
        <w:rPr>
          <w:rFonts w:ascii="Times New Roman" w:eastAsia="Times New Roman" w:hAnsi="Times New Roman"/>
          <w:b/>
          <w:sz w:val="24"/>
          <w:szCs w:val="24"/>
          <w:lang w:val="bs-Latn-BA"/>
        </w:rPr>
        <w:t>E</w:t>
      </w:r>
      <w:r w:rsidR="00E43BD8" w:rsidRPr="004F2EEB">
        <w:rPr>
          <w:rFonts w:ascii="Times New Roman" w:eastAsia="Times New Roman" w:hAnsi="Times New Roman"/>
          <w:b/>
          <w:sz w:val="24"/>
          <w:szCs w:val="24"/>
          <w:lang w:val="bs-Latn-BA"/>
        </w:rPr>
        <w:t xml:space="preserve"> </w:t>
      </w:r>
      <w:r w:rsidRPr="004F2EEB">
        <w:rPr>
          <w:rFonts w:ascii="Times New Roman" w:eastAsia="Times New Roman" w:hAnsi="Times New Roman"/>
          <w:b/>
          <w:sz w:val="24"/>
          <w:szCs w:val="24"/>
          <w:lang w:val="bs-Latn-BA"/>
        </w:rPr>
        <w:t>PROGRAMA</w:t>
      </w:r>
    </w:p>
    <w:p w14:paraId="2E3D5930" w14:textId="4B4F958C" w:rsidR="00E43BD8" w:rsidRPr="004F2EEB" w:rsidRDefault="004F2EEB" w:rsidP="00B5191E">
      <w:pPr>
        <w:jc w:val="both"/>
        <w:rPr>
          <w:rFonts w:ascii="Times New Roman" w:hAnsi="Times New Roman"/>
          <w:sz w:val="24"/>
          <w:szCs w:val="24"/>
          <w:lang w:val="bs-Latn-BA"/>
        </w:rPr>
      </w:pPr>
      <w:r w:rsidRPr="004F2EEB">
        <w:rPr>
          <w:rFonts w:ascii="Times New Roman" w:hAnsi="Times New Roman"/>
          <w:sz w:val="24"/>
          <w:szCs w:val="24"/>
          <w:lang w:val="bs-Latn-BA"/>
        </w:rPr>
        <w:t>PLANIRAN</w:t>
      </w:r>
      <w:r w:rsidR="00B5191E">
        <w:rPr>
          <w:rFonts w:ascii="Times New Roman" w:hAnsi="Times New Roman"/>
          <w:sz w:val="24"/>
          <w:szCs w:val="24"/>
          <w:lang w:val="bs-Latn-BA"/>
        </w:rPr>
        <w:t>J</w:t>
      </w:r>
      <w:r w:rsidRPr="004F2EEB">
        <w:rPr>
          <w:rFonts w:ascii="Times New Roman" w:hAnsi="Times New Roman"/>
          <w:sz w:val="24"/>
          <w:szCs w:val="24"/>
          <w:lang w:val="bs-Latn-BA"/>
        </w:rPr>
        <w:t>E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NASTAVE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I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UČEN</w:t>
      </w:r>
      <w:r w:rsidR="00B5191E">
        <w:rPr>
          <w:rFonts w:ascii="Times New Roman" w:hAnsi="Times New Roman"/>
          <w:sz w:val="24"/>
          <w:szCs w:val="24"/>
          <w:lang w:val="bs-Latn-BA"/>
        </w:rPr>
        <w:t>J</w:t>
      </w:r>
      <w:r w:rsidRPr="004F2EEB">
        <w:rPr>
          <w:rFonts w:ascii="Times New Roman" w:hAnsi="Times New Roman"/>
          <w:sz w:val="24"/>
          <w:szCs w:val="24"/>
          <w:lang w:val="bs-Latn-BA"/>
        </w:rPr>
        <w:t>A</w:t>
      </w:r>
    </w:p>
    <w:p w14:paraId="02933FD7" w14:textId="12FD048F" w:rsidR="00E43BD8" w:rsidRPr="004F2EEB" w:rsidRDefault="004F2EEB" w:rsidP="00B5191E">
      <w:pPr>
        <w:jc w:val="both"/>
        <w:rPr>
          <w:rFonts w:ascii="Times New Roman" w:hAnsi="Times New Roman"/>
          <w:sz w:val="24"/>
          <w:szCs w:val="24"/>
          <w:lang w:val="bs-Latn-BA"/>
        </w:rPr>
      </w:pPr>
      <w:r w:rsidRPr="004F2EEB">
        <w:rPr>
          <w:rFonts w:ascii="Times New Roman" w:hAnsi="Times New Roman"/>
          <w:sz w:val="24"/>
          <w:szCs w:val="24"/>
          <w:lang w:val="bs-Latn-BA"/>
        </w:rPr>
        <w:t>Bosanski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jezik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kao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predmet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predstavlјa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sintezu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književnoga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i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jezičkoga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znanja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. </w:t>
      </w:r>
      <w:r w:rsidRPr="004F2EEB">
        <w:rPr>
          <w:rFonts w:ascii="Times New Roman" w:hAnsi="Times New Roman"/>
          <w:sz w:val="24"/>
          <w:szCs w:val="24"/>
          <w:lang w:val="bs-Latn-BA"/>
        </w:rPr>
        <w:t>Programsko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>-</w:t>
      </w:r>
      <w:r w:rsidRPr="004F2EEB">
        <w:rPr>
          <w:rFonts w:ascii="Times New Roman" w:hAnsi="Times New Roman"/>
          <w:sz w:val="24"/>
          <w:szCs w:val="24"/>
          <w:lang w:val="bs-Latn-BA"/>
        </w:rPr>
        <w:t>planska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struktura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ovog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predmeta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uklјučuje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sadržaje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nastave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književnosti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sa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osnovama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teorije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književnosti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, </w:t>
      </w:r>
      <w:r w:rsidRPr="004F2EEB">
        <w:rPr>
          <w:rFonts w:ascii="Times New Roman" w:hAnsi="Times New Roman"/>
          <w:sz w:val="24"/>
          <w:szCs w:val="24"/>
          <w:lang w:val="bs-Latn-BA"/>
        </w:rPr>
        <w:t>nastavu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gramatike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, </w:t>
      </w:r>
      <w:r w:rsidRPr="004F2EEB">
        <w:rPr>
          <w:rFonts w:ascii="Times New Roman" w:hAnsi="Times New Roman"/>
          <w:sz w:val="24"/>
          <w:szCs w:val="24"/>
          <w:lang w:val="bs-Latn-BA"/>
        </w:rPr>
        <w:t>ortografije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, </w:t>
      </w:r>
      <w:r w:rsidRPr="004F2EEB">
        <w:rPr>
          <w:rFonts w:ascii="Times New Roman" w:hAnsi="Times New Roman"/>
          <w:sz w:val="24"/>
          <w:szCs w:val="24"/>
          <w:lang w:val="bs-Latn-BA"/>
        </w:rPr>
        <w:t>ortoepije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i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nastavu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kulture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izražavanja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. </w:t>
      </w:r>
      <w:r w:rsidRPr="004F2EEB">
        <w:rPr>
          <w:rFonts w:ascii="Times New Roman" w:hAnsi="Times New Roman"/>
          <w:sz w:val="24"/>
          <w:szCs w:val="24"/>
          <w:lang w:val="bs-Latn-BA"/>
        </w:rPr>
        <w:t>Sve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ove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sadržaje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povezuje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jezik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, </w:t>
      </w:r>
      <w:r w:rsidRPr="004F2EEB">
        <w:rPr>
          <w:rFonts w:ascii="Times New Roman" w:hAnsi="Times New Roman"/>
          <w:sz w:val="24"/>
          <w:szCs w:val="24"/>
          <w:lang w:val="bs-Latn-BA"/>
        </w:rPr>
        <w:t>on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ima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obrazovnu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, </w:t>
      </w:r>
      <w:r w:rsidR="00B5191E">
        <w:rPr>
          <w:rFonts w:ascii="Times New Roman" w:hAnsi="Times New Roman"/>
          <w:sz w:val="24"/>
          <w:szCs w:val="24"/>
          <w:lang w:val="bs-Latn-BA"/>
        </w:rPr>
        <w:t>odgojnu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, </w:t>
      </w:r>
      <w:r w:rsidRPr="004F2EEB">
        <w:rPr>
          <w:rFonts w:ascii="Times New Roman" w:hAnsi="Times New Roman"/>
          <w:sz w:val="24"/>
          <w:szCs w:val="24"/>
          <w:lang w:val="bs-Latn-BA"/>
        </w:rPr>
        <w:t>funkcionalnu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i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komunikacijsku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dimenziju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>.</w:t>
      </w:r>
    </w:p>
    <w:p w14:paraId="6604C477" w14:textId="32921950" w:rsidR="00E43BD8" w:rsidRPr="004F2EEB" w:rsidRDefault="004F2EEB" w:rsidP="00B5191E">
      <w:pPr>
        <w:jc w:val="both"/>
        <w:rPr>
          <w:rFonts w:ascii="Times New Roman" w:hAnsi="Times New Roman"/>
          <w:sz w:val="24"/>
          <w:szCs w:val="24"/>
          <w:lang w:val="bs-Latn-BA"/>
        </w:rPr>
      </w:pPr>
      <w:r w:rsidRPr="004F2EEB">
        <w:rPr>
          <w:rFonts w:ascii="Times New Roman" w:hAnsi="Times New Roman"/>
          <w:sz w:val="24"/>
          <w:szCs w:val="24"/>
          <w:lang w:val="bs-Latn-BA"/>
        </w:rPr>
        <w:t>Učenici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moraju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razviti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sposobnost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za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samostalnu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interpretaciju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i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istraživanje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književnih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d</w:t>
      </w:r>
      <w:r w:rsidR="00B5191E">
        <w:rPr>
          <w:rFonts w:ascii="Times New Roman" w:hAnsi="Times New Roman"/>
          <w:sz w:val="24"/>
          <w:szCs w:val="24"/>
          <w:lang w:val="bs-Latn-BA"/>
        </w:rPr>
        <w:t>j</w:t>
      </w:r>
      <w:r w:rsidRPr="004F2EEB">
        <w:rPr>
          <w:rFonts w:ascii="Times New Roman" w:hAnsi="Times New Roman"/>
          <w:sz w:val="24"/>
          <w:szCs w:val="24"/>
          <w:lang w:val="bs-Latn-BA"/>
        </w:rPr>
        <w:t>ela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i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naučiti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da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pristupaju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stručnoj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literaturi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o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književnosti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. </w:t>
      </w:r>
      <w:r w:rsidRPr="004F2EEB">
        <w:rPr>
          <w:rFonts w:ascii="Times New Roman" w:hAnsi="Times New Roman"/>
          <w:sz w:val="24"/>
          <w:szCs w:val="24"/>
          <w:lang w:val="bs-Latn-BA"/>
        </w:rPr>
        <w:t>U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obradi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književne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="00B5191E">
        <w:rPr>
          <w:rFonts w:ascii="Times New Roman" w:hAnsi="Times New Roman"/>
          <w:sz w:val="24"/>
          <w:szCs w:val="24"/>
          <w:lang w:val="bs-Latn-BA"/>
        </w:rPr>
        <w:t>h</w:t>
      </w:r>
      <w:r w:rsidRPr="004F2EEB">
        <w:rPr>
          <w:rFonts w:ascii="Times New Roman" w:hAnsi="Times New Roman"/>
          <w:sz w:val="24"/>
          <w:szCs w:val="24"/>
          <w:lang w:val="bs-Latn-BA"/>
        </w:rPr>
        <w:t>istorije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, </w:t>
      </w:r>
      <w:r w:rsidRPr="004F2EEB">
        <w:rPr>
          <w:rFonts w:ascii="Times New Roman" w:hAnsi="Times New Roman"/>
          <w:sz w:val="24"/>
          <w:szCs w:val="24"/>
          <w:lang w:val="bs-Latn-BA"/>
        </w:rPr>
        <w:t>učenici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treba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da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razlikuju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književne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pravce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, </w:t>
      </w:r>
      <w:r w:rsidRPr="004F2EEB">
        <w:rPr>
          <w:rFonts w:ascii="Times New Roman" w:hAnsi="Times New Roman"/>
          <w:sz w:val="24"/>
          <w:szCs w:val="24"/>
          <w:lang w:val="bs-Latn-BA"/>
        </w:rPr>
        <w:t>epohe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, </w:t>
      </w:r>
      <w:r w:rsidRPr="004F2EEB">
        <w:rPr>
          <w:rFonts w:ascii="Times New Roman" w:hAnsi="Times New Roman"/>
          <w:sz w:val="24"/>
          <w:szCs w:val="24"/>
          <w:lang w:val="bs-Latn-BA"/>
        </w:rPr>
        <w:t>stilska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razdoblјa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, </w:t>
      </w:r>
      <w:r w:rsidRPr="004F2EEB">
        <w:rPr>
          <w:rFonts w:ascii="Times New Roman" w:hAnsi="Times New Roman"/>
          <w:sz w:val="24"/>
          <w:szCs w:val="24"/>
          <w:lang w:val="bs-Latn-BA"/>
        </w:rPr>
        <w:t>kao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i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specifične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književne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pojave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. </w:t>
      </w:r>
      <w:r w:rsidRPr="004F2EEB">
        <w:rPr>
          <w:rFonts w:ascii="Times New Roman" w:hAnsi="Times New Roman"/>
          <w:sz w:val="24"/>
          <w:szCs w:val="24"/>
          <w:lang w:val="bs-Latn-BA"/>
        </w:rPr>
        <w:t>U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oblasti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književne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hronologije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učenici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treba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da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znaju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vr</w:t>
      </w:r>
      <w:r w:rsidR="00B5191E">
        <w:rPr>
          <w:rFonts w:ascii="Times New Roman" w:hAnsi="Times New Roman"/>
          <w:sz w:val="24"/>
          <w:szCs w:val="24"/>
          <w:lang w:val="bs-Latn-BA"/>
        </w:rPr>
        <w:t>ij</w:t>
      </w:r>
      <w:r w:rsidRPr="004F2EEB">
        <w:rPr>
          <w:rFonts w:ascii="Times New Roman" w:hAnsi="Times New Roman"/>
          <w:sz w:val="24"/>
          <w:szCs w:val="24"/>
          <w:lang w:val="bs-Latn-BA"/>
        </w:rPr>
        <w:t>eme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, </w:t>
      </w:r>
      <w:r w:rsidRPr="004F2EEB">
        <w:rPr>
          <w:rFonts w:ascii="Times New Roman" w:hAnsi="Times New Roman"/>
          <w:sz w:val="24"/>
          <w:szCs w:val="24"/>
          <w:lang w:val="bs-Latn-BA"/>
        </w:rPr>
        <w:t>stilske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osobine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, </w:t>
      </w:r>
      <w:r w:rsidRPr="004F2EEB">
        <w:rPr>
          <w:rFonts w:ascii="Times New Roman" w:hAnsi="Times New Roman"/>
          <w:sz w:val="24"/>
          <w:szCs w:val="24"/>
          <w:lang w:val="bs-Latn-BA"/>
        </w:rPr>
        <w:t>centre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, </w:t>
      </w:r>
      <w:r w:rsidRPr="004F2EEB">
        <w:rPr>
          <w:rFonts w:ascii="Times New Roman" w:hAnsi="Times New Roman"/>
          <w:sz w:val="24"/>
          <w:szCs w:val="24"/>
          <w:lang w:val="bs-Latn-BA"/>
        </w:rPr>
        <w:t>predstavnike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, </w:t>
      </w:r>
      <w:r w:rsidRPr="004F2EEB">
        <w:rPr>
          <w:rFonts w:ascii="Times New Roman" w:hAnsi="Times New Roman"/>
          <w:sz w:val="24"/>
          <w:szCs w:val="24"/>
          <w:lang w:val="bs-Latn-BA"/>
        </w:rPr>
        <w:t>d</w:t>
      </w:r>
      <w:r w:rsidR="00B5191E">
        <w:rPr>
          <w:rFonts w:ascii="Times New Roman" w:hAnsi="Times New Roman"/>
          <w:sz w:val="24"/>
          <w:szCs w:val="24"/>
          <w:lang w:val="bs-Latn-BA"/>
        </w:rPr>
        <w:t>j</w:t>
      </w:r>
      <w:r w:rsidRPr="004F2EEB">
        <w:rPr>
          <w:rFonts w:ascii="Times New Roman" w:hAnsi="Times New Roman"/>
          <w:sz w:val="24"/>
          <w:szCs w:val="24"/>
          <w:lang w:val="bs-Latn-BA"/>
        </w:rPr>
        <w:t>ela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i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vrste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karakteristične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za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pojedino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razdoblјe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>.</w:t>
      </w:r>
    </w:p>
    <w:p w14:paraId="5FF1ED43" w14:textId="78B9CF6A" w:rsidR="00E43BD8" w:rsidRPr="004F2EEB" w:rsidRDefault="004F2EEB" w:rsidP="00B5191E">
      <w:pPr>
        <w:jc w:val="both"/>
        <w:rPr>
          <w:rFonts w:ascii="Times New Roman" w:hAnsi="Times New Roman"/>
          <w:sz w:val="24"/>
          <w:szCs w:val="24"/>
          <w:lang w:val="bs-Latn-BA"/>
        </w:rPr>
      </w:pPr>
      <w:r w:rsidRPr="004F2EEB">
        <w:rPr>
          <w:rFonts w:ascii="Times New Roman" w:hAnsi="Times New Roman"/>
          <w:sz w:val="24"/>
          <w:szCs w:val="24"/>
          <w:lang w:val="bs-Latn-BA"/>
        </w:rPr>
        <w:t>Budući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da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u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="00B5191E">
        <w:rPr>
          <w:rFonts w:ascii="Times New Roman" w:hAnsi="Times New Roman"/>
          <w:sz w:val="24"/>
          <w:szCs w:val="24"/>
          <w:lang w:val="bs-Latn-BA"/>
        </w:rPr>
        <w:t>odgojno</w:t>
      </w:r>
      <w:r w:rsidR="009E1B72" w:rsidRPr="004F2EEB">
        <w:rPr>
          <w:rFonts w:ascii="Times New Roman" w:hAnsi="Times New Roman"/>
          <w:sz w:val="24"/>
          <w:szCs w:val="24"/>
          <w:lang w:val="bs-Latn-BA"/>
        </w:rPr>
        <w:t>-</w:t>
      </w:r>
      <w:r w:rsidRPr="004F2EEB">
        <w:rPr>
          <w:rFonts w:ascii="Times New Roman" w:hAnsi="Times New Roman"/>
          <w:sz w:val="24"/>
          <w:szCs w:val="24"/>
          <w:lang w:val="bs-Latn-BA"/>
        </w:rPr>
        <w:t>obrazovnom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sistemu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jezik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i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književnost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imaju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primarnu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ulogu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, </w:t>
      </w:r>
      <w:r w:rsidRPr="004F2EEB">
        <w:rPr>
          <w:rFonts w:ascii="Times New Roman" w:hAnsi="Times New Roman"/>
          <w:sz w:val="24"/>
          <w:szCs w:val="24"/>
          <w:lang w:val="bs-Latn-BA"/>
        </w:rPr>
        <w:t>n</w:t>
      </w:r>
      <w:r w:rsidR="00B5191E">
        <w:rPr>
          <w:rFonts w:ascii="Times New Roman" w:hAnsi="Times New Roman"/>
          <w:sz w:val="24"/>
          <w:szCs w:val="24"/>
          <w:lang w:val="bs-Latn-BA"/>
        </w:rPr>
        <w:t>j</w:t>
      </w:r>
      <w:r w:rsidRPr="004F2EEB">
        <w:rPr>
          <w:rFonts w:ascii="Times New Roman" w:hAnsi="Times New Roman"/>
          <w:sz w:val="24"/>
          <w:szCs w:val="24"/>
          <w:lang w:val="bs-Latn-BA"/>
        </w:rPr>
        <w:t>egovanje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jezika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i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književnosti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je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od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najvećeg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značaja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u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razvoju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kulture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jednog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naroda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. </w:t>
      </w:r>
      <w:r w:rsidRPr="004F2EEB">
        <w:rPr>
          <w:rFonts w:ascii="Times New Roman" w:hAnsi="Times New Roman"/>
          <w:sz w:val="24"/>
          <w:szCs w:val="24"/>
          <w:lang w:val="bs-Latn-BA"/>
        </w:rPr>
        <w:t>Kao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nastavni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predmet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jezik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se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, </w:t>
      </w:r>
      <w:r w:rsidRPr="004F2EEB">
        <w:rPr>
          <w:rFonts w:ascii="Times New Roman" w:hAnsi="Times New Roman"/>
          <w:sz w:val="24"/>
          <w:szCs w:val="24"/>
          <w:lang w:val="bs-Latn-BA"/>
        </w:rPr>
        <w:t>stoga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, </w:t>
      </w:r>
      <w:r w:rsidRPr="004F2EEB">
        <w:rPr>
          <w:rFonts w:ascii="Times New Roman" w:hAnsi="Times New Roman"/>
          <w:sz w:val="24"/>
          <w:szCs w:val="24"/>
          <w:lang w:val="bs-Latn-BA"/>
        </w:rPr>
        <w:t>ne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proučava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da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bi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sam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sebi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bio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svrha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, </w:t>
      </w:r>
      <w:r w:rsidRPr="004F2EEB">
        <w:rPr>
          <w:rFonts w:ascii="Times New Roman" w:hAnsi="Times New Roman"/>
          <w:sz w:val="24"/>
          <w:szCs w:val="24"/>
          <w:lang w:val="bs-Latn-BA"/>
        </w:rPr>
        <w:t>nego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kao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predmet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koji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pomaže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u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c</w:t>
      </w:r>
      <w:r w:rsidR="00D1318F">
        <w:rPr>
          <w:rFonts w:ascii="Times New Roman" w:hAnsi="Times New Roman"/>
          <w:sz w:val="24"/>
          <w:szCs w:val="24"/>
          <w:lang w:val="bs-Latn-BA"/>
        </w:rPr>
        <w:t>j</w:t>
      </w:r>
      <w:r w:rsidRPr="004F2EEB">
        <w:rPr>
          <w:rFonts w:ascii="Times New Roman" w:hAnsi="Times New Roman"/>
          <w:sz w:val="24"/>
          <w:szCs w:val="24"/>
          <w:lang w:val="bs-Latn-BA"/>
        </w:rPr>
        <w:t>elokupnom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razvoju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učenika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>.</w:t>
      </w:r>
    </w:p>
    <w:p w14:paraId="5F2800A0" w14:textId="5A9D3F28" w:rsidR="00E43BD8" w:rsidRPr="004F2EEB" w:rsidRDefault="004F2EEB" w:rsidP="00B5191E">
      <w:pPr>
        <w:jc w:val="both"/>
        <w:rPr>
          <w:rFonts w:ascii="Times New Roman" w:hAnsi="Times New Roman"/>
          <w:sz w:val="24"/>
          <w:szCs w:val="24"/>
          <w:lang w:val="bs-Latn-BA"/>
        </w:rPr>
      </w:pPr>
      <w:r w:rsidRPr="004F2EEB">
        <w:rPr>
          <w:rFonts w:ascii="Times New Roman" w:hAnsi="Times New Roman"/>
          <w:sz w:val="24"/>
          <w:szCs w:val="24"/>
          <w:lang w:val="bs-Latn-BA"/>
        </w:rPr>
        <w:t>Nastavom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bosanskog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jezika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i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književnosti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učenike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osposoblјavamo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za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komunikaciju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bez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koje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ne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mogu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spoznati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ni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sebe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, </w:t>
      </w:r>
      <w:r w:rsidRPr="004F2EEB">
        <w:rPr>
          <w:rFonts w:ascii="Times New Roman" w:hAnsi="Times New Roman"/>
          <w:sz w:val="24"/>
          <w:szCs w:val="24"/>
          <w:lang w:val="bs-Latn-BA"/>
        </w:rPr>
        <w:t>ni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5C4693">
        <w:rPr>
          <w:rFonts w:ascii="Times New Roman" w:hAnsi="Times New Roman"/>
          <w:sz w:val="24"/>
          <w:szCs w:val="24"/>
          <w:lang w:val="bs-Latn-BA"/>
        </w:rPr>
        <w:t>svijet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oko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sebe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. </w:t>
      </w:r>
      <w:r w:rsidRPr="004F2EEB">
        <w:rPr>
          <w:rFonts w:ascii="Times New Roman" w:hAnsi="Times New Roman"/>
          <w:sz w:val="24"/>
          <w:szCs w:val="24"/>
          <w:lang w:val="bs-Latn-BA"/>
        </w:rPr>
        <w:t>Ta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im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komunikacija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opet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, </w:t>
      </w:r>
      <w:r w:rsidRPr="004F2EEB">
        <w:rPr>
          <w:rFonts w:ascii="Times New Roman" w:hAnsi="Times New Roman"/>
          <w:sz w:val="24"/>
          <w:szCs w:val="24"/>
          <w:lang w:val="bs-Latn-BA"/>
        </w:rPr>
        <w:t>omogućava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da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pristupe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nacionalnoj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i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sv</w:t>
      </w:r>
      <w:r w:rsidR="00D1318F">
        <w:rPr>
          <w:rFonts w:ascii="Times New Roman" w:hAnsi="Times New Roman"/>
          <w:sz w:val="24"/>
          <w:szCs w:val="24"/>
          <w:lang w:val="bs-Latn-BA"/>
        </w:rPr>
        <w:t>j</w:t>
      </w:r>
      <w:r w:rsidRPr="004F2EEB">
        <w:rPr>
          <w:rFonts w:ascii="Times New Roman" w:hAnsi="Times New Roman"/>
          <w:sz w:val="24"/>
          <w:szCs w:val="24"/>
          <w:lang w:val="bs-Latn-BA"/>
        </w:rPr>
        <w:t>etskoj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kulturi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, </w:t>
      </w:r>
      <w:r w:rsidRPr="004F2EEB">
        <w:rPr>
          <w:rFonts w:ascii="Times New Roman" w:hAnsi="Times New Roman"/>
          <w:sz w:val="24"/>
          <w:szCs w:val="24"/>
          <w:lang w:val="bs-Latn-BA"/>
        </w:rPr>
        <w:t>bogatoj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zadužbini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, </w:t>
      </w:r>
      <w:r w:rsidRPr="004F2EEB">
        <w:rPr>
          <w:rFonts w:ascii="Times New Roman" w:hAnsi="Times New Roman"/>
          <w:sz w:val="24"/>
          <w:szCs w:val="24"/>
          <w:lang w:val="bs-Latn-BA"/>
        </w:rPr>
        <w:t>putem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govorne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i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pisane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5C4693">
        <w:rPr>
          <w:rFonts w:ascii="Times New Roman" w:hAnsi="Times New Roman"/>
          <w:sz w:val="24"/>
          <w:szCs w:val="24"/>
          <w:lang w:val="bs-Latn-BA"/>
        </w:rPr>
        <w:t>riječi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. </w:t>
      </w:r>
      <w:r w:rsidRPr="004F2EEB">
        <w:rPr>
          <w:rFonts w:ascii="Times New Roman" w:hAnsi="Times New Roman"/>
          <w:sz w:val="24"/>
          <w:szCs w:val="24"/>
          <w:lang w:val="bs-Latn-BA"/>
        </w:rPr>
        <w:t>Potpunije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  </w:t>
      </w:r>
      <w:r w:rsidRPr="004F2EEB">
        <w:rPr>
          <w:rFonts w:ascii="Times New Roman" w:hAnsi="Times New Roman"/>
          <w:sz w:val="24"/>
          <w:szCs w:val="24"/>
          <w:lang w:val="bs-Latn-BA"/>
        </w:rPr>
        <w:t>ovladavanje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tim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komunikacijskim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sredstvom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čini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učenike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sigurnijim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primaocima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="00D1318F">
        <w:rPr>
          <w:rFonts w:ascii="Times New Roman" w:hAnsi="Times New Roman"/>
          <w:sz w:val="24"/>
          <w:szCs w:val="24"/>
          <w:lang w:val="bs-Latn-BA"/>
        </w:rPr>
        <w:t>odgojnih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poruka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. </w:t>
      </w:r>
      <w:r w:rsidRPr="004F2EEB">
        <w:rPr>
          <w:rFonts w:ascii="Times New Roman" w:hAnsi="Times New Roman"/>
          <w:sz w:val="24"/>
          <w:szCs w:val="24"/>
          <w:lang w:val="bs-Latn-BA"/>
        </w:rPr>
        <w:t>Istovremeno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kod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učenika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razvijamo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lјubav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prema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jeziku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i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narodu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koji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se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tim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jezikom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izražava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i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ostvaruje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svoja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kulturna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dobra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; </w:t>
      </w:r>
      <w:r w:rsidRPr="004F2EEB">
        <w:rPr>
          <w:rFonts w:ascii="Times New Roman" w:hAnsi="Times New Roman"/>
          <w:sz w:val="24"/>
          <w:szCs w:val="24"/>
          <w:lang w:val="bs-Latn-BA"/>
        </w:rPr>
        <w:t>podstičemo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želјu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za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spoznavanjem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, </w:t>
      </w:r>
      <w:r w:rsidRPr="004F2EEB">
        <w:rPr>
          <w:rFonts w:ascii="Times New Roman" w:hAnsi="Times New Roman"/>
          <w:sz w:val="24"/>
          <w:szCs w:val="24"/>
          <w:lang w:val="bs-Latn-BA"/>
        </w:rPr>
        <w:t>učenjem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i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što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sigurnijom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upotrebom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tog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jezika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, </w:t>
      </w:r>
      <w:r w:rsidRPr="004F2EEB">
        <w:rPr>
          <w:rFonts w:ascii="Times New Roman" w:hAnsi="Times New Roman"/>
          <w:sz w:val="24"/>
          <w:szCs w:val="24"/>
          <w:lang w:val="bs-Latn-BA"/>
        </w:rPr>
        <w:t>ali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i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volјu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da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se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vlastitim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naporima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i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mogućnostima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ta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želјa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ostvaruje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kao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pozitivan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, </w:t>
      </w:r>
      <w:r w:rsidRPr="004F2EEB">
        <w:rPr>
          <w:rFonts w:ascii="Times New Roman" w:hAnsi="Times New Roman"/>
          <w:sz w:val="24"/>
          <w:szCs w:val="24"/>
          <w:lang w:val="bs-Latn-BA"/>
        </w:rPr>
        <w:t>tolerantan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i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kulturan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odnos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prema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drugim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jezicima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i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narodima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>.</w:t>
      </w:r>
    </w:p>
    <w:p w14:paraId="247E363A" w14:textId="2A50F66E" w:rsidR="00E43BD8" w:rsidRPr="004F2EEB" w:rsidRDefault="009E1B72" w:rsidP="00B5191E">
      <w:pPr>
        <w:jc w:val="both"/>
        <w:rPr>
          <w:rFonts w:ascii="Times New Roman" w:hAnsi="Times New Roman"/>
          <w:sz w:val="24"/>
          <w:szCs w:val="24"/>
          <w:lang w:val="bs-Latn-BA"/>
        </w:rPr>
      </w:pPr>
      <w:r w:rsidRPr="004F2EEB">
        <w:rPr>
          <w:rFonts w:ascii="Times New Roman" w:hAnsi="Times New Roman"/>
          <w:sz w:val="24"/>
          <w:szCs w:val="24"/>
          <w:lang w:val="bs-Latn-BA"/>
        </w:rPr>
        <w:t>II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. </w:t>
      </w:r>
      <w:r w:rsidR="004F2EEB" w:rsidRPr="004F2EEB">
        <w:rPr>
          <w:rFonts w:ascii="Times New Roman" w:hAnsi="Times New Roman"/>
          <w:sz w:val="24"/>
          <w:szCs w:val="24"/>
          <w:lang w:val="bs-Latn-BA"/>
        </w:rPr>
        <w:t>OSTVARIVAN</w:t>
      </w:r>
      <w:r w:rsidR="00D1318F">
        <w:rPr>
          <w:rFonts w:ascii="Times New Roman" w:hAnsi="Times New Roman"/>
          <w:sz w:val="24"/>
          <w:szCs w:val="24"/>
          <w:lang w:val="bs-Latn-BA"/>
        </w:rPr>
        <w:t>J</w:t>
      </w:r>
      <w:r w:rsidR="004F2EEB" w:rsidRPr="004F2EEB">
        <w:rPr>
          <w:rFonts w:ascii="Times New Roman" w:hAnsi="Times New Roman"/>
          <w:sz w:val="24"/>
          <w:szCs w:val="24"/>
          <w:lang w:val="bs-Latn-BA"/>
        </w:rPr>
        <w:t>E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="004F2EEB" w:rsidRPr="004F2EEB">
        <w:rPr>
          <w:rFonts w:ascii="Times New Roman" w:hAnsi="Times New Roman"/>
          <w:sz w:val="24"/>
          <w:szCs w:val="24"/>
          <w:lang w:val="bs-Latn-BA"/>
        </w:rPr>
        <w:t>NASTAVE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="004F2EEB" w:rsidRPr="004F2EEB">
        <w:rPr>
          <w:rFonts w:ascii="Times New Roman" w:hAnsi="Times New Roman"/>
          <w:sz w:val="24"/>
          <w:szCs w:val="24"/>
          <w:lang w:val="bs-Latn-BA"/>
        </w:rPr>
        <w:t>I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="004F2EEB" w:rsidRPr="004F2EEB">
        <w:rPr>
          <w:rFonts w:ascii="Times New Roman" w:hAnsi="Times New Roman"/>
          <w:sz w:val="24"/>
          <w:szCs w:val="24"/>
          <w:lang w:val="bs-Latn-BA"/>
        </w:rPr>
        <w:t>UČEN</w:t>
      </w:r>
      <w:r w:rsidR="00D1318F">
        <w:rPr>
          <w:rFonts w:ascii="Times New Roman" w:hAnsi="Times New Roman"/>
          <w:sz w:val="24"/>
          <w:szCs w:val="24"/>
          <w:lang w:val="bs-Latn-BA"/>
        </w:rPr>
        <w:t>J</w:t>
      </w:r>
      <w:r w:rsidR="004F2EEB" w:rsidRPr="004F2EEB">
        <w:rPr>
          <w:rFonts w:ascii="Times New Roman" w:hAnsi="Times New Roman"/>
          <w:sz w:val="24"/>
          <w:szCs w:val="24"/>
          <w:lang w:val="bs-Latn-BA"/>
        </w:rPr>
        <w:t>A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ab/>
      </w:r>
    </w:p>
    <w:p w14:paraId="18F3264A" w14:textId="56815516" w:rsidR="00E43BD8" w:rsidRPr="004F2EEB" w:rsidRDefault="004F2EEB" w:rsidP="00B5191E">
      <w:pPr>
        <w:jc w:val="both"/>
        <w:rPr>
          <w:rFonts w:ascii="Times New Roman" w:hAnsi="Times New Roman"/>
          <w:sz w:val="24"/>
          <w:szCs w:val="24"/>
          <w:lang w:val="bs-Latn-BA"/>
        </w:rPr>
      </w:pPr>
      <w:r w:rsidRPr="004F2EEB">
        <w:rPr>
          <w:rFonts w:ascii="Times New Roman" w:hAnsi="Times New Roman"/>
          <w:sz w:val="24"/>
          <w:szCs w:val="24"/>
          <w:lang w:val="bs-Latn-BA"/>
        </w:rPr>
        <w:t>KN</w:t>
      </w:r>
      <w:r w:rsidR="00D1318F">
        <w:rPr>
          <w:rFonts w:ascii="Times New Roman" w:hAnsi="Times New Roman"/>
          <w:sz w:val="24"/>
          <w:szCs w:val="24"/>
          <w:lang w:val="bs-Latn-BA"/>
        </w:rPr>
        <w:t>J</w:t>
      </w:r>
      <w:r w:rsidRPr="004F2EEB">
        <w:rPr>
          <w:rFonts w:ascii="Times New Roman" w:hAnsi="Times New Roman"/>
          <w:sz w:val="24"/>
          <w:szCs w:val="24"/>
          <w:lang w:val="bs-Latn-BA"/>
        </w:rPr>
        <w:t>IŽEVNOST</w:t>
      </w:r>
    </w:p>
    <w:p w14:paraId="4310A8D8" w14:textId="63892BEA" w:rsidR="00E43BD8" w:rsidRPr="004F2EEB" w:rsidRDefault="004F2EEB" w:rsidP="00B5191E">
      <w:pPr>
        <w:jc w:val="both"/>
        <w:rPr>
          <w:rFonts w:ascii="Times New Roman" w:hAnsi="Times New Roman"/>
          <w:sz w:val="24"/>
          <w:szCs w:val="24"/>
          <w:lang w:val="bs-Latn-BA"/>
        </w:rPr>
      </w:pPr>
      <w:r w:rsidRPr="004F2EEB">
        <w:rPr>
          <w:rFonts w:ascii="Times New Roman" w:hAnsi="Times New Roman"/>
          <w:sz w:val="24"/>
          <w:szCs w:val="24"/>
          <w:lang w:val="bs-Latn-BA"/>
        </w:rPr>
        <w:t>Prilikom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izrade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programske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strukture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vodilo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se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računa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o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estetskim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, </w:t>
      </w:r>
      <w:r w:rsidRPr="004F2EEB">
        <w:rPr>
          <w:rFonts w:ascii="Times New Roman" w:hAnsi="Times New Roman"/>
          <w:sz w:val="24"/>
          <w:szCs w:val="24"/>
          <w:lang w:val="bs-Latn-BA"/>
        </w:rPr>
        <w:t>etičkim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i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nacionalnim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kriterijima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izbora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književnih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d</w:t>
      </w:r>
      <w:r w:rsidR="00D1318F">
        <w:rPr>
          <w:rFonts w:ascii="Times New Roman" w:hAnsi="Times New Roman"/>
          <w:sz w:val="24"/>
          <w:szCs w:val="24"/>
          <w:lang w:val="bs-Latn-BA"/>
        </w:rPr>
        <w:t>j</w:t>
      </w:r>
      <w:r w:rsidRPr="004F2EEB">
        <w:rPr>
          <w:rFonts w:ascii="Times New Roman" w:hAnsi="Times New Roman"/>
          <w:sz w:val="24"/>
          <w:szCs w:val="24"/>
          <w:lang w:val="bs-Latn-BA"/>
        </w:rPr>
        <w:t>ela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i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pisaca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što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je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uzrokovalo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relativno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veći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broj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obaveznih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tekstova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za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čitanke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. </w:t>
      </w:r>
      <w:r w:rsidRPr="004F2EEB">
        <w:rPr>
          <w:rFonts w:ascii="Times New Roman" w:hAnsi="Times New Roman"/>
          <w:sz w:val="24"/>
          <w:szCs w:val="24"/>
          <w:lang w:val="bs-Latn-BA"/>
        </w:rPr>
        <w:t>Zato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je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važno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naglasiti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da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sami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nastavnici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mogu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izvršiti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selekciju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tekstova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u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skladu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sa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brojem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nastavnih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sati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, </w:t>
      </w:r>
      <w:r w:rsidRPr="004F2EEB">
        <w:rPr>
          <w:rFonts w:ascii="Times New Roman" w:hAnsi="Times New Roman"/>
          <w:sz w:val="24"/>
          <w:szCs w:val="24"/>
          <w:lang w:val="bs-Latn-BA"/>
        </w:rPr>
        <w:t>ali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moramo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stalno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imati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na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umu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reprezentativnost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tekstova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, </w:t>
      </w:r>
      <w:r w:rsidRPr="004F2EEB">
        <w:rPr>
          <w:rFonts w:ascii="Times New Roman" w:hAnsi="Times New Roman"/>
          <w:sz w:val="24"/>
          <w:szCs w:val="24"/>
          <w:lang w:val="bs-Latn-BA"/>
        </w:rPr>
        <w:t>kako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bismo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osposobili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5C4693">
        <w:rPr>
          <w:rFonts w:ascii="Times New Roman" w:hAnsi="Times New Roman"/>
          <w:sz w:val="24"/>
          <w:szCs w:val="24"/>
          <w:lang w:val="bs-Latn-BA"/>
        </w:rPr>
        <w:t>djecu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za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samostalan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pristup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interpretaciji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um</w:t>
      </w:r>
      <w:r w:rsidR="00D1318F">
        <w:rPr>
          <w:rFonts w:ascii="Times New Roman" w:hAnsi="Times New Roman"/>
          <w:sz w:val="24"/>
          <w:szCs w:val="24"/>
          <w:lang w:val="bs-Latn-BA"/>
        </w:rPr>
        <w:t>j</w:t>
      </w:r>
      <w:r w:rsidRPr="004F2EEB">
        <w:rPr>
          <w:rFonts w:ascii="Times New Roman" w:hAnsi="Times New Roman"/>
          <w:sz w:val="24"/>
          <w:szCs w:val="24"/>
          <w:lang w:val="bs-Latn-BA"/>
        </w:rPr>
        <w:t>etničkog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d</w:t>
      </w:r>
      <w:r w:rsidR="00D1318F">
        <w:rPr>
          <w:rFonts w:ascii="Times New Roman" w:hAnsi="Times New Roman"/>
          <w:sz w:val="24"/>
          <w:szCs w:val="24"/>
          <w:lang w:val="bs-Latn-BA"/>
        </w:rPr>
        <w:t>j</w:t>
      </w:r>
      <w:r w:rsidRPr="004F2EEB">
        <w:rPr>
          <w:rFonts w:ascii="Times New Roman" w:hAnsi="Times New Roman"/>
          <w:sz w:val="24"/>
          <w:szCs w:val="24"/>
          <w:lang w:val="bs-Latn-BA"/>
        </w:rPr>
        <w:t>ela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(</w:t>
      </w:r>
      <w:r w:rsidRPr="004F2EEB">
        <w:rPr>
          <w:rFonts w:ascii="Times New Roman" w:hAnsi="Times New Roman"/>
          <w:sz w:val="24"/>
          <w:szCs w:val="24"/>
          <w:lang w:val="bs-Latn-BA"/>
        </w:rPr>
        <w:t>važno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je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uklјučiti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d</w:t>
      </w:r>
      <w:r w:rsidR="00D1318F">
        <w:rPr>
          <w:rFonts w:ascii="Times New Roman" w:hAnsi="Times New Roman"/>
          <w:sz w:val="24"/>
          <w:szCs w:val="24"/>
          <w:lang w:val="bs-Latn-BA"/>
        </w:rPr>
        <w:t>j</w:t>
      </w:r>
      <w:r w:rsidRPr="004F2EEB">
        <w:rPr>
          <w:rFonts w:ascii="Times New Roman" w:hAnsi="Times New Roman"/>
          <w:sz w:val="24"/>
          <w:szCs w:val="24"/>
          <w:lang w:val="bs-Latn-BA"/>
        </w:rPr>
        <w:t>ela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koja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predstavlјaju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različite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vrste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i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rodove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>).</w:t>
      </w:r>
    </w:p>
    <w:p w14:paraId="712A36A4" w14:textId="61585E6E" w:rsidR="00E43BD8" w:rsidRPr="004F2EEB" w:rsidRDefault="004F2EEB" w:rsidP="00B5191E">
      <w:pPr>
        <w:jc w:val="both"/>
        <w:rPr>
          <w:rFonts w:ascii="Times New Roman" w:hAnsi="Times New Roman"/>
          <w:sz w:val="24"/>
          <w:szCs w:val="24"/>
          <w:lang w:val="bs-Latn-BA"/>
        </w:rPr>
      </w:pPr>
      <w:r w:rsidRPr="004F2EEB">
        <w:rPr>
          <w:rFonts w:ascii="Times New Roman" w:hAnsi="Times New Roman"/>
          <w:sz w:val="24"/>
          <w:szCs w:val="24"/>
          <w:lang w:val="bs-Latn-BA"/>
        </w:rPr>
        <w:t>U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srednjim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školama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se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književnost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obrađuje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hronološki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, </w:t>
      </w:r>
      <w:r w:rsidRPr="004F2EEB">
        <w:rPr>
          <w:rFonts w:ascii="Times New Roman" w:hAnsi="Times New Roman"/>
          <w:sz w:val="24"/>
          <w:szCs w:val="24"/>
          <w:lang w:val="bs-Latn-BA"/>
        </w:rPr>
        <w:t>s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obzirom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da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je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r</w:t>
      </w:r>
      <w:r w:rsidR="00D1318F">
        <w:rPr>
          <w:rFonts w:ascii="Times New Roman" w:hAnsi="Times New Roman"/>
          <w:sz w:val="24"/>
          <w:szCs w:val="24"/>
          <w:lang w:val="bs-Latn-BA"/>
        </w:rPr>
        <w:t>ij</w:t>
      </w:r>
      <w:r w:rsidRPr="004F2EEB">
        <w:rPr>
          <w:rFonts w:ascii="Times New Roman" w:hAnsi="Times New Roman"/>
          <w:sz w:val="24"/>
          <w:szCs w:val="24"/>
          <w:lang w:val="bs-Latn-BA"/>
        </w:rPr>
        <w:t>eč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o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trećem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ciklusu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obrazovanja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počinjemo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sa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usmenom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književnošću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, </w:t>
      </w:r>
      <w:r w:rsidRPr="004F2EEB">
        <w:rPr>
          <w:rFonts w:ascii="Times New Roman" w:hAnsi="Times New Roman"/>
          <w:sz w:val="24"/>
          <w:szCs w:val="24"/>
          <w:lang w:val="bs-Latn-BA"/>
        </w:rPr>
        <w:t>njenom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nastanku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, </w:t>
      </w:r>
      <w:r w:rsidRPr="004F2EEB">
        <w:rPr>
          <w:rFonts w:ascii="Times New Roman" w:hAnsi="Times New Roman"/>
          <w:sz w:val="24"/>
          <w:szCs w:val="24"/>
          <w:lang w:val="bs-Latn-BA"/>
        </w:rPr>
        <w:t>razvoju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, </w:t>
      </w:r>
      <w:r w:rsidRPr="004F2EEB">
        <w:rPr>
          <w:rFonts w:ascii="Times New Roman" w:hAnsi="Times New Roman"/>
          <w:sz w:val="24"/>
          <w:szCs w:val="24"/>
          <w:lang w:val="bs-Latn-BA"/>
        </w:rPr>
        <w:t>pod</w:t>
      </w:r>
      <w:r w:rsidR="00D1318F">
        <w:rPr>
          <w:rFonts w:ascii="Times New Roman" w:hAnsi="Times New Roman"/>
          <w:sz w:val="24"/>
          <w:szCs w:val="24"/>
          <w:lang w:val="bs-Latn-BA"/>
        </w:rPr>
        <w:t>j</w:t>
      </w:r>
      <w:r w:rsidRPr="004F2EEB">
        <w:rPr>
          <w:rFonts w:ascii="Times New Roman" w:hAnsi="Times New Roman"/>
          <w:sz w:val="24"/>
          <w:szCs w:val="24"/>
          <w:lang w:val="bs-Latn-BA"/>
        </w:rPr>
        <w:t>elama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, </w:t>
      </w:r>
      <w:r w:rsidRPr="004F2EEB">
        <w:rPr>
          <w:rFonts w:ascii="Times New Roman" w:hAnsi="Times New Roman"/>
          <w:sz w:val="24"/>
          <w:szCs w:val="24"/>
          <w:lang w:val="bs-Latn-BA"/>
        </w:rPr>
        <w:t>predstavnicima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i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odlikama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, </w:t>
      </w:r>
      <w:r w:rsidRPr="004F2EEB">
        <w:rPr>
          <w:rFonts w:ascii="Times New Roman" w:hAnsi="Times New Roman"/>
          <w:sz w:val="24"/>
          <w:szCs w:val="24"/>
          <w:lang w:val="bs-Latn-BA"/>
        </w:rPr>
        <w:t>potom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prelazimo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na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staru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književnost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istočnih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naroda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, </w:t>
      </w:r>
      <w:r w:rsidRPr="004F2EEB">
        <w:rPr>
          <w:rFonts w:ascii="Times New Roman" w:hAnsi="Times New Roman"/>
          <w:sz w:val="24"/>
          <w:szCs w:val="24"/>
          <w:lang w:val="bs-Latn-BA"/>
        </w:rPr>
        <w:t>konkretnije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lastRenderedPageBreak/>
        <w:t>arapsku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i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per</w:t>
      </w:r>
      <w:r w:rsidR="00D1318F">
        <w:rPr>
          <w:rFonts w:ascii="Times New Roman" w:hAnsi="Times New Roman"/>
          <w:sz w:val="24"/>
          <w:szCs w:val="24"/>
          <w:lang w:val="bs-Latn-BA"/>
        </w:rPr>
        <w:t>z</w:t>
      </w:r>
      <w:r w:rsidRPr="004F2EEB">
        <w:rPr>
          <w:rFonts w:ascii="Times New Roman" w:hAnsi="Times New Roman"/>
          <w:sz w:val="24"/>
          <w:szCs w:val="24"/>
          <w:lang w:val="bs-Latn-BA"/>
        </w:rPr>
        <w:t>ijsku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, </w:t>
      </w:r>
      <w:r w:rsidRPr="004F2EEB">
        <w:rPr>
          <w:rFonts w:ascii="Times New Roman" w:hAnsi="Times New Roman"/>
          <w:sz w:val="24"/>
          <w:szCs w:val="24"/>
          <w:lang w:val="bs-Latn-BA"/>
        </w:rPr>
        <w:t>baveći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se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najstarijim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epom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, </w:t>
      </w:r>
      <w:r w:rsidRPr="004F2EEB">
        <w:rPr>
          <w:rFonts w:ascii="Times New Roman" w:hAnsi="Times New Roman"/>
          <w:sz w:val="24"/>
          <w:szCs w:val="24"/>
          <w:lang w:val="bs-Latn-BA"/>
        </w:rPr>
        <w:t>zatim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antička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grčka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i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rimska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književnost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, </w:t>
      </w:r>
      <w:r w:rsidRPr="004F2EEB">
        <w:rPr>
          <w:rFonts w:ascii="Times New Roman" w:hAnsi="Times New Roman"/>
          <w:sz w:val="24"/>
          <w:szCs w:val="24"/>
          <w:lang w:val="bs-Latn-BA"/>
        </w:rPr>
        <w:t>mitska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osnova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, </w:t>
      </w:r>
      <w:r w:rsidRPr="004F2EEB">
        <w:rPr>
          <w:rFonts w:ascii="Times New Roman" w:hAnsi="Times New Roman"/>
          <w:sz w:val="24"/>
          <w:szCs w:val="24"/>
          <w:lang w:val="bs-Latn-BA"/>
        </w:rPr>
        <w:t>nastanak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, </w:t>
      </w:r>
      <w:r w:rsidRPr="004F2EEB">
        <w:rPr>
          <w:rFonts w:ascii="Times New Roman" w:hAnsi="Times New Roman"/>
          <w:sz w:val="24"/>
          <w:szCs w:val="24"/>
          <w:lang w:val="bs-Latn-BA"/>
        </w:rPr>
        <w:t>razvoj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, </w:t>
      </w:r>
      <w:r w:rsidRPr="004F2EEB">
        <w:rPr>
          <w:rFonts w:ascii="Times New Roman" w:hAnsi="Times New Roman"/>
          <w:sz w:val="24"/>
          <w:szCs w:val="24"/>
          <w:lang w:val="bs-Latn-BA"/>
        </w:rPr>
        <w:t>odlike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, </w:t>
      </w:r>
      <w:r w:rsidRPr="004F2EEB">
        <w:rPr>
          <w:rFonts w:ascii="Times New Roman" w:hAnsi="Times New Roman"/>
          <w:sz w:val="24"/>
          <w:szCs w:val="24"/>
          <w:lang w:val="bs-Latn-BA"/>
        </w:rPr>
        <w:t>najznačajniji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predstavnici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, </w:t>
      </w:r>
      <w:r w:rsidRPr="004F2EEB">
        <w:rPr>
          <w:rFonts w:ascii="Times New Roman" w:hAnsi="Times New Roman"/>
          <w:sz w:val="24"/>
          <w:szCs w:val="24"/>
          <w:lang w:val="bs-Latn-BA"/>
        </w:rPr>
        <w:t>potom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bošnjačka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srednjov</w:t>
      </w:r>
      <w:r w:rsidR="00D1318F">
        <w:rPr>
          <w:rFonts w:ascii="Times New Roman" w:hAnsi="Times New Roman"/>
          <w:sz w:val="24"/>
          <w:szCs w:val="24"/>
          <w:lang w:val="bs-Latn-BA"/>
        </w:rPr>
        <w:t>j</w:t>
      </w:r>
      <w:r w:rsidRPr="004F2EEB">
        <w:rPr>
          <w:rFonts w:ascii="Times New Roman" w:hAnsi="Times New Roman"/>
          <w:sz w:val="24"/>
          <w:szCs w:val="24"/>
          <w:lang w:val="bs-Latn-BA"/>
        </w:rPr>
        <w:t>ekovna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književnost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, </w:t>
      </w:r>
      <w:r w:rsidRPr="004F2EEB">
        <w:rPr>
          <w:rFonts w:ascii="Times New Roman" w:hAnsi="Times New Roman"/>
          <w:sz w:val="24"/>
          <w:szCs w:val="24"/>
          <w:lang w:val="bs-Latn-BA"/>
        </w:rPr>
        <w:t>epigrafika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, </w:t>
      </w:r>
      <w:r w:rsidRPr="004F2EEB">
        <w:rPr>
          <w:rFonts w:ascii="Times New Roman" w:hAnsi="Times New Roman"/>
          <w:sz w:val="24"/>
          <w:szCs w:val="24"/>
          <w:lang w:val="bs-Latn-BA"/>
        </w:rPr>
        <w:t>stećci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>.</w:t>
      </w:r>
    </w:p>
    <w:p w14:paraId="7B7F190D" w14:textId="781FE7BA" w:rsidR="00E43BD8" w:rsidRPr="004F2EEB" w:rsidRDefault="004F2EEB" w:rsidP="00B5191E">
      <w:pPr>
        <w:jc w:val="both"/>
        <w:rPr>
          <w:rFonts w:ascii="Times New Roman" w:hAnsi="Times New Roman"/>
          <w:sz w:val="24"/>
          <w:szCs w:val="24"/>
          <w:lang w:val="bs-Latn-BA"/>
        </w:rPr>
      </w:pPr>
      <w:r w:rsidRPr="004F2EEB">
        <w:rPr>
          <w:rFonts w:ascii="Times New Roman" w:hAnsi="Times New Roman"/>
          <w:sz w:val="24"/>
          <w:szCs w:val="24"/>
          <w:lang w:val="bs-Latn-BA"/>
        </w:rPr>
        <w:t>Popis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predloženih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književnih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tekstova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je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okvirni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i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neobavezujući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, </w:t>
      </w:r>
      <w:r w:rsidRPr="004F2EEB">
        <w:rPr>
          <w:rFonts w:ascii="Times New Roman" w:hAnsi="Times New Roman"/>
          <w:sz w:val="24"/>
          <w:szCs w:val="24"/>
          <w:lang w:val="bs-Latn-BA"/>
        </w:rPr>
        <w:t>a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sastavlјen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je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tako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da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nudi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izbor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antologijskih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i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savremenih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d</w:t>
      </w:r>
      <w:r w:rsidR="00D1318F">
        <w:rPr>
          <w:rFonts w:ascii="Times New Roman" w:hAnsi="Times New Roman"/>
          <w:sz w:val="24"/>
          <w:szCs w:val="24"/>
          <w:lang w:val="bs-Latn-BA"/>
        </w:rPr>
        <w:t>j</w:t>
      </w:r>
      <w:r w:rsidRPr="004F2EEB">
        <w:rPr>
          <w:rFonts w:ascii="Times New Roman" w:hAnsi="Times New Roman"/>
          <w:sz w:val="24"/>
          <w:szCs w:val="24"/>
          <w:lang w:val="bs-Latn-BA"/>
        </w:rPr>
        <w:t>ela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različitih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žanrova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(</w:t>
      </w:r>
      <w:r w:rsidRPr="004F2EEB">
        <w:rPr>
          <w:rFonts w:ascii="Times New Roman" w:hAnsi="Times New Roman"/>
          <w:sz w:val="24"/>
          <w:szCs w:val="24"/>
          <w:lang w:val="bs-Latn-BA"/>
        </w:rPr>
        <w:t>poetski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, </w:t>
      </w:r>
      <w:r w:rsidRPr="004F2EEB">
        <w:rPr>
          <w:rFonts w:ascii="Times New Roman" w:hAnsi="Times New Roman"/>
          <w:sz w:val="24"/>
          <w:szCs w:val="24"/>
          <w:lang w:val="bs-Latn-BA"/>
        </w:rPr>
        <w:t>prozni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i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dramski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tekstovi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) </w:t>
      </w:r>
      <w:r w:rsidRPr="004F2EEB">
        <w:rPr>
          <w:rFonts w:ascii="Times New Roman" w:hAnsi="Times New Roman"/>
          <w:sz w:val="24"/>
          <w:szCs w:val="24"/>
          <w:lang w:val="bs-Latn-BA"/>
        </w:rPr>
        <w:t>i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tematike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5C4693">
        <w:rPr>
          <w:rFonts w:ascii="Times New Roman" w:hAnsi="Times New Roman"/>
          <w:sz w:val="24"/>
          <w:szCs w:val="24"/>
          <w:lang w:val="bs-Latn-BA"/>
        </w:rPr>
        <w:t>primjerene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starosnoj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i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spoznajnoj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recepciji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učenika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kojima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je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nam</w:t>
      </w:r>
      <w:r w:rsidR="00D1318F">
        <w:rPr>
          <w:rFonts w:ascii="Times New Roman" w:hAnsi="Times New Roman"/>
          <w:sz w:val="24"/>
          <w:szCs w:val="24"/>
          <w:lang w:val="bs-Latn-BA"/>
        </w:rPr>
        <w:t>ij</w:t>
      </w:r>
      <w:r w:rsidRPr="004F2EEB">
        <w:rPr>
          <w:rFonts w:ascii="Times New Roman" w:hAnsi="Times New Roman"/>
          <w:sz w:val="24"/>
          <w:szCs w:val="24"/>
          <w:lang w:val="bs-Latn-BA"/>
        </w:rPr>
        <w:t>enjen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; </w:t>
      </w:r>
      <w:r w:rsidRPr="004F2EEB">
        <w:rPr>
          <w:rFonts w:ascii="Times New Roman" w:hAnsi="Times New Roman"/>
          <w:sz w:val="24"/>
          <w:szCs w:val="24"/>
          <w:lang w:val="bs-Latn-BA"/>
        </w:rPr>
        <w:t>na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popisu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su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i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tekstovi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koji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su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se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i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dosad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čitali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, </w:t>
      </w:r>
      <w:r w:rsidRPr="004F2EEB">
        <w:rPr>
          <w:rFonts w:ascii="Times New Roman" w:hAnsi="Times New Roman"/>
          <w:sz w:val="24"/>
          <w:szCs w:val="24"/>
          <w:lang w:val="bs-Latn-BA"/>
        </w:rPr>
        <w:t>no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osv</w:t>
      </w:r>
      <w:r w:rsidR="00D1318F">
        <w:rPr>
          <w:rFonts w:ascii="Times New Roman" w:hAnsi="Times New Roman"/>
          <w:sz w:val="24"/>
          <w:szCs w:val="24"/>
          <w:lang w:val="bs-Latn-BA"/>
        </w:rPr>
        <w:t>j</w:t>
      </w:r>
      <w:r w:rsidRPr="004F2EEB">
        <w:rPr>
          <w:rFonts w:ascii="Times New Roman" w:hAnsi="Times New Roman"/>
          <w:sz w:val="24"/>
          <w:szCs w:val="24"/>
          <w:lang w:val="bs-Latn-BA"/>
        </w:rPr>
        <w:t>ežen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je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dodatnom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literaturom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. </w:t>
      </w:r>
      <w:r w:rsidRPr="004F2EEB">
        <w:rPr>
          <w:rFonts w:ascii="Times New Roman" w:hAnsi="Times New Roman"/>
          <w:sz w:val="24"/>
          <w:szCs w:val="24"/>
          <w:lang w:val="bs-Latn-BA"/>
        </w:rPr>
        <w:t>Svaki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nastavnik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može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odabrati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i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d</w:t>
      </w:r>
      <w:r w:rsidR="00D1318F">
        <w:rPr>
          <w:rFonts w:ascii="Times New Roman" w:hAnsi="Times New Roman"/>
          <w:sz w:val="24"/>
          <w:szCs w:val="24"/>
          <w:lang w:val="bs-Latn-BA"/>
        </w:rPr>
        <w:t>j</w:t>
      </w:r>
      <w:r w:rsidRPr="004F2EEB">
        <w:rPr>
          <w:rFonts w:ascii="Times New Roman" w:hAnsi="Times New Roman"/>
          <w:sz w:val="24"/>
          <w:szCs w:val="24"/>
          <w:lang w:val="bs-Latn-BA"/>
        </w:rPr>
        <w:t>elo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koje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nije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na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predloženom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popisu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ako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smatra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da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pomoću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njega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učenici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mogu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ostvariti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koji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od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ishoda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. </w:t>
      </w:r>
      <w:r w:rsidRPr="004F2EEB">
        <w:rPr>
          <w:rFonts w:ascii="Times New Roman" w:hAnsi="Times New Roman"/>
          <w:sz w:val="24"/>
          <w:szCs w:val="24"/>
          <w:lang w:val="bs-Latn-BA"/>
        </w:rPr>
        <w:t>Učenik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će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tokom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školovanja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izabrati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najmanje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jedan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tekst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kojega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će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moći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predstaviti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i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obrazložiti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razloge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svoga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izbora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>.</w:t>
      </w:r>
    </w:p>
    <w:p w14:paraId="55F10214" w14:textId="7ACF764A" w:rsidR="00E43BD8" w:rsidRPr="004F2EEB" w:rsidRDefault="004F2EEB" w:rsidP="00B5191E">
      <w:pPr>
        <w:jc w:val="both"/>
        <w:rPr>
          <w:rFonts w:ascii="Times New Roman" w:hAnsi="Times New Roman"/>
          <w:sz w:val="24"/>
          <w:szCs w:val="24"/>
          <w:lang w:val="bs-Latn-BA"/>
        </w:rPr>
      </w:pPr>
      <w:r w:rsidRPr="004F2EEB">
        <w:rPr>
          <w:rFonts w:ascii="Times New Roman" w:hAnsi="Times New Roman"/>
          <w:sz w:val="24"/>
          <w:szCs w:val="24"/>
          <w:lang w:val="bs-Latn-BA"/>
        </w:rPr>
        <w:t>Nastavnik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se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mora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truditi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da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kod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učenika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izgradi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čitalačke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navike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i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da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ih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motivi</w:t>
      </w:r>
      <w:r w:rsidR="00D1318F">
        <w:rPr>
          <w:rFonts w:ascii="Times New Roman" w:hAnsi="Times New Roman"/>
          <w:sz w:val="24"/>
          <w:szCs w:val="24"/>
          <w:lang w:val="bs-Latn-BA"/>
        </w:rPr>
        <w:t>ra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da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kao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aktivni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čitaoci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pročitaju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bar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glavninu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planiranog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književnog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fonda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>.</w:t>
      </w:r>
    </w:p>
    <w:p w14:paraId="344F5B5B" w14:textId="23B8674C" w:rsidR="00E43BD8" w:rsidRPr="004F2EEB" w:rsidRDefault="004F2EEB" w:rsidP="00B5191E">
      <w:pPr>
        <w:jc w:val="both"/>
        <w:rPr>
          <w:rFonts w:ascii="Times New Roman" w:hAnsi="Times New Roman"/>
          <w:sz w:val="24"/>
          <w:szCs w:val="24"/>
          <w:lang w:val="bs-Latn-BA"/>
        </w:rPr>
      </w:pPr>
      <w:r w:rsidRPr="004F2EEB">
        <w:rPr>
          <w:rFonts w:ascii="Times New Roman" w:hAnsi="Times New Roman"/>
          <w:sz w:val="24"/>
          <w:szCs w:val="24"/>
          <w:lang w:val="bs-Latn-BA"/>
        </w:rPr>
        <w:t>JEZIK</w:t>
      </w:r>
    </w:p>
    <w:p w14:paraId="6370854D" w14:textId="13B64DE2" w:rsidR="00E43BD8" w:rsidRPr="004F2EEB" w:rsidRDefault="004F2EEB" w:rsidP="00B5191E">
      <w:pPr>
        <w:jc w:val="both"/>
        <w:rPr>
          <w:rFonts w:ascii="Times New Roman" w:hAnsi="Times New Roman"/>
          <w:sz w:val="24"/>
          <w:szCs w:val="24"/>
          <w:lang w:val="bs-Latn-BA"/>
        </w:rPr>
      </w:pPr>
      <w:r w:rsidRPr="004F2EEB">
        <w:rPr>
          <w:rFonts w:ascii="Times New Roman" w:hAnsi="Times New Roman"/>
          <w:sz w:val="24"/>
          <w:szCs w:val="24"/>
          <w:lang w:val="bs-Latn-BA"/>
        </w:rPr>
        <w:t>Nastava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jezika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treba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da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se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izvodi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u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najužoj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povezanosti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s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književnim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tekstom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. </w:t>
      </w:r>
      <w:r w:rsidRPr="004F2EEB">
        <w:rPr>
          <w:rFonts w:ascii="Times New Roman" w:hAnsi="Times New Roman"/>
          <w:sz w:val="24"/>
          <w:szCs w:val="24"/>
          <w:lang w:val="bs-Latn-BA"/>
        </w:rPr>
        <w:t>Ona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ima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svoj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sadržaj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, </w:t>
      </w:r>
      <w:r w:rsidRPr="004F2EEB">
        <w:rPr>
          <w:rFonts w:ascii="Times New Roman" w:hAnsi="Times New Roman"/>
          <w:sz w:val="24"/>
          <w:szCs w:val="24"/>
          <w:lang w:val="bs-Latn-BA"/>
        </w:rPr>
        <w:t>svoje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metode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i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svoj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cilј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, </w:t>
      </w:r>
      <w:r w:rsidRPr="004F2EEB">
        <w:rPr>
          <w:rFonts w:ascii="Times New Roman" w:hAnsi="Times New Roman"/>
          <w:sz w:val="24"/>
          <w:szCs w:val="24"/>
          <w:lang w:val="bs-Latn-BA"/>
        </w:rPr>
        <w:t>spaja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misaone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, </w:t>
      </w:r>
      <w:r w:rsidRPr="004F2EEB">
        <w:rPr>
          <w:rFonts w:ascii="Times New Roman" w:hAnsi="Times New Roman"/>
          <w:sz w:val="24"/>
          <w:szCs w:val="24"/>
          <w:lang w:val="bs-Latn-BA"/>
        </w:rPr>
        <w:t>os</w:t>
      </w:r>
      <w:r w:rsidR="00D1318F">
        <w:rPr>
          <w:rFonts w:ascii="Times New Roman" w:hAnsi="Times New Roman"/>
          <w:sz w:val="24"/>
          <w:szCs w:val="24"/>
          <w:lang w:val="bs-Latn-BA"/>
        </w:rPr>
        <w:t>j</w:t>
      </w:r>
      <w:r w:rsidRPr="004F2EEB">
        <w:rPr>
          <w:rFonts w:ascii="Times New Roman" w:hAnsi="Times New Roman"/>
          <w:sz w:val="24"/>
          <w:szCs w:val="24"/>
          <w:lang w:val="bs-Latn-BA"/>
        </w:rPr>
        <w:t>ećajne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, </w:t>
      </w:r>
      <w:r w:rsidRPr="004F2EEB">
        <w:rPr>
          <w:rFonts w:ascii="Times New Roman" w:hAnsi="Times New Roman"/>
          <w:sz w:val="24"/>
          <w:szCs w:val="24"/>
          <w:lang w:val="bs-Latn-BA"/>
        </w:rPr>
        <w:t>funkcionalne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i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estetske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momente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jer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je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jezik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, </w:t>
      </w:r>
      <w:r w:rsidRPr="004F2EEB">
        <w:rPr>
          <w:rFonts w:ascii="Times New Roman" w:hAnsi="Times New Roman"/>
          <w:sz w:val="24"/>
          <w:szCs w:val="24"/>
          <w:lang w:val="bs-Latn-BA"/>
        </w:rPr>
        <w:t>kao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najsavršenije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sredstvo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sporazum</w:t>
      </w:r>
      <w:r w:rsidR="00D1318F">
        <w:rPr>
          <w:rFonts w:ascii="Times New Roman" w:hAnsi="Times New Roman"/>
          <w:sz w:val="24"/>
          <w:szCs w:val="24"/>
          <w:lang w:val="bs-Latn-BA"/>
        </w:rPr>
        <w:t>ij</w:t>
      </w:r>
      <w:r w:rsidRPr="004F2EEB">
        <w:rPr>
          <w:rFonts w:ascii="Times New Roman" w:hAnsi="Times New Roman"/>
          <w:sz w:val="24"/>
          <w:szCs w:val="24"/>
          <w:lang w:val="bs-Latn-BA"/>
        </w:rPr>
        <w:t>evanja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, </w:t>
      </w:r>
      <w:r w:rsidRPr="004F2EEB">
        <w:rPr>
          <w:rFonts w:ascii="Times New Roman" w:hAnsi="Times New Roman"/>
          <w:sz w:val="24"/>
          <w:szCs w:val="24"/>
          <w:lang w:val="bs-Latn-BA"/>
        </w:rPr>
        <w:t>vezan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za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misao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, </w:t>
      </w:r>
      <w:r w:rsidRPr="004F2EEB">
        <w:rPr>
          <w:rFonts w:ascii="Times New Roman" w:hAnsi="Times New Roman"/>
          <w:sz w:val="24"/>
          <w:szCs w:val="24"/>
          <w:lang w:val="bs-Latn-BA"/>
        </w:rPr>
        <w:t>pa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su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mišlјenje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i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jezik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u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stalnom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jedinstvu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. </w:t>
      </w:r>
      <w:r w:rsidRPr="005C4693">
        <w:rPr>
          <w:rFonts w:ascii="Times New Roman" w:hAnsi="Times New Roman"/>
          <w:sz w:val="24"/>
          <w:szCs w:val="24"/>
          <w:lang w:val="bs-Latn-BA"/>
        </w:rPr>
        <w:t>Promatranjem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tekstova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u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pismenom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ili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usmenom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emitiranju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, </w:t>
      </w:r>
      <w:r w:rsidRPr="004F2EEB">
        <w:rPr>
          <w:rFonts w:ascii="Times New Roman" w:hAnsi="Times New Roman"/>
          <w:sz w:val="24"/>
          <w:szCs w:val="24"/>
          <w:lang w:val="bs-Latn-BA"/>
        </w:rPr>
        <w:t>učenici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zapažaju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jezičke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činjenice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i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njihova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ob</w:t>
      </w:r>
      <w:r w:rsidR="00D1318F">
        <w:rPr>
          <w:rFonts w:ascii="Times New Roman" w:hAnsi="Times New Roman"/>
          <w:sz w:val="24"/>
          <w:szCs w:val="24"/>
          <w:lang w:val="bs-Latn-BA"/>
        </w:rPr>
        <w:t>i</w:t>
      </w:r>
      <w:r w:rsidRPr="004F2EEB">
        <w:rPr>
          <w:rFonts w:ascii="Times New Roman" w:hAnsi="Times New Roman"/>
          <w:sz w:val="24"/>
          <w:szCs w:val="24"/>
          <w:lang w:val="bs-Latn-BA"/>
        </w:rPr>
        <w:t>l</w:t>
      </w:r>
      <w:r w:rsidR="00D1318F">
        <w:rPr>
          <w:rFonts w:ascii="Times New Roman" w:hAnsi="Times New Roman"/>
          <w:sz w:val="24"/>
          <w:szCs w:val="24"/>
          <w:lang w:val="bs-Latn-BA"/>
        </w:rPr>
        <w:t>j</w:t>
      </w:r>
      <w:r w:rsidRPr="004F2EEB">
        <w:rPr>
          <w:rFonts w:ascii="Times New Roman" w:hAnsi="Times New Roman"/>
          <w:sz w:val="24"/>
          <w:szCs w:val="24"/>
          <w:lang w:val="bs-Latn-BA"/>
        </w:rPr>
        <w:t>ežja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, </w:t>
      </w:r>
      <w:r w:rsidRPr="004F2EEB">
        <w:rPr>
          <w:rFonts w:ascii="Times New Roman" w:hAnsi="Times New Roman"/>
          <w:sz w:val="24"/>
          <w:szCs w:val="24"/>
          <w:lang w:val="bs-Latn-BA"/>
        </w:rPr>
        <w:t>razvijaju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logičko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zaklјučivanje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i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apstraktno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mišlјenje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, </w:t>
      </w:r>
      <w:r w:rsidRPr="004F2EEB">
        <w:rPr>
          <w:rFonts w:ascii="Times New Roman" w:hAnsi="Times New Roman"/>
          <w:sz w:val="24"/>
          <w:szCs w:val="24"/>
          <w:lang w:val="bs-Latn-BA"/>
        </w:rPr>
        <w:t>nužno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za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spoznaju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jezičkih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zakona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i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pravila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, </w:t>
      </w:r>
      <w:r w:rsidRPr="004F2EEB">
        <w:rPr>
          <w:rFonts w:ascii="Times New Roman" w:hAnsi="Times New Roman"/>
          <w:sz w:val="24"/>
          <w:szCs w:val="24"/>
          <w:lang w:val="bs-Latn-BA"/>
        </w:rPr>
        <w:t>odnosno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lingvističko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mišlјenje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, </w:t>
      </w:r>
      <w:r w:rsidRPr="004F2EEB">
        <w:rPr>
          <w:rFonts w:ascii="Times New Roman" w:hAnsi="Times New Roman"/>
          <w:sz w:val="24"/>
          <w:szCs w:val="24"/>
          <w:lang w:val="bs-Latn-BA"/>
        </w:rPr>
        <w:t>koje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učeniku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omogućava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razlikovanje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nelingvističkih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od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lingvističkih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pojava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u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upotrebi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jezika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(</w:t>
      </w:r>
      <w:r w:rsidRPr="004F2EEB">
        <w:rPr>
          <w:rFonts w:ascii="Times New Roman" w:hAnsi="Times New Roman"/>
          <w:sz w:val="24"/>
          <w:szCs w:val="24"/>
          <w:lang w:val="bs-Latn-BA"/>
        </w:rPr>
        <w:t>npr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. </w:t>
      </w:r>
      <w:r w:rsidRPr="004F2EEB">
        <w:rPr>
          <w:rFonts w:ascii="Times New Roman" w:hAnsi="Times New Roman"/>
          <w:sz w:val="24"/>
          <w:szCs w:val="24"/>
          <w:lang w:val="bs-Latn-BA"/>
        </w:rPr>
        <w:t>prepoznavanje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logičkog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sadržajnog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, </w:t>
      </w:r>
      <w:r w:rsidRPr="004F2EEB">
        <w:rPr>
          <w:rFonts w:ascii="Times New Roman" w:hAnsi="Times New Roman"/>
          <w:sz w:val="24"/>
          <w:szCs w:val="24"/>
          <w:lang w:val="bs-Latn-BA"/>
        </w:rPr>
        <w:t>semantičkog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, </w:t>
      </w:r>
      <w:r w:rsidRPr="004F2EEB">
        <w:rPr>
          <w:rFonts w:ascii="Times New Roman" w:hAnsi="Times New Roman"/>
          <w:sz w:val="24"/>
          <w:szCs w:val="24"/>
          <w:lang w:val="bs-Latn-BA"/>
        </w:rPr>
        <w:t>sintaksičkog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, </w:t>
      </w:r>
      <w:r w:rsidRPr="004F2EEB">
        <w:rPr>
          <w:rFonts w:ascii="Times New Roman" w:hAnsi="Times New Roman"/>
          <w:sz w:val="24"/>
          <w:szCs w:val="24"/>
          <w:lang w:val="bs-Latn-BA"/>
        </w:rPr>
        <w:t>obavijesnog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plana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rečenice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). </w:t>
      </w:r>
      <w:r w:rsidRPr="004F2EEB">
        <w:rPr>
          <w:rFonts w:ascii="Times New Roman" w:hAnsi="Times New Roman"/>
          <w:sz w:val="24"/>
          <w:szCs w:val="24"/>
          <w:lang w:val="bs-Latn-BA"/>
        </w:rPr>
        <w:t>Sve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to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nužno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uklјučuje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sticanje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znanja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o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jeziku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uop</w:t>
      </w:r>
      <w:r w:rsidR="00D1318F">
        <w:rPr>
          <w:rFonts w:ascii="Times New Roman" w:hAnsi="Times New Roman"/>
          <w:sz w:val="24"/>
          <w:szCs w:val="24"/>
          <w:lang w:val="bs-Latn-BA"/>
        </w:rPr>
        <w:t>ć</w:t>
      </w:r>
      <w:r w:rsidRPr="004F2EEB">
        <w:rPr>
          <w:rFonts w:ascii="Times New Roman" w:hAnsi="Times New Roman"/>
          <w:sz w:val="24"/>
          <w:szCs w:val="24"/>
          <w:lang w:val="bs-Latn-BA"/>
        </w:rPr>
        <w:t>e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, </w:t>
      </w:r>
      <w:r w:rsidRPr="004F2EEB">
        <w:rPr>
          <w:rFonts w:ascii="Times New Roman" w:hAnsi="Times New Roman"/>
          <w:sz w:val="24"/>
          <w:szCs w:val="24"/>
          <w:lang w:val="bs-Latn-BA"/>
        </w:rPr>
        <w:t>odnosno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osnove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op</w:t>
      </w:r>
      <w:r w:rsidR="00D1318F">
        <w:rPr>
          <w:rFonts w:ascii="Times New Roman" w:hAnsi="Times New Roman"/>
          <w:sz w:val="24"/>
          <w:szCs w:val="24"/>
          <w:lang w:val="bs-Latn-BA"/>
        </w:rPr>
        <w:t>ć</w:t>
      </w:r>
      <w:r w:rsidRPr="004F2EEB">
        <w:rPr>
          <w:rFonts w:ascii="Times New Roman" w:hAnsi="Times New Roman"/>
          <w:sz w:val="24"/>
          <w:szCs w:val="24"/>
          <w:lang w:val="bs-Latn-BA"/>
        </w:rPr>
        <w:t>e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lingvistike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i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osnove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znanosti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o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našem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jeziku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, </w:t>
      </w:r>
      <w:r w:rsidRPr="004F2EEB">
        <w:rPr>
          <w:rFonts w:ascii="Times New Roman" w:hAnsi="Times New Roman"/>
          <w:sz w:val="24"/>
          <w:szCs w:val="24"/>
          <w:lang w:val="bs-Latn-BA"/>
        </w:rPr>
        <w:t>tj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. </w:t>
      </w:r>
      <w:r w:rsidRPr="004F2EEB">
        <w:rPr>
          <w:rFonts w:ascii="Times New Roman" w:hAnsi="Times New Roman"/>
          <w:sz w:val="24"/>
          <w:szCs w:val="24"/>
          <w:lang w:val="bs-Latn-BA"/>
        </w:rPr>
        <w:t>fonetiku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, </w:t>
      </w:r>
      <w:r w:rsidRPr="004F2EEB">
        <w:rPr>
          <w:rFonts w:ascii="Times New Roman" w:hAnsi="Times New Roman"/>
          <w:sz w:val="24"/>
          <w:szCs w:val="24"/>
          <w:lang w:val="bs-Latn-BA"/>
        </w:rPr>
        <w:t>fonologiju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, </w:t>
      </w:r>
      <w:r w:rsidRPr="004F2EEB">
        <w:rPr>
          <w:rFonts w:ascii="Times New Roman" w:hAnsi="Times New Roman"/>
          <w:sz w:val="24"/>
          <w:szCs w:val="24"/>
          <w:lang w:val="bs-Latn-BA"/>
        </w:rPr>
        <w:t>morfologiju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, </w:t>
      </w:r>
      <w:r w:rsidRPr="004F2EEB">
        <w:rPr>
          <w:rFonts w:ascii="Times New Roman" w:hAnsi="Times New Roman"/>
          <w:sz w:val="24"/>
          <w:szCs w:val="24"/>
          <w:lang w:val="bs-Latn-BA"/>
        </w:rPr>
        <w:t>tvorbu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="00D1318F" w:rsidRPr="005C4693">
        <w:rPr>
          <w:rFonts w:ascii="Times New Roman" w:hAnsi="Times New Roman"/>
          <w:sz w:val="24"/>
          <w:szCs w:val="24"/>
          <w:lang w:val="bs-Latn-BA"/>
        </w:rPr>
        <w:t>rij</w:t>
      </w:r>
      <w:r w:rsidRPr="005C4693">
        <w:rPr>
          <w:rFonts w:ascii="Times New Roman" w:hAnsi="Times New Roman"/>
          <w:sz w:val="24"/>
          <w:szCs w:val="24"/>
          <w:lang w:val="bs-Latn-BA"/>
        </w:rPr>
        <w:t>eči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, </w:t>
      </w:r>
      <w:r w:rsidRPr="004F2EEB">
        <w:rPr>
          <w:rFonts w:ascii="Times New Roman" w:hAnsi="Times New Roman"/>
          <w:sz w:val="24"/>
          <w:szCs w:val="24"/>
          <w:lang w:val="bs-Latn-BA"/>
        </w:rPr>
        <w:t>sintaksu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, </w:t>
      </w:r>
      <w:r w:rsidRPr="004F2EEB">
        <w:rPr>
          <w:rFonts w:ascii="Times New Roman" w:hAnsi="Times New Roman"/>
          <w:sz w:val="24"/>
          <w:szCs w:val="24"/>
          <w:lang w:val="bs-Latn-BA"/>
        </w:rPr>
        <w:t>leksiku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, </w:t>
      </w:r>
      <w:r w:rsidRPr="004F2EEB">
        <w:rPr>
          <w:rFonts w:ascii="Times New Roman" w:hAnsi="Times New Roman"/>
          <w:sz w:val="24"/>
          <w:szCs w:val="24"/>
          <w:lang w:val="bs-Latn-BA"/>
        </w:rPr>
        <w:t>stilistiku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, </w:t>
      </w:r>
      <w:r w:rsidRPr="004F2EEB">
        <w:rPr>
          <w:rFonts w:ascii="Times New Roman" w:hAnsi="Times New Roman"/>
          <w:sz w:val="24"/>
          <w:szCs w:val="24"/>
          <w:lang w:val="bs-Latn-BA"/>
        </w:rPr>
        <w:t>ortografiju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, </w:t>
      </w:r>
      <w:r w:rsidRPr="004F2EEB">
        <w:rPr>
          <w:rFonts w:ascii="Times New Roman" w:hAnsi="Times New Roman"/>
          <w:sz w:val="24"/>
          <w:szCs w:val="24"/>
          <w:lang w:val="bs-Latn-BA"/>
        </w:rPr>
        <w:t>ortoepiju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, </w:t>
      </w:r>
      <w:r w:rsidRPr="004F2EEB">
        <w:rPr>
          <w:rFonts w:ascii="Times New Roman" w:hAnsi="Times New Roman"/>
          <w:sz w:val="24"/>
          <w:szCs w:val="24"/>
          <w:lang w:val="bs-Latn-BA"/>
        </w:rPr>
        <w:t>dijalekte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i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="00D1318F">
        <w:rPr>
          <w:rFonts w:ascii="Times New Roman" w:hAnsi="Times New Roman"/>
          <w:sz w:val="24"/>
          <w:szCs w:val="24"/>
          <w:lang w:val="bs-Latn-BA"/>
        </w:rPr>
        <w:t>h</w:t>
      </w:r>
      <w:r w:rsidRPr="004F2EEB">
        <w:rPr>
          <w:rFonts w:ascii="Times New Roman" w:hAnsi="Times New Roman"/>
          <w:sz w:val="24"/>
          <w:szCs w:val="24"/>
          <w:lang w:val="bs-Latn-BA"/>
        </w:rPr>
        <w:t>istoriju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jezika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>.</w:t>
      </w:r>
    </w:p>
    <w:p w14:paraId="6EB6D39B" w14:textId="3BD3ACF7" w:rsidR="00E43BD8" w:rsidRPr="004F2EEB" w:rsidRDefault="004F2EEB" w:rsidP="00B5191E">
      <w:pPr>
        <w:jc w:val="both"/>
        <w:rPr>
          <w:rFonts w:ascii="Times New Roman" w:hAnsi="Times New Roman"/>
          <w:sz w:val="24"/>
          <w:szCs w:val="24"/>
          <w:lang w:val="bs-Latn-BA"/>
        </w:rPr>
      </w:pPr>
      <w:r w:rsidRPr="004F2EEB">
        <w:rPr>
          <w:rFonts w:ascii="Times New Roman" w:hAnsi="Times New Roman"/>
          <w:sz w:val="24"/>
          <w:szCs w:val="24"/>
          <w:lang w:val="bs-Latn-BA"/>
        </w:rPr>
        <w:t>Usmeno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i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pismeno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izražavanje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u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okviru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našeg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standardnog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jezika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zauzima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, </w:t>
      </w:r>
      <w:r w:rsidRPr="004F2EEB">
        <w:rPr>
          <w:rFonts w:ascii="Times New Roman" w:hAnsi="Times New Roman"/>
          <w:sz w:val="24"/>
          <w:szCs w:val="24"/>
          <w:lang w:val="bs-Latn-BA"/>
        </w:rPr>
        <w:t>nesumnjivo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, </w:t>
      </w:r>
      <w:r w:rsidRPr="004F2EEB">
        <w:rPr>
          <w:rFonts w:ascii="Times New Roman" w:hAnsi="Times New Roman"/>
          <w:sz w:val="24"/>
          <w:szCs w:val="24"/>
          <w:lang w:val="bs-Latn-BA"/>
        </w:rPr>
        <w:t>važnu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ulogu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. </w:t>
      </w:r>
      <w:r w:rsidRPr="004F2EEB">
        <w:rPr>
          <w:rFonts w:ascii="Times New Roman" w:hAnsi="Times New Roman"/>
          <w:sz w:val="24"/>
          <w:szCs w:val="24"/>
          <w:lang w:val="bs-Latn-BA"/>
        </w:rPr>
        <w:t>Konkretan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doprinos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jednog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i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drugog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vida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izraza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, </w:t>
      </w:r>
      <w:r w:rsidRPr="004F2EEB">
        <w:rPr>
          <w:rFonts w:ascii="Times New Roman" w:hAnsi="Times New Roman"/>
          <w:sz w:val="24"/>
          <w:szCs w:val="24"/>
          <w:lang w:val="bs-Latn-BA"/>
        </w:rPr>
        <w:t>koji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stoje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u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neraskidivoj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vezi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, </w:t>
      </w:r>
      <w:r w:rsidRPr="004F2EEB">
        <w:rPr>
          <w:rFonts w:ascii="Times New Roman" w:hAnsi="Times New Roman"/>
          <w:sz w:val="24"/>
          <w:szCs w:val="24"/>
          <w:lang w:val="bs-Latn-BA"/>
        </w:rPr>
        <w:t>ogleda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se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u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osposoblјavanju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učenika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za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pravilnu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usmenu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i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pismenu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komunikaciju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standardnim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jezikom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, </w:t>
      </w:r>
      <w:r w:rsidRPr="004F2EEB">
        <w:rPr>
          <w:rFonts w:ascii="Times New Roman" w:hAnsi="Times New Roman"/>
          <w:sz w:val="24"/>
          <w:szCs w:val="24"/>
          <w:lang w:val="bs-Latn-BA"/>
        </w:rPr>
        <w:t>u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razvijanju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kulture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njihovog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izražavanja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, </w:t>
      </w:r>
      <w:r w:rsidRPr="004F2EEB">
        <w:rPr>
          <w:rFonts w:ascii="Times New Roman" w:hAnsi="Times New Roman"/>
          <w:sz w:val="24"/>
          <w:szCs w:val="24"/>
          <w:lang w:val="bs-Latn-BA"/>
        </w:rPr>
        <w:t>jezičkog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mišlјenja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i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sv</w:t>
      </w:r>
      <w:r w:rsidR="00D1318F">
        <w:rPr>
          <w:rFonts w:ascii="Times New Roman" w:hAnsi="Times New Roman"/>
          <w:sz w:val="24"/>
          <w:szCs w:val="24"/>
          <w:lang w:val="bs-Latn-BA"/>
        </w:rPr>
        <w:t>ij</w:t>
      </w:r>
      <w:r w:rsidRPr="004F2EEB">
        <w:rPr>
          <w:rFonts w:ascii="Times New Roman" w:hAnsi="Times New Roman"/>
          <w:sz w:val="24"/>
          <w:szCs w:val="24"/>
          <w:lang w:val="bs-Latn-BA"/>
        </w:rPr>
        <w:t>esti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o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višestrukom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značaju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i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ulozi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jezika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. </w:t>
      </w:r>
      <w:r w:rsidRPr="004F2EEB">
        <w:rPr>
          <w:rFonts w:ascii="Times New Roman" w:hAnsi="Times New Roman"/>
          <w:sz w:val="24"/>
          <w:szCs w:val="24"/>
          <w:lang w:val="bs-Latn-BA"/>
        </w:rPr>
        <w:t>Iako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je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na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prvom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m</w:t>
      </w:r>
      <w:r w:rsidR="00D1318F">
        <w:rPr>
          <w:rFonts w:ascii="Times New Roman" w:hAnsi="Times New Roman"/>
          <w:sz w:val="24"/>
          <w:szCs w:val="24"/>
          <w:lang w:val="bs-Latn-BA"/>
        </w:rPr>
        <w:t>j</w:t>
      </w:r>
      <w:r w:rsidRPr="004F2EEB">
        <w:rPr>
          <w:rFonts w:ascii="Times New Roman" w:hAnsi="Times New Roman"/>
          <w:sz w:val="24"/>
          <w:szCs w:val="24"/>
          <w:lang w:val="bs-Latn-BA"/>
        </w:rPr>
        <w:t>estu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osposoblјavanje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učenika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za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pravilnu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upotrebu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standardnog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jezika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, </w:t>
      </w:r>
      <w:r w:rsidRPr="004F2EEB">
        <w:rPr>
          <w:rFonts w:ascii="Times New Roman" w:hAnsi="Times New Roman"/>
          <w:sz w:val="24"/>
          <w:szCs w:val="24"/>
          <w:lang w:val="bs-Latn-BA"/>
        </w:rPr>
        <w:t>među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zadacima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nastave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našeg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predmeta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je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i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to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da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se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učenici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, </w:t>
      </w:r>
      <w:r w:rsidRPr="004F2EEB">
        <w:rPr>
          <w:rFonts w:ascii="Times New Roman" w:hAnsi="Times New Roman"/>
          <w:sz w:val="24"/>
          <w:szCs w:val="24"/>
          <w:lang w:val="bs-Latn-BA"/>
        </w:rPr>
        <w:t>u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određenoj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m</w:t>
      </w:r>
      <w:r w:rsidR="00D1318F">
        <w:rPr>
          <w:rFonts w:ascii="Times New Roman" w:hAnsi="Times New Roman"/>
          <w:sz w:val="24"/>
          <w:szCs w:val="24"/>
          <w:lang w:val="bs-Latn-BA"/>
        </w:rPr>
        <w:t>j</w:t>
      </w:r>
      <w:r w:rsidRPr="004F2EEB">
        <w:rPr>
          <w:rFonts w:ascii="Times New Roman" w:hAnsi="Times New Roman"/>
          <w:sz w:val="24"/>
          <w:szCs w:val="24"/>
          <w:lang w:val="bs-Latn-BA"/>
        </w:rPr>
        <w:t>eri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, </w:t>
      </w:r>
      <w:r w:rsidRPr="004F2EEB">
        <w:rPr>
          <w:rFonts w:ascii="Times New Roman" w:hAnsi="Times New Roman"/>
          <w:sz w:val="24"/>
          <w:szCs w:val="24"/>
          <w:lang w:val="bs-Latn-BA"/>
        </w:rPr>
        <w:t>upoznaju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sa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svim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oblicima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našeg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jezika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>.</w:t>
      </w:r>
    </w:p>
    <w:p w14:paraId="76E0CC14" w14:textId="1442A348" w:rsidR="00E43BD8" w:rsidRPr="004F2EEB" w:rsidRDefault="004F2EEB" w:rsidP="00B5191E">
      <w:pPr>
        <w:jc w:val="both"/>
        <w:rPr>
          <w:rFonts w:ascii="Times New Roman" w:hAnsi="Times New Roman"/>
          <w:sz w:val="24"/>
          <w:szCs w:val="24"/>
          <w:lang w:val="bs-Latn-BA"/>
        </w:rPr>
      </w:pPr>
      <w:r w:rsidRPr="004F2EEB">
        <w:rPr>
          <w:rFonts w:ascii="Times New Roman" w:hAnsi="Times New Roman"/>
          <w:sz w:val="24"/>
          <w:szCs w:val="24"/>
          <w:lang w:val="bs-Latn-BA"/>
        </w:rPr>
        <w:t>Učenike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valјa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upoznati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sa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pravilima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sastavlјanja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i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stilizovanja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tekstova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, </w:t>
      </w:r>
      <w:r w:rsidRPr="004F2EEB">
        <w:rPr>
          <w:rFonts w:ascii="Times New Roman" w:hAnsi="Times New Roman"/>
          <w:sz w:val="24"/>
          <w:szCs w:val="24"/>
          <w:lang w:val="bs-Latn-BA"/>
        </w:rPr>
        <w:t>tj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. </w:t>
      </w:r>
      <w:r w:rsidRPr="004F2EEB">
        <w:rPr>
          <w:rFonts w:ascii="Times New Roman" w:hAnsi="Times New Roman"/>
          <w:sz w:val="24"/>
          <w:szCs w:val="24"/>
          <w:lang w:val="bs-Latn-BA"/>
        </w:rPr>
        <w:t>opskrbiti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ih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znanjem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o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teoriji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sastavlјanja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(</w:t>
      </w:r>
      <w:r w:rsidRPr="004F2EEB">
        <w:rPr>
          <w:rFonts w:ascii="Times New Roman" w:hAnsi="Times New Roman"/>
          <w:sz w:val="24"/>
          <w:szCs w:val="24"/>
          <w:lang w:val="bs-Latn-BA"/>
        </w:rPr>
        <w:t>vrste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tekstova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), </w:t>
      </w:r>
      <w:r w:rsidRPr="004F2EEB">
        <w:rPr>
          <w:rFonts w:ascii="Times New Roman" w:hAnsi="Times New Roman"/>
          <w:sz w:val="24"/>
          <w:szCs w:val="24"/>
          <w:lang w:val="bs-Latn-BA"/>
        </w:rPr>
        <w:t>tekstovnoj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lingvistici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(</w:t>
      </w:r>
      <w:r w:rsidRPr="004F2EEB">
        <w:rPr>
          <w:rFonts w:ascii="Times New Roman" w:hAnsi="Times New Roman"/>
          <w:sz w:val="24"/>
          <w:szCs w:val="24"/>
          <w:lang w:val="bs-Latn-BA"/>
        </w:rPr>
        <w:t>nadrečenično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jedinstvo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teksta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), </w:t>
      </w:r>
      <w:r w:rsidRPr="004F2EEB">
        <w:rPr>
          <w:rFonts w:ascii="Times New Roman" w:hAnsi="Times New Roman"/>
          <w:sz w:val="24"/>
          <w:szCs w:val="24"/>
          <w:lang w:val="bs-Latn-BA"/>
        </w:rPr>
        <w:t>stilistici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(</w:t>
      </w:r>
      <w:r w:rsidRPr="004F2EEB">
        <w:rPr>
          <w:rFonts w:ascii="Times New Roman" w:hAnsi="Times New Roman"/>
          <w:sz w:val="24"/>
          <w:szCs w:val="24"/>
          <w:lang w:val="bs-Latn-BA"/>
        </w:rPr>
        <w:t>poetska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i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lingvistička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stilistika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, </w:t>
      </w:r>
      <w:r w:rsidRPr="004F2EEB">
        <w:rPr>
          <w:rFonts w:ascii="Times New Roman" w:hAnsi="Times New Roman"/>
          <w:sz w:val="24"/>
          <w:szCs w:val="24"/>
          <w:lang w:val="bs-Latn-BA"/>
        </w:rPr>
        <w:t>funkcionalni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stilovi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) </w:t>
      </w:r>
      <w:r w:rsidRPr="004F2EEB">
        <w:rPr>
          <w:rFonts w:ascii="Times New Roman" w:hAnsi="Times New Roman"/>
          <w:sz w:val="24"/>
          <w:szCs w:val="24"/>
          <w:lang w:val="bs-Latn-BA"/>
        </w:rPr>
        <w:t>i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retorici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(</w:t>
      </w:r>
      <w:r w:rsidRPr="004F2EEB">
        <w:rPr>
          <w:rFonts w:ascii="Times New Roman" w:hAnsi="Times New Roman"/>
          <w:sz w:val="24"/>
          <w:szCs w:val="24"/>
          <w:lang w:val="bs-Latn-BA"/>
        </w:rPr>
        <w:t>osnove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govorništva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>).</w:t>
      </w:r>
    </w:p>
    <w:p w14:paraId="29021553" w14:textId="429F4FD4" w:rsidR="00E43BD8" w:rsidRPr="004F2EEB" w:rsidRDefault="004F2EEB" w:rsidP="00B5191E">
      <w:pPr>
        <w:jc w:val="both"/>
        <w:rPr>
          <w:rFonts w:ascii="Times New Roman" w:hAnsi="Times New Roman"/>
          <w:sz w:val="24"/>
          <w:szCs w:val="24"/>
          <w:lang w:val="bs-Latn-BA"/>
        </w:rPr>
      </w:pPr>
      <w:r w:rsidRPr="004F2EEB">
        <w:rPr>
          <w:rFonts w:ascii="Times New Roman" w:hAnsi="Times New Roman"/>
          <w:sz w:val="24"/>
          <w:szCs w:val="24"/>
          <w:lang w:val="bs-Latn-BA"/>
        </w:rPr>
        <w:t>Sve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vrste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govornih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i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pismenih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v</w:t>
      </w:r>
      <w:r w:rsidR="00D1318F">
        <w:rPr>
          <w:rFonts w:ascii="Times New Roman" w:hAnsi="Times New Roman"/>
          <w:sz w:val="24"/>
          <w:szCs w:val="24"/>
          <w:lang w:val="bs-Latn-BA"/>
        </w:rPr>
        <w:t>j</w:t>
      </w:r>
      <w:r w:rsidRPr="004F2EEB">
        <w:rPr>
          <w:rFonts w:ascii="Times New Roman" w:hAnsi="Times New Roman"/>
          <w:sz w:val="24"/>
          <w:szCs w:val="24"/>
          <w:lang w:val="bs-Latn-BA"/>
        </w:rPr>
        <w:t>ežbi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su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u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funkciji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pouzdanog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jezičkog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ispolјavanja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>.</w:t>
      </w:r>
      <w:r w:rsidR="00626837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Treba</w:t>
      </w:r>
      <w:r w:rsidR="00626837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uraditi</w:t>
      </w:r>
      <w:r w:rsidR="00626837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četiri</w:t>
      </w:r>
      <w:r w:rsidR="00626837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pismena</w:t>
      </w:r>
      <w:r w:rsidR="00626837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zadatka</w:t>
      </w:r>
      <w:r w:rsidR="00626837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za</w:t>
      </w:r>
      <w:r w:rsidR="00626837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šta</w:t>
      </w:r>
      <w:r w:rsidR="00626837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je</w:t>
      </w:r>
      <w:r w:rsidR="00626837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predviđeno</w:t>
      </w:r>
      <w:r w:rsidR="00626837" w:rsidRPr="004F2EEB">
        <w:rPr>
          <w:rFonts w:ascii="Times New Roman" w:hAnsi="Times New Roman"/>
          <w:sz w:val="24"/>
          <w:szCs w:val="24"/>
          <w:lang w:val="bs-Latn-BA"/>
        </w:rPr>
        <w:t xml:space="preserve"> 16 </w:t>
      </w:r>
      <w:r w:rsidRPr="004F2EEB">
        <w:rPr>
          <w:rFonts w:ascii="Times New Roman" w:hAnsi="Times New Roman"/>
          <w:sz w:val="24"/>
          <w:szCs w:val="24"/>
          <w:lang w:val="bs-Latn-BA"/>
        </w:rPr>
        <w:t>časova</w:t>
      </w:r>
      <w:r w:rsidR="00626837" w:rsidRPr="004F2EEB">
        <w:rPr>
          <w:rFonts w:ascii="Times New Roman" w:hAnsi="Times New Roman"/>
          <w:sz w:val="24"/>
          <w:szCs w:val="24"/>
          <w:lang w:val="bs-Latn-BA"/>
        </w:rPr>
        <w:t>.</w:t>
      </w:r>
    </w:p>
    <w:p w14:paraId="4FF8E6F2" w14:textId="783EE4B8" w:rsidR="00E43BD8" w:rsidRPr="004F2EEB" w:rsidRDefault="004F2EEB" w:rsidP="00B5191E">
      <w:pPr>
        <w:jc w:val="both"/>
        <w:rPr>
          <w:rFonts w:ascii="Times New Roman" w:hAnsi="Times New Roman"/>
          <w:sz w:val="24"/>
          <w:szCs w:val="24"/>
          <w:lang w:val="bs-Latn-BA"/>
        </w:rPr>
      </w:pPr>
      <w:r w:rsidRPr="004F2EEB">
        <w:rPr>
          <w:rFonts w:ascii="Times New Roman" w:hAnsi="Times New Roman"/>
          <w:sz w:val="24"/>
          <w:szCs w:val="24"/>
          <w:lang w:val="bs-Latn-BA"/>
        </w:rPr>
        <w:lastRenderedPageBreak/>
        <w:t>Zato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punu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praktičnu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prikladnost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imaju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gramatičke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, </w:t>
      </w:r>
      <w:r w:rsidRPr="004F2EEB">
        <w:rPr>
          <w:rFonts w:ascii="Times New Roman" w:hAnsi="Times New Roman"/>
          <w:sz w:val="24"/>
          <w:szCs w:val="24"/>
          <w:lang w:val="bs-Latn-BA"/>
        </w:rPr>
        <w:t>akcenatske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, </w:t>
      </w:r>
      <w:r w:rsidRPr="004F2EEB">
        <w:rPr>
          <w:rFonts w:ascii="Times New Roman" w:hAnsi="Times New Roman"/>
          <w:sz w:val="24"/>
          <w:szCs w:val="24"/>
          <w:lang w:val="bs-Latn-BA"/>
        </w:rPr>
        <w:t>ortoepske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, </w:t>
      </w:r>
      <w:r w:rsidRPr="004F2EEB">
        <w:rPr>
          <w:rFonts w:ascii="Times New Roman" w:hAnsi="Times New Roman"/>
          <w:sz w:val="24"/>
          <w:szCs w:val="24"/>
          <w:lang w:val="bs-Latn-BA"/>
        </w:rPr>
        <w:t>dikcijske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, </w:t>
      </w:r>
      <w:r w:rsidRPr="004F2EEB">
        <w:rPr>
          <w:rFonts w:ascii="Times New Roman" w:hAnsi="Times New Roman"/>
          <w:sz w:val="24"/>
          <w:szCs w:val="24"/>
          <w:lang w:val="bs-Latn-BA"/>
        </w:rPr>
        <w:t>leksičke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, </w:t>
      </w:r>
      <w:r w:rsidRPr="004F2EEB">
        <w:rPr>
          <w:rFonts w:ascii="Times New Roman" w:hAnsi="Times New Roman"/>
          <w:sz w:val="24"/>
          <w:szCs w:val="24"/>
          <w:lang w:val="bs-Latn-BA"/>
        </w:rPr>
        <w:t>semantičke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, </w:t>
      </w:r>
      <w:r w:rsidRPr="004F2EEB">
        <w:rPr>
          <w:rFonts w:ascii="Times New Roman" w:hAnsi="Times New Roman"/>
          <w:sz w:val="24"/>
          <w:szCs w:val="24"/>
          <w:lang w:val="bs-Latn-BA"/>
        </w:rPr>
        <w:t>pravopisne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i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stilske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v</w:t>
      </w:r>
      <w:r w:rsidR="00D1318F">
        <w:rPr>
          <w:rFonts w:ascii="Times New Roman" w:hAnsi="Times New Roman"/>
          <w:sz w:val="24"/>
          <w:szCs w:val="24"/>
          <w:lang w:val="bs-Latn-BA"/>
        </w:rPr>
        <w:t>j</w:t>
      </w:r>
      <w:r w:rsidRPr="004F2EEB">
        <w:rPr>
          <w:rFonts w:ascii="Times New Roman" w:hAnsi="Times New Roman"/>
          <w:sz w:val="24"/>
          <w:szCs w:val="24"/>
          <w:lang w:val="bs-Latn-BA"/>
        </w:rPr>
        <w:t>ežbe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; </w:t>
      </w:r>
      <w:r w:rsidRPr="004F2EEB">
        <w:rPr>
          <w:rFonts w:ascii="Times New Roman" w:hAnsi="Times New Roman"/>
          <w:sz w:val="24"/>
          <w:szCs w:val="24"/>
          <w:lang w:val="bs-Latn-BA"/>
        </w:rPr>
        <w:t>opisivanje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, </w:t>
      </w:r>
      <w:r w:rsidRPr="004F2EEB">
        <w:rPr>
          <w:rFonts w:ascii="Times New Roman" w:hAnsi="Times New Roman"/>
          <w:sz w:val="24"/>
          <w:szCs w:val="24"/>
          <w:lang w:val="bs-Latn-BA"/>
        </w:rPr>
        <w:t>pripov</w:t>
      </w:r>
      <w:r w:rsidR="00D1318F">
        <w:rPr>
          <w:rFonts w:ascii="Times New Roman" w:hAnsi="Times New Roman"/>
          <w:sz w:val="24"/>
          <w:szCs w:val="24"/>
          <w:lang w:val="bs-Latn-BA"/>
        </w:rPr>
        <w:t>ij</w:t>
      </w:r>
      <w:r w:rsidRPr="004F2EEB">
        <w:rPr>
          <w:rFonts w:ascii="Times New Roman" w:hAnsi="Times New Roman"/>
          <w:sz w:val="24"/>
          <w:szCs w:val="24"/>
          <w:lang w:val="bs-Latn-BA"/>
        </w:rPr>
        <w:t>edanje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, </w:t>
      </w:r>
      <w:r w:rsidRPr="004F2EEB">
        <w:rPr>
          <w:rFonts w:ascii="Times New Roman" w:hAnsi="Times New Roman"/>
          <w:sz w:val="24"/>
          <w:szCs w:val="24"/>
          <w:lang w:val="bs-Latn-BA"/>
        </w:rPr>
        <w:t>raspravlјanje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itd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>.</w:t>
      </w:r>
    </w:p>
    <w:p w14:paraId="1AC0AAEE" w14:textId="56EC7E60" w:rsidR="00E43BD8" w:rsidRPr="004F2EEB" w:rsidRDefault="004F2EEB" w:rsidP="00B5191E">
      <w:pPr>
        <w:jc w:val="both"/>
        <w:rPr>
          <w:rFonts w:ascii="Times New Roman" w:hAnsi="Times New Roman"/>
          <w:sz w:val="24"/>
          <w:szCs w:val="24"/>
          <w:lang w:val="bs-Latn-BA"/>
        </w:rPr>
      </w:pPr>
      <w:r w:rsidRPr="004F2EEB">
        <w:rPr>
          <w:rFonts w:ascii="Times New Roman" w:hAnsi="Times New Roman"/>
          <w:sz w:val="24"/>
          <w:szCs w:val="24"/>
          <w:lang w:val="bs-Latn-BA"/>
        </w:rPr>
        <w:t>Programskim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sadržajima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iz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područja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jezika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u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upotrebi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, </w:t>
      </w:r>
      <w:r w:rsidRPr="004F2EEB">
        <w:rPr>
          <w:rFonts w:ascii="Times New Roman" w:hAnsi="Times New Roman"/>
          <w:sz w:val="24"/>
          <w:szCs w:val="24"/>
          <w:lang w:val="bs-Latn-BA"/>
        </w:rPr>
        <w:t>omogućeno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je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da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se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integrirano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pristupi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jezičkim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i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književnim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sadržajima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, </w:t>
      </w:r>
      <w:r w:rsidRPr="004F2EEB">
        <w:rPr>
          <w:rFonts w:ascii="Times New Roman" w:hAnsi="Times New Roman"/>
          <w:sz w:val="24"/>
          <w:szCs w:val="24"/>
          <w:lang w:val="bs-Latn-BA"/>
        </w:rPr>
        <w:t>da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se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uspostavi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korelacija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. </w:t>
      </w:r>
      <w:r w:rsidRPr="004F2EEB">
        <w:rPr>
          <w:rFonts w:ascii="Times New Roman" w:hAnsi="Times New Roman"/>
          <w:sz w:val="24"/>
          <w:szCs w:val="24"/>
          <w:lang w:val="bs-Latn-BA"/>
        </w:rPr>
        <w:t>Osnov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ove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korelacije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je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vezani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tekst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>.</w:t>
      </w:r>
    </w:p>
    <w:p w14:paraId="6C6A3E35" w14:textId="780C8DAA" w:rsidR="00E43BD8" w:rsidRPr="004F2EEB" w:rsidRDefault="004F2EEB" w:rsidP="00B5191E">
      <w:pPr>
        <w:jc w:val="both"/>
        <w:rPr>
          <w:rFonts w:ascii="Times New Roman" w:hAnsi="Times New Roman"/>
          <w:sz w:val="24"/>
          <w:szCs w:val="24"/>
          <w:lang w:val="bs-Latn-BA"/>
        </w:rPr>
      </w:pPr>
      <w:r w:rsidRPr="004F2EEB">
        <w:rPr>
          <w:rFonts w:ascii="Times New Roman" w:hAnsi="Times New Roman"/>
          <w:sz w:val="24"/>
          <w:szCs w:val="24"/>
          <w:lang w:val="bs-Latn-BA"/>
        </w:rPr>
        <w:t>Ove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v</w:t>
      </w:r>
      <w:r w:rsidR="00D1318F">
        <w:rPr>
          <w:rFonts w:ascii="Times New Roman" w:hAnsi="Times New Roman"/>
          <w:sz w:val="24"/>
          <w:szCs w:val="24"/>
          <w:lang w:val="bs-Latn-BA"/>
        </w:rPr>
        <w:t>j</w:t>
      </w:r>
      <w:r w:rsidRPr="004F2EEB">
        <w:rPr>
          <w:rFonts w:ascii="Times New Roman" w:hAnsi="Times New Roman"/>
          <w:sz w:val="24"/>
          <w:szCs w:val="24"/>
          <w:lang w:val="bs-Latn-BA"/>
        </w:rPr>
        <w:t>ežbe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i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oblici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rada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osposoblјavaju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učenike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da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se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usp</w:t>
      </w:r>
      <w:r w:rsidR="00D1318F">
        <w:rPr>
          <w:rFonts w:ascii="Times New Roman" w:hAnsi="Times New Roman"/>
          <w:sz w:val="24"/>
          <w:szCs w:val="24"/>
          <w:lang w:val="bs-Latn-BA"/>
        </w:rPr>
        <w:t>j</w:t>
      </w:r>
      <w:r w:rsidRPr="004F2EEB">
        <w:rPr>
          <w:rFonts w:ascii="Times New Roman" w:hAnsi="Times New Roman"/>
          <w:sz w:val="24"/>
          <w:szCs w:val="24"/>
          <w:lang w:val="bs-Latn-BA"/>
        </w:rPr>
        <w:t>ešno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koriste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svim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komunikacionim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ulogama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, </w:t>
      </w:r>
      <w:r w:rsidRPr="004F2EEB">
        <w:rPr>
          <w:rFonts w:ascii="Times New Roman" w:hAnsi="Times New Roman"/>
          <w:sz w:val="24"/>
          <w:szCs w:val="24"/>
          <w:lang w:val="bs-Latn-BA"/>
        </w:rPr>
        <w:t>da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izgrađuju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5C4693">
        <w:rPr>
          <w:rFonts w:ascii="Times New Roman" w:hAnsi="Times New Roman"/>
          <w:sz w:val="24"/>
          <w:szCs w:val="24"/>
          <w:lang w:val="bs-Latn-BA"/>
        </w:rPr>
        <w:t>svijest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o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jeziku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, </w:t>
      </w:r>
      <w:r w:rsidRPr="004F2EEB">
        <w:rPr>
          <w:rFonts w:ascii="Times New Roman" w:hAnsi="Times New Roman"/>
          <w:sz w:val="24"/>
          <w:szCs w:val="24"/>
          <w:lang w:val="bs-Latn-BA"/>
        </w:rPr>
        <w:t>njegovoj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funkciji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i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l</w:t>
      </w:r>
      <w:r w:rsidR="00D1318F">
        <w:rPr>
          <w:rFonts w:ascii="Times New Roman" w:hAnsi="Times New Roman"/>
          <w:sz w:val="24"/>
          <w:szCs w:val="24"/>
          <w:lang w:val="bs-Latn-BA"/>
        </w:rPr>
        <w:t>j</w:t>
      </w:r>
      <w:r w:rsidRPr="004F2EEB">
        <w:rPr>
          <w:rFonts w:ascii="Times New Roman" w:hAnsi="Times New Roman"/>
          <w:sz w:val="24"/>
          <w:szCs w:val="24"/>
          <w:lang w:val="bs-Latn-BA"/>
        </w:rPr>
        <w:t>epoti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te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da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budu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govornici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, </w:t>
      </w:r>
      <w:r w:rsidRPr="004F2EEB">
        <w:rPr>
          <w:rFonts w:ascii="Times New Roman" w:hAnsi="Times New Roman"/>
          <w:sz w:val="24"/>
          <w:szCs w:val="24"/>
          <w:lang w:val="bs-Latn-BA"/>
        </w:rPr>
        <w:t>slušaoci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, </w:t>
      </w:r>
      <w:r w:rsidRPr="004F2EEB">
        <w:rPr>
          <w:rFonts w:ascii="Times New Roman" w:hAnsi="Times New Roman"/>
          <w:sz w:val="24"/>
          <w:szCs w:val="24"/>
          <w:lang w:val="bs-Latn-BA"/>
        </w:rPr>
        <w:t>čitaoci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i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kreativci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na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polјu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pisane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r</w:t>
      </w:r>
      <w:r w:rsidR="00D1318F">
        <w:rPr>
          <w:rFonts w:ascii="Times New Roman" w:hAnsi="Times New Roman"/>
          <w:sz w:val="24"/>
          <w:szCs w:val="24"/>
          <w:lang w:val="bs-Latn-BA"/>
        </w:rPr>
        <w:t>ij</w:t>
      </w:r>
      <w:r w:rsidRPr="004F2EEB">
        <w:rPr>
          <w:rFonts w:ascii="Times New Roman" w:hAnsi="Times New Roman"/>
          <w:sz w:val="24"/>
          <w:szCs w:val="24"/>
          <w:lang w:val="bs-Latn-BA"/>
        </w:rPr>
        <w:t>eči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>.</w:t>
      </w:r>
    </w:p>
    <w:p w14:paraId="42E1579D" w14:textId="4DDBFF33" w:rsidR="00E43BD8" w:rsidRPr="004F2EEB" w:rsidRDefault="004F2EEB" w:rsidP="00B5191E">
      <w:pPr>
        <w:jc w:val="both"/>
        <w:rPr>
          <w:rFonts w:ascii="Times New Roman" w:hAnsi="Times New Roman"/>
          <w:sz w:val="24"/>
          <w:szCs w:val="24"/>
          <w:lang w:val="bs-Latn-BA"/>
        </w:rPr>
      </w:pPr>
      <w:r w:rsidRPr="004F2EEB">
        <w:rPr>
          <w:rFonts w:ascii="Times New Roman" w:hAnsi="Times New Roman"/>
          <w:sz w:val="24"/>
          <w:szCs w:val="24"/>
          <w:lang w:val="bs-Latn-BA"/>
        </w:rPr>
        <w:t>Nastavnik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se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mora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truditi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da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kod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učenika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izgradi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čitalačke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navike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i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da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ih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motiviše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da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kao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aktivni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čitaoci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pročitaju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bar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glavninu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planiranog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književnog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fonda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>.</w:t>
      </w:r>
    </w:p>
    <w:p w14:paraId="59EAEC4A" w14:textId="77777777" w:rsidR="00E43BD8" w:rsidRPr="004F2EEB" w:rsidRDefault="00E43BD8" w:rsidP="00B5191E">
      <w:pPr>
        <w:jc w:val="both"/>
        <w:rPr>
          <w:rFonts w:ascii="Times New Roman" w:hAnsi="Times New Roman"/>
          <w:sz w:val="24"/>
          <w:szCs w:val="24"/>
          <w:lang w:val="bs-Latn-BA"/>
        </w:rPr>
      </w:pPr>
    </w:p>
    <w:p w14:paraId="2477ACF3" w14:textId="66A078FB" w:rsidR="00E43BD8" w:rsidRPr="004F2EEB" w:rsidRDefault="004F2EEB" w:rsidP="00B5191E">
      <w:pPr>
        <w:jc w:val="both"/>
        <w:rPr>
          <w:rFonts w:ascii="Times New Roman" w:hAnsi="Times New Roman"/>
          <w:sz w:val="24"/>
          <w:szCs w:val="24"/>
          <w:lang w:val="bs-Latn-BA"/>
        </w:rPr>
      </w:pPr>
      <w:r w:rsidRPr="004F2EEB">
        <w:rPr>
          <w:rFonts w:ascii="Times New Roman" w:hAnsi="Times New Roman"/>
          <w:sz w:val="24"/>
          <w:szCs w:val="24"/>
          <w:lang w:val="bs-Latn-BA"/>
        </w:rPr>
        <w:t>Radna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grupa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za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izradu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Plana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i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programa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nastave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i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učenja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za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prvi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razred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srednjeg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obrazovanja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i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odgoja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za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obavezni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nastavni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predmet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Bosanski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jezik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i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književnost</w:t>
      </w:r>
      <w:r w:rsidR="00581F4B" w:rsidRPr="004F2EEB">
        <w:rPr>
          <w:rFonts w:ascii="Times New Roman" w:hAnsi="Times New Roman"/>
          <w:sz w:val="24"/>
          <w:szCs w:val="24"/>
          <w:lang w:val="bs-Latn-BA"/>
        </w:rPr>
        <w:t xml:space="preserve">: </w:t>
      </w:r>
      <w:r w:rsidRPr="004F2EEB">
        <w:rPr>
          <w:rFonts w:ascii="Times New Roman" w:hAnsi="Times New Roman"/>
          <w:sz w:val="24"/>
          <w:szCs w:val="24"/>
          <w:lang w:val="bs-Latn-BA"/>
        </w:rPr>
        <w:t>doc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>.</w:t>
      </w:r>
      <w:r w:rsidR="00581F4B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dr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. </w:t>
      </w:r>
      <w:r w:rsidRPr="004F2EEB">
        <w:rPr>
          <w:rFonts w:ascii="Times New Roman" w:hAnsi="Times New Roman"/>
          <w:sz w:val="24"/>
          <w:szCs w:val="24"/>
          <w:lang w:val="bs-Latn-BA"/>
        </w:rPr>
        <w:t>Sead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Šemsović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, </w:t>
      </w:r>
      <w:r w:rsidRPr="004F2EEB">
        <w:rPr>
          <w:rFonts w:ascii="Times New Roman" w:hAnsi="Times New Roman"/>
          <w:sz w:val="24"/>
          <w:szCs w:val="24"/>
          <w:lang w:val="bs-Latn-BA"/>
        </w:rPr>
        <w:t>Alisa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Džemić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, </w:t>
      </w:r>
      <w:r w:rsidRPr="004F2EEB">
        <w:rPr>
          <w:rFonts w:ascii="Times New Roman" w:hAnsi="Times New Roman"/>
          <w:sz w:val="24"/>
          <w:szCs w:val="24"/>
          <w:lang w:val="bs-Latn-BA"/>
        </w:rPr>
        <w:t>master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filolog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i</w:t>
      </w:r>
      <w:r w:rsidR="00E43BD8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Dino</w:t>
      </w:r>
      <w:r w:rsidR="00581F4B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Lotinac</w:t>
      </w:r>
      <w:r w:rsidR="00581F4B" w:rsidRPr="004F2EEB">
        <w:rPr>
          <w:rFonts w:ascii="Times New Roman" w:hAnsi="Times New Roman"/>
          <w:sz w:val="24"/>
          <w:szCs w:val="24"/>
          <w:lang w:val="bs-Latn-BA"/>
        </w:rPr>
        <w:t xml:space="preserve">, </w:t>
      </w:r>
      <w:r w:rsidRPr="004F2EEB">
        <w:rPr>
          <w:rFonts w:ascii="Times New Roman" w:hAnsi="Times New Roman"/>
          <w:sz w:val="24"/>
          <w:szCs w:val="24"/>
          <w:lang w:val="bs-Latn-BA"/>
        </w:rPr>
        <w:t>master</w:t>
      </w:r>
      <w:r w:rsidR="00581F4B" w:rsidRPr="004F2EE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F2EEB">
        <w:rPr>
          <w:rFonts w:ascii="Times New Roman" w:hAnsi="Times New Roman"/>
          <w:sz w:val="24"/>
          <w:szCs w:val="24"/>
          <w:lang w:val="bs-Latn-BA"/>
        </w:rPr>
        <w:t>filolog</w:t>
      </w:r>
      <w:r w:rsidR="00581F4B" w:rsidRPr="004F2EEB">
        <w:rPr>
          <w:rFonts w:ascii="Times New Roman" w:hAnsi="Times New Roman"/>
          <w:sz w:val="24"/>
          <w:szCs w:val="24"/>
          <w:lang w:val="bs-Latn-BA"/>
        </w:rPr>
        <w:t>.</w:t>
      </w:r>
    </w:p>
    <w:p w14:paraId="1E32A67E" w14:textId="77777777" w:rsidR="00E43BD8" w:rsidRPr="004F2EEB" w:rsidRDefault="00E43BD8" w:rsidP="00C905C6">
      <w:pPr>
        <w:tabs>
          <w:tab w:val="left" w:pos="1020"/>
        </w:tabs>
        <w:spacing w:line="360" w:lineRule="auto"/>
        <w:jc w:val="both"/>
        <w:rPr>
          <w:rFonts w:ascii="Times New Roman" w:hAnsi="Times New Roman"/>
          <w:b/>
          <w:sz w:val="24"/>
          <w:szCs w:val="24"/>
          <w:lang w:val="bs-Latn-BA"/>
        </w:rPr>
      </w:pPr>
      <w:r w:rsidRPr="004F2EEB">
        <w:rPr>
          <w:rFonts w:ascii="Times New Roman" w:hAnsi="Times New Roman"/>
          <w:sz w:val="24"/>
          <w:szCs w:val="24"/>
          <w:lang w:val="bs-Latn-BA"/>
        </w:rPr>
        <w:tab/>
      </w:r>
      <w:r w:rsidRPr="004F2EEB">
        <w:rPr>
          <w:rFonts w:ascii="Times New Roman" w:hAnsi="Times New Roman"/>
          <w:b/>
          <w:sz w:val="24"/>
          <w:szCs w:val="24"/>
          <w:lang w:val="bs-Latn-BA"/>
        </w:rPr>
        <w:t xml:space="preserve"> </w:t>
      </w:r>
    </w:p>
    <w:p w14:paraId="1829FCCD" w14:textId="77777777" w:rsidR="00E43BD8" w:rsidRPr="004F2EEB" w:rsidRDefault="00E43BD8" w:rsidP="007A683D">
      <w:pPr>
        <w:tabs>
          <w:tab w:val="left" w:pos="1020"/>
        </w:tabs>
        <w:spacing w:line="360" w:lineRule="auto"/>
        <w:jc w:val="both"/>
        <w:rPr>
          <w:rFonts w:ascii="Times New Roman" w:hAnsi="Times New Roman"/>
          <w:b/>
          <w:sz w:val="24"/>
          <w:szCs w:val="24"/>
          <w:lang w:val="bs-Latn-BA"/>
        </w:rPr>
      </w:pPr>
    </w:p>
    <w:sectPr w:rsidR="00E43BD8" w:rsidRPr="004F2EEB" w:rsidSect="005B5B9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A7061"/>
    <w:multiLevelType w:val="hybridMultilevel"/>
    <w:tmpl w:val="09F2F61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0B6F4EB1"/>
    <w:multiLevelType w:val="hybridMultilevel"/>
    <w:tmpl w:val="7EB8BCD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57923"/>
    <w:multiLevelType w:val="hybridMultilevel"/>
    <w:tmpl w:val="302094D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 w15:restartNumberingAfterBreak="0">
    <w:nsid w:val="1E4B4D61"/>
    <w:multiLevelType w:val="hybridMultilevel"/>
    <w:tmpl w:val="1368DE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583497"/>
    <w:multiLevelType w:val="hybridMultilevel"/>
    <w:tmpl w:val="A600FF28"/>
    <w:lvl w:ilvl="0" w:tplc="4956005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465231"/>
    <w:multiLevelType w:val="hybridMultilevel"/>
    <w:tmpl w:val="8C18003E"/>
    <w:lvl w:ilvl="0" w:tplc="86DE973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737A24"/>
    <w:multiLevelType w:val="hybridMultilevel"/>
    <w:tmpl w:val="1E9A833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7" w15:restartNumberingAfterBreak="0">
    <w:nsid w:val="265B2C8F"/>
    <w:multiLevelType w:val="hybridMultilevel"/>
    <w:tmpl w:val="038C5B60"/>
    <w:lvl w:ilvl="0" w:tplc="725EF88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38DA53A1"/>
    <w:multiLevelType w:val="hybridMultilevel"/>
    <w:tmpl w:val="77FEB166"/>
    <w:lvl w:ilvl="0" w:tplc="CF741852">
      <w:start w:val="1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0E3B5A"/>
    <w:multiLevelType w:val="hybridMultilevel"/>
    <w:tmpl w:val="205A98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460410"/>
    <w:multiLevelType w:val="hybridMultilevel"/>
    <w:tmpl w:val="8EF272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755A4C"/>
    <w:multiLevelType w:val="hybridMultilevel"/>
    <w:tmpl w:val="ADB8F52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2" w15:restartNumberingAfterBreak="0">
    <w:nsid w:val="4FD67DF4"/>
    <w:multiLevelType w:val="hybridMultilevel"/>
    <w:tmpl w:val="4DBEF128"/>
    <w:lvl w:ilvl="0" w:tplc="41C21F3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427DB9"/>
    <w:multiLevelType w:val="hybridMultilevel"/>
    <w:tmpl w:val="A1F6E824"/>
    <w:lvl w:ilvl="0" w:tplc="176830F6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8016E6D"/>
    <w:multiLevelType w:val="hybridMultilevel"/>
    <w:tmpl w:val="F54647F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5" w15:restartNumberingAfterBreak="0">
    <w:nsid w:val="581C71ED"/>
    <w:multiLevelType w:val="hybridMultilevel"/>
    <w:tmpl w:val="90881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841BE3"/>
    <w:multiLevelType w:val="hybridMultilevel"/>
    <w:tmpl w:val="E9CE295E"/>
    <w:lvl w:ilvl="0" w:tplc="D956403E">
      <w:start w:val="18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DB4484"/>
    <w:multiLevelType w:val="hybridMultilevel"/>
    <w:tmpl w:val="6EE8565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8" w15:restartNumberingAfterBreak="0">
    <w:nsid w:val="637B2843"/>
    <w:multiLevelType w:val="hybridMultilevel"/>
    <w:tmpl w:val="9578AE72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9" w15:restartNumberingAfterBreak="0">
    <w:nsid w:val="64E02FF4"/>
    <w:multiLevelType w:val="hybridMultilevel"/>
    <w:tmpl w:val="43905332"/>
    <w:lvl w:ilvl="0" w:tplc="17F2019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376307"/>
    <w:multiLevelType w:val="hybridMultilevel"/>
    <w:tmpl w:val="877C3384"/>
    <w:lvl w:ilvl="0" w:tplc="B63A4D8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D8444D"/>
    <w:multiLevelType w:val="hybridMultilevel"/>
    <w:tmpl w:val="0CA68DE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2" w15:restartNumberingAfterBreak="0">
    <w:nsid w:val="728774FA"/>
    <w:multiLevelType w:val="hybridMultilevel"/>
    <w:tmpl w:val="FC7A60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84431F"/>
    <w:multiLevelType w:val="hybridMultilevel"/>
    <w:tmpl w:val="42CABBE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4" w15:restartNumberingAfterBreak="0">
    <w:nsid w:val="762776CB"/>
    <w:multiLevelType w:val="hybridMultilevel"/>
    <w:tmpl w:val="7C3CB0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544149"/>
    <w:multiLevelType w:val="hybridMultilevel"/>
    <w:tmpl w:val="72FA4152"/>
    <w:lvl w:ilvl="0" w:tplc="5FE0A3E0">
      <w:start w:val="7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B055EB"/>
    <w:multiLevelType w:val="hybridMultilevel"/>
    <w:tmpl w:val="D7B0109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7" w15:restartNumberingAfterBreak="0">
    <w:nsid w:val="79754E9D"/>
    <w:multiLevelType w:val="hybridMultilevel"/>
    <w:tmpl w:val="1C263680"/>
    <w:lvl w:ilvl="0" w:tplc="FD8A5C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8"/>
  </w:num>
  <w:num w:numId="3">
    <w:abstractNumId w:val="1"/>
  </w:num>
  <w:num w:numId="4">
    <w:abstractNumId w:val="12"/>
  </w:num>
  <w:num w:numId="5">
    <w:abstractNumId w:val="19"/>
  </w:num>
  <w:num w:numId="6">
    <w:abstractNumId w:val="20"/>
  </w:num>
  <w:num w:numId="7">
    <w:abstractNumId w:val="9"/>
  </w:num>
  <w:num w:numId="8">
    <w:abstractNumId w:val="4"/>
  </w:num>
  <w:num w:numId="9">
    <w:abstractNumId w:val="15"/>
  </w:num>
  <w:num w:numId="10">
    <w:abstractNumId w:val="13"/>
  </w:num>
  <w:num w:numId="11">
    <w:abstractNumId w:val="25"/>
  </w:num>
  <w:num w:numId="12">
    <w:abstractNumId w:val="27"/>
  </w:num>
  <w:num w:numId="13">
    <w:abstractNumId w:val="10"/>
  </w:num>
  <w:num w:numId="14">
    <w:abstractNumId w:val="22"/>
  </w:num>
  <w:num w:numId="15">
    <w:abstractNumId w:val="24"/>
  </w:num>
  <w:num w:numId="16">
    <w:abstractNumId w:val="7"/>
  </w:num>
  <w:num w:numId="17">
    <w:abstractNumId w:val="3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6"/>
  </w:num>
  <w:num w:numId="21">
    <w:abstractNumId w:val="23"/>
  </w:num>
  <w:num w:numId="22">
    <w:abstractNumId w:val="14"/>
  </w:num>
  <w:num w:numId="23">
    <w:abstractNumId w:val="0"/>
  </w:num>
  <w:num w:numId="24">
    <w:abstractNumId w:val="17"/>
  </w:num>
  <w:num w:numId="25">
    <w:abstractNumId w:val="26"/>
  </w:num>
  <w:num w:numId="26">
    <w:abstractNumId w:val="18"/>
  </w:num>
  <w:num w:numId="27">
    <w:abstractNumId w:val="2"/>
  </w:num>
  <w:num w:numId="28">
    <w:abstractNumId w:val="11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attachedTemplate r:id="rId1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02A"/>
    <w:rsid w:val="000841E2"/>
    <w:rsid w:val="00091001"/>
    <w:rsid w:val="00093BDC"/>
    <w:rsid w:val="000C1CEC"/>
    <w:rsid w:val="00115BD8"/>
    <w:rsid w:val="0012433D"/>
    <w:rsid w:val="00146CBF"/>
    <w:rsid w:val="00180963"/>
    <w:rsid w:val="00182346"/>
    <w:rsid w:val="00237224"/>
    <w:rsid w:val="002D7893"/>
    <w:rsid w:val="002F7414"/>
    <w:rsid w:val="00372918"/>
    <w:rsid w:val="003B2924"/>
    <w:rsid w:val="003E236E"/>
    <w:rsid w:val="0040504A"/>
    <w:rsid w:val="004127C4"/>
    <w:rsid w:val="00424B57"/>
    <w:rsid w:val="00425BB2"/>
    <w:rsid w:val="004721E2"/>
    <w:rsid w:val="004D4CD9"/>
    <w:rsid w:val="004F2EEB"/>
    <w:rsid w:val="004F3193"/>
    <w:rsid w:val="005010DE"/>
    <w:rsid w:val="00581F4B"/>
    <w:rsid w:val="005B5B91"/>
    <w:rsid w:val="005C4693"/>
    <w:rsid w:val="005E27C7"/>
    <w:rsid w:val="0060246B"/>
    <w:rsid w:val="00625E84"/>
    <w:rsid w:val="00626837"/>
    <w:rsid w:val="00637FC8"/>
    <w:rsid w:val="00685FF1"/>
    <w:rsid w:val="006C45F5"/>
    <w:rsid w:val="007672D2"/>
    <w:rsid w:val="00793C46"/>
    <w:rsid w:val="007A683D"/>
    <w:rsid w:val="007B25C9"/>
    <w:rsid w:val="007D7148"/>
    <w:rsid w:val="007E32D3"/>
    <w:rsid w:val="007E4838"/>
    <w:rsid w:val="00861C46"/>
    <w:rsid w:val="008F4E2C"/>
    <w:rsid w:val="00927752"/>
    <w:rsid w:val="009E1B72"/>
    <w:rsid w:val="00A04322"/>
    <w:rsid w:val="00A87F41"/>
    <w:rsid w:val="00AA0A26"/>
    <w:rsid w:val="00AF7466"/>
    <w:rsid w:val="00B01B8F"/>
    <w:rsid w:val="00B5191E"/>
    <w:rsid w:val="00BB677D"/>
    <w:rsid w:val="00BD1145"/>
    <w:rsid w:val="00C905C6"/>
    <w:rsid w:val="00CB0BD5"/>
    <w:rsid w:val="00CC4D4E"/>
    <w:rsid w:val="00CE0108"/>
    <w:rsid w:val="00CF402A"/>
    <w:rsid w:val="00D1318F"/>
    <w:rsid w:val="00D4662E"/>
    <w:rsid w:val="00DE2E49"/>
    <w:rsid w:val="00E0249B"/>
    <w:rsid w:val="00E31517"/>
    <w:rsid w:val="00E43BD8"/>
    <w:rsid w:val="00E72687"/>
    <w:rsid w:val="00EE1E71"/>
    <w:rsid w:val="00F26E77"/>
    <w:rsid w:val="00F52D99"/>
    <w:rsid w:val="00F61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946D6"/>
  <w15:docId w15:val="{14C6E830-8EA7-4B0F-B605-9CFA5560A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292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292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B2924"/>
  </w:style>
  <w:style w:type="table" w:styleId="TableGrid">
    <w:name w:val="Table Grid"/>
    <w:basedOn w:val="TableNormal"/>
    <w:uiPriority w:val="59"/>
    <w:rsid w:val="00CE010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E0108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CE0108"/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E0108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CE0108"/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0108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108"/>
    <w:rPr>
      <w:rFonts w:ascii="Tahoma" w:eastAsiaTheme="minorHAnsi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CE0108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E0108"/>
    <w:rPr>
      <w:rFonts w:asciiTheme="minorHAnsi" w:eastAsiaTheme="minorHAnsi" w:hAnsiTheme="minorHAnsi" w:cstheme="minorBidi"/>
    </w:rPr>
  </w:style>
  <w:style w:type="character" w:styleId="FootnoteReference">
    <w:name w:val="footnote reference"/>
    <w:basedOn w:val="DefaultParagraphFont"/>
    <w:uiPriority w:val="99"/>
    <w:semiHidden/>
    <w:unhideWhenUsed/>
    <w:rsid w:val="00CE01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55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ad.semsovic\My%20Documents\Downloads\Plan-sa-ishodima-I-sredn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BCDFF-8332-46A2-A61D-4D1139F2B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Plan-sa-ishodima-I-srednje.dot</Template>
  <TotalTime>5</TotalTime>
  <Pages>24</Pages>
  <Words>5873</Words>
  <Characters>33482</Characters>
  <Application>Microsoft Office Word</Application>
  <DocSecurity>0</DocSecurity>
  <Lines>279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sead.semsovic</dc:creator>
  <cp:lastModifiedBy>Odbor - Obrazovanje</cp:lastModifiedBy>
  <cp:revision>2</cp:revision>
  <cp:lastPrinted>2020-06-18T08:05:00Z</cp:lastPrinted>
  <dcterms:created xsi:type="dcterms:W3CDTF">2020-08-06T11:38:00Z</dcterms:created>
  <dcterms:modified xsi:type="dcterms:W3CDTF">2020-08-06T11:38:00Z</dcterms:modified>
</cp:coreProperties>
</file>