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18"/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4"/>
        <w:gridCol w:w="661"/>
        <w:gridCol w:w="3136"/>
        <w:gridCol w:w="3506"/>
        <w:gridCol w:w="1135"/>
        <w:gridCol w:w="1211"/>
        <w:gridCol w:w="1184"/>
        <w:gridCol w:w="1468"/>
        <w:gridCol w:w="1878"/>
      </w:tblGrid>
      <w:tr w:rsidR="003422EC" w:rsidTr="003422E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638" w:type="dxa"/>
            <w:vAlign w:val="center"/>
          </w:tcPr>
          <w:p w:rsidR="003422EC" w:rsidRPr="00A56027" w:rsidRDefault="003422EC" w:rsidP="00115417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Red</w:t>
            </w:r>
            <w:r w:rsidRPr="00A56027">
              <w:rPr>
                <w:sz w:val="14"/>
                <w:szCs w:val="14"/>
                <w:lang w:val="sr-Cyrl-CS"/>
              </w:rPr>
              <w:t xml:space="preserve">. </w:t>
            </w:r>
            <w:r>
              <w:rPr>
                <w:sz w:val="14"/>
                <w:szCs w:val="14"/>
                <w:lang w:val="sr-Cyrl-CS"/>
              </w:rPr>
              <w:t>broj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nastavne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teme</w:t>
            </w:r>
          </w:p>
        </w:tc>
        <w:tc>
          <w:tcPr>
            <w:tcW w:w="665" w:type="dxa"/>
            <w:vAlign w:val="center"/>
          </w:tcPr>
          <w:p w:rsidR="003422EC" w:rsidRPr="003C1AE3" w:rsidRDefault="003422EC" w:rsidP="00115417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Red</w:t>
            </w:r>
            <w:r w:rsidRPr="00A56027">
              <w:rPr>
                <w:sz w:val="14"/>
                <w:szCs w:val="14"/>
                <w:lang w:val="sr-Cyrl-CS"/>
              </w:rPr>
              <w:t xml:space="preserve">. </w:t>
            </w:r>
            <w:r>
              <w:rPr>
                <w:sz w:val="14"/>
                <w:szCs w:val="14"/>
                <w:lang w:val="sr-Cyrl-CS"/>
              </w:rPr>
              <w:t>broj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časa nast.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jedinice</w:t>
            </w:r>
          </w:p>
        </w:tc>
        <w:tc>
          <w:tcPr>
            <w:tcW w:w="2997" w:type="dxa"/>
          </w:tcPr>
          <w:p w:rsidR="003422EC" w:rsidRPr="003422EC" w:rsidRDefault="003422EC" w:rsidP="003422EC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3422EC">
              <w:rPr>
                <w:b/>
                <w:sz w:val="26"/>
                <w:szCs w:val="26"/>
                <w:lang w:val="sr-Cyrl-CS"/>
              </w:rPr>
              <w:t xml:space="preserve">Ishodi </w:t>
            </w:r>
          </w:p>
          <w:p w:rsidR="003422EC" w:rsidRDefault="003422EC" w:rsidP="003422EC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Latn-BA"/>
              </w:rPr>
              <w:t>(</w:t>
            </w:r>
            <w:r w:rsidRPr="003422EC">
              <w:rPr>
                <w:sz w:val="26"/>
                <w:szCs w:val="26"/>
                <w:lang w:val="sr-Cyrl-CS"/>
              </w:rPr>
              <w:t>učenik će biti u stanju da)</w:t>
            </w:r>
          </w:p>
        </w:tc>
        <w:tc>
          <w:tcPr>
            <w:tcW w:w="3577" w:type="dxa"/>
            <w:vAlign w:val="center"/>
          </w:tcPr>
          <w:p w:rsidR="003422EC" w:rsidRPr="008C33F3" w:rsidRDefault="003422EC" w:rsidP="00115417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Naziv</w:t>
            </w:r>
            <w:r w:rsidRPr="008C33F3">
              <w:rPr>
                <w:b/>
                <w:sz w:val="26"/>
                <w:szCs w:val="26"/>
                <w:lang w:val="sr-Cyrl-CS"/>
              </w:rPr>
              <w:t xml:space="preserve"> </w:t>
            </w:r>
            <w:r>
              <w:rPr>
                <w:b/>
                <w:sz w:val="26"/>
                <w:szCs w:val="26"/>
                <w:lang w:val="sr-Cyrl-CS"/>
              </w:rPr>
              <w:t>nastavne</w:t>
            </w:r>
            <w:r w:rsidRPr="008C33F3">
              <w:rPr>
                <w:b/>
                <w:sz w:val="26"/>
                <w:szCs w:val="26"/>
                <w:lang w:val="sr-Cyrl-CS"/>
              </w:rPr>
              <w:t xml:space="preserve"> </w:t>
            </w:r>
            <w:r>
              <w:rPr>
                <w:b/>
                <w:sz w:val="26"/>
                <w:szCs w:val="26"/>
                <w:lang w:val="sr-Cyrl-CS"/>
              </w:rPr>
              <w:t>jedinice</w:t>
            </w:r>
          </w:p>
          <w:p w:rsidR="003422EC" w:rsidRPr="008C33F3" w:rsidRDefault="003422EC" w:rsidP="00115417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>navesti</w:t>
            </w:r>
            <w:r w:rsidRPr="008C33F3">
              <w:rPr>
                <w:sz w:val="13"/>
                <w:szCs w:val="13"/>
                <w:lang w:val="sr-Cyrl-CS"/>
              </w:rPr>
              <w:t xml:space="preserve"> </w:t>
            </w:r>
            <w:r>
              <w:rPr>
                <w:sz w:val="13"/>
                <w:szCs w:val="13"/>
                <w:lang w:val="sr-Cyrl-CS"/>
              </w:rPr>
              <w:t>i</w:t>
            </w:r>
            <w:r w:rsidRPr="008C33F3">
              <w:rPr>
                <w:sz w:val="13"/>
                <w:szCs w:val="13"/>
                <w:lang w:val="sr-Cyrl-CS"/>
              </w:rPr>
              <w:t xml:space="preserve"> </w:t>
            </w:r>
            <w:r>
              <w:rPr>
                <w:sz w:val="13"/>
                <w:szCs w:val="13"/>
                <w:lang w:val="sr-Cyrl-CS"/>
              </w:rPr>
              <w:t>korelaciju</w:t>
            </w:r>
            <w:r w:rsidRPr="008C33F3">
              <w:rPr>
                <w:sz w:val="13"/>
                <w:szCs w:val="13"/>
                <w:lang w:val="sr-Cyrl-CS"/>
              </w:rPr>
              <w:t xml:space="preserve">: </w:t>
            </w:r>
            <w:r>
              <w:rPr>
                <w:sz w:val="13"/>
                <w:szCs w:val="13"/>
                <w:lang w:val="sr-Cyrl-CS"/>
              </w:rPr>
              <w:t>veze</w:t>
            </w:r>
            <w:r w:rsidRPr="008C33F3">
              <w:rPr>
                <w:sz w:val="13"/>
                <w:szCs w:val="13"/>
                <w:lang w:val="sr-Cyrl-CS"/>
              </w:rPr>
              <w:t xml:space="preserve"> </w:t>
            </w:r>
            <w:r>
              <w:rPr>
                <w:sz w:val="13"/>
                <w:szCs w:val="13"/>
                <w:lang w:val="sr-Cyrl-CS"/>
              </w:rPr>
              <w:t>unutar</w:t>
            </w:r>
            <w:r w:rsidRPr="008C33F3">
              <w:rPr>
                <w:sz w:val="13"/>
                <w:szCs w:val="13"/>
                <w:lang w:val="sr-Cyrl-CS"/>
              </w:rPr>
              <w:t xml:space="preserve"> </w:t>
            </w:r>
            <w:r>
              <w:rPr>
                <w:sz w:val="13"/>
                <w:szCs w:val="13"/>
                <w:lang w:val="sr-Cyrl-CS"/>
              </w:rPr>
              <w:t>predmeta</w:t>
            </w:r>
            <w:r w:rsidRPr="008C33F3">
              <w:rPr>
                <w:sz w:val="13"/>
                <w:szCs w:val="13"/>
                <w:lang w:val="sr-Cyrl-CS"/>
              </w:rPr>
              <w:t xml:space="preserve"> </w:t>
            </w:r>
            <w:r>
              <w:rPr>
                <w:sz w:val="13"/>
                <w:szCs w:val="13"/>
                <w:lang w:val="sr-Cyrl-CS"/>
              </w:rPr>
              <w:t>i</w:t>
            </w:r>
            <w:r w:rsidRPr="008C33F3">
              <w:rPr>
                <w:sz w:val="13"/>
                <w:szCs w:val="13"/>
                <w:lang w:val="sr-Cyrl-CS"/>
              </w:rPr>
              <w:t xml:space="preserve"> </w:t>
            </w:r>
            <w:r>
              <w:rPr>
                <w:sz w:val="13"/>
                <w:szCs w:val="13"/>
                <w:lang w:val="sr-Cyrl-CS"/>
              </w:rPr>
              <w:t>sa</w:t>
            </w:r>
            <w:r w:rsidRPr="008C33F3">
              <w:rPr>
                <w:sz w:val="13"/>
                <w:szCs w:val="13"/>
                <w:lang w:val="sr-Cyrl-CS"/>
              </w:rPr>
              <w:t xml:space="preserve"> </w:t>
            </w:r>
            <w:r>
              <w:rPr>
                <w:sz w:val="13"/>
                <w:szCs w:val="13"/>
                <w:lang w:val="sr-Cyrl-CS"/>
              </w:rPr>
              <w:t>drugim</w:t>
            </w:r>
            <w:r w:rsidRPr="008C33F3">
              <w:rPr>
                <w:sz w:val="13"/>
                <w:szCs w:val="13"/>
                <w:lang w:val="sr-Cyrl-CS"/>
              </w:rPr>
              <w:t xml:space="preserve"> </w:t>
            </w:r>
            <w:r>
              <w:rPr>
                <w:sz w:val="13"/>
                <w:szCs w:val="13"/>
                <w:lang w:val="sr-Cyrl-CS"/>
              </w:rPr>
              <w:t>predmetima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1137" w:type="dxa"/>
            <w:vAlign w:val="center"/>
          </w:tcPr>
          <w:p w:rsidR="003422EC" w:rsidRPr="008C33F3" w:rsidRDefault="003422EC" w:rsidP="00115417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Tip</w:t>
            </w:r>
            <w:r w:rsidRPr="008C33F3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časa</w:t>
            </w:r>
          </w:p>
        </w:tc>
        <w:tc>
          <w:tcPr>
            <w:tcW w:w="1223" w:type="dxa"/>
            <w:vAlign w:val="center"/>
          </w:tcPr>
          <w:p w:rsidR="003422EC" w:rsidRPr="008C33F3" w:rsidRDefault="003422EC" w:rsidP="0011541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Oblik</w:t>
            </w:r>
            <w:r w:rsidRPr="008C33F3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rada</w:t>
            </w:r>
          </w:p>
        </w:tc>
        <w:tc>
          <w:tcPr>
            <w:tcW w:w="1197" w:type="dxa"/>
            <w:vAlign w:val="center"/>
          </w:tcPr>
          <w:p w:rsidR="003422EC" w:rsidRPr="008C33F3" w:rsidRDefault="003422EC" w:rsidP="0011541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Metod</w:t>
            </w:r>
            <w:r w:rsidRPr="008C33F3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rada</w:t>
            </w:r>
          </w:p>
        </w:tc>
        <w:tc>
          <w:tcPr>
            <w:tcW w:w="1481" w:type="dxa"/>
            <w:vAlign w:val="center"/>
          </w:tcPr>
          <w:p w:rsidR="003422EC" w:rsidRPr="008C33F3" w:rsidRDefault="003422EC" w:rsidP="0011541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M</w:t>
            </w: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  <w:lang w:val="sr-Cyrl-CS"/>
              </w:rPr>
              <w:t>esto</w:t>
            </w:r>
            <w:r w:rsidRPr="008C33F3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rada</w:t>
            </w:r>
            <w:r w:rsidRPr="008C33F3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8C33F3">
              <w:rPr>
                <w:sz w:val="20"/>
                <w:szCs w:val="20"/>
                <w:lang w:val="sr-Cyrl-CS"/>
              </w:rPr>
              <w:t xml:space="preserve"> </w:t>
            </w:r>
            <w:r w:rsidRPr="008C33F3">
              <w:rPr>
                <w:sz w:val="20"/>
                <w:szCs w:val="20"/>
                <w:lang w:val="sr-Cyrl-CS"/>
              </w:rPr>
              <w:br/>
            </w:r>
            <w:r>
              <w:rPr>
                <w:sz w:val="20"/>
                <w:szCs w:val="20"/>
                <w:lang w:val="sr-Cyrl-CS"/>
              </w:rPr>
              <w:t>nastavna</w:t>
            </w:r>
            <w:r w:rsidRPr="008C33F3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sredstva</w:t>
            </w:r>
          </w:p>
        </w:tc>
        <w:tc>
          <w:tcPr>
            <w:tcW w:w="1888" w:type="dxa"/>
            <w:vAlign w:val="center"/>
          </w:tcPr>
          <w:p w:rsidR="003422EC" w:rsidRPr="003422EC" w:rsidRDefault="003422EC" w:rsidP="003422EC">
            <w:pPr>
              <w:ind w:firstLine="11"/>
              <w:jc w:val="center"/>
              <w:rPr>
                <w:sz w:val="20"/>
                <w:szCs w:val="20"/>
              </w:rPr>
            </w:pPr>
            <w:r w:rsidRPr="008C33F3">
              <w:rPr>
                <w:sz w:val="20"/>
                <w:szCs w:val="20"/>
                <w:lang w:val="sr-Cyrl-CS"/>
              </w:rPr>
              <w:t>(</w:t>
            </w:r>
            <w:r>
              <w:rPr>
                <w:sz w:val="20"/>
                <w:szCs w:val="20"/>
                <w:lang w:val="sr-Cyrl-CS"/>
              </w:rPr>
              <w:t>Samo</w:t>
            </w:r>
            <w:r w:rsidRPr="008C33F3">
              <w:rPr>
                <w:sz w:val="20"/>
                <w:szCs w:val="20"/>
                <w:lang w:val="sr-Cyrl-CS"/>
              </w:rPr>
              <w:t>)</w:t>
            </w:r>
            <w:r>
              <w:rPr>
                <w:sz w:val="20"/>
                <w:szCs w:val="20"/>
                <w:lang w:val="sr-Cyrl-CS"/>
              </w:rPr>
              <w:t>evaluacija</w:t>
            </w:r>
          </w:p>
        </w:tc>
      </w:tr>
      <w:tr w:rsidR="003422EC" w:rsidTr="003422EC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638" w:type="dxa"/>
            <w:tcBorders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08"/>
            </w:pPr>
          </w:p>
        </w:tc>
        <w:tc>
          <w:tcPr>
            <w:tcW w:w="6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137.</w:t>
            </w:r>
          </w:p>
        </w:tc>
        <w:tc>
          <w:tcPr>
            <w:tcW w:w="29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3247" w:rsidRPr="008A3247" w:rsidRDefault="008A3247" w:rsidP="008A3247">
            <w:pPr>
              <w:jc w:val="both"/>
              <w:rPr>
                <w:lang w:val="sr-Latn-BA"/>
              </w:rPr>
            </w:pPr>
            <w:r w:rsidRPr="008A3247">
              <w:rPr>
                <w:lang w:val="sr-Latn-BA"/>
              </w:rPr>
              <w:t>usporedi stilske karakteristike evropskog i bošnjačkog/srpskog/hrvatskog</w:t>
            </w:r>
          </w:p>
          <w:p w:rsidR="003422EC" w:rsidRPr="008A3247" w:rsidRDefault="008A3247" w:rsidP="008A3247">
            <w:pPr>
              <w:jc w:val="both"/>
              <w:rPr>
                <w:lang w:val="sr-Latn-BA"/>
              </w:rPr>
            </w:pPr>
            <w:r w:rsidRPr="008A3247">
              <w:rPr>
                <w:lang w:val="sr-Latn-BA"/>
              </w:rPr>
              <w:t>romantizma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0E0913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 xml:space="preserve">Srpska romantičarska lirika: Radičević, Zmaj, Jakšić, Kostić </w:t>
            </w:r>
          </w:p>
        </w:tc>
        <w:tc>
          <w:tcPr>
            <w:tcW w:w="113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obrada</w:t>
            </w:r>
          </w:p>
        </w:tc>
        <w:tc>
          <w:tcPr>
            <w:tcW w:w="122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frontalni,</w:t>
            </w:r>
          </w:p>
          <w:p w:rsidR="003422EC" w:rsidRPr="00C66263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individualni</w:t>
            </w:r>
          </w:p>
        </w:tc>
        <w:tc>
          <w:tcPr>
            <w:tcW w:w="11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monološki, dijaloški</w:t>
            </w:r>
          </w:p>
        </w:tc>
        <w:tc>
          <w:tcPr>
            <w:tcW w:w="14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specijalizovana učionica za rad, udžbenici, stručna literatura</w:t>
            </w:r>
          </w:p>
        </w:tc>
        <w:tc>
          <w:tcPr>
            <w:tcW w:w="1888" w:type="dxa"/>
            <w:tcBorders>
              <w:left w:val="single" w:sz="4" w:space="0" w:color="auto"/>
              <w:bottom w:val="nil"/>
            </w:tcBorders>
            <w:vAlign w:val="center"/>
          </w:tcPr>
          <w:p w:rsidR="003422EC" w:rsidRPr="00A924C8" w:rsidRDefault="003422EC" w:rsidP="00115417">
            <w:pPr>
              <w:ind w:right="-125" w:firstLine="11"/>
              <w:rPr>
                <w:sz w:val="18"/>
                <w:szCs w:val="18"/>
                <w:lang w:val="sr-Latn-BA"/>
              </w:rPr>
            </w:pPr>
          </w:p>
        </w:tc>
      </w:tr>
      <w:tr w:rsidR="003422EC" w:rsidTr="003422E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22EC" w:rsidRPr="003422EC" w:rsidRDefault="003422EC" w:rsidP="00115417">
            <w:pPr>
              <w:ind w:right="-108"/>
              <w:rPr>
                <w:lang w:val="sr-Latn-BA"/>
              </w:rPr>
            </w:pPr>
            <w:r>
              <w:t>Srpski romanti</w:t>
            </w:r>
            <w:r>
              <w:rPr>
                <w:lang w:val="sr-Latn-BA"/>
              </w:rPr>
              <w:t>zam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138.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EC" w:rsidRDefault="003422EC" w:rsidP="000E0913">
            <w:pPr>
              <w:ind w:right="-85"/>
              <w:rPr>
                <w:lang w:val="sr-Latn-BA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0E0913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 xml:space="preserve">Bošnjački romantizam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obrada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Default="003422EC" w:rsidP="00C66263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frontalni,</w:t>
            </w:r>
          </w:p>
          <w:p w:rsidR="003422EC" w:rsidRPr="00115417" w:rsidRDefault="003422EC" w:rsidP="00C66263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BA"/>
              </w:rPr>
              <w:t>individualni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monološki, dijaloški, rad na tekstu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            - II -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22EC" w:rsidRPr="00115417" w:rsidRDefault="003422EC" w:rsidP="00115417">
            <w:pPr>
              <w:ind w:right="-125" w:firstLine="11"/>
              <w:rPr>
                <w:sz w:val="18"/>
                <w:szCs w:val="18"/>
              </w:rPr>
            </w:pPr>
          </w:p>
        </w:tc>
      </w:tr>
      <w:tr w:rsidR="003422EC" w:rsidTr="003422E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08"/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139.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EC" w:rsidRDefault="003422EC" w:rsidP="000E0913">
            <w:pPr>
              <w:ind w:right="-85"/>
              <w:rPr>
                <w:lang w:val="sr-Latn-BA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0E0913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Mehmed-beg Kapetanović Ljubušak (izbor)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obrada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Default="003422EC" w:rsidP="00C66263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frontalni,</w:t>
            </w:r>
          </w:p>
          <w:p w:rsidR="003422EC" w:rsidRPr="00115417" w:rsidRDefault="003422EC" w:rsidP="00C66263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BA"/>
              </w:rPr>
              <w:t>individualni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BA"/>
              </w:rPr>
              <w:t>monološki, dijaloški, rad na tekstu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            - II -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22EC" w:rsidRPr="00115417" w:rsidRDefault="003422EC" w:rsidP="00115417">
            <w:pPr>
              <w:ind w:right="-125" w:firstLine="11"/>
              <w:rPr>
                <w:sz w:val="18"/>
                <w:szCs w:val="18"/>
              </w:rPr>
            </w:pPr>
          </w:p>
        </w:tc>
      </w:tr>
      <w:tr w:rsidR="003422EC" w:rsidTr="003422E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08"/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140.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EC" w:rsidRDefault="003422EC" w:rsidP="000E0913">
            <w:pPr>
              <w:ind w:right="-85"/>
              <w:rPr>
                <w:lang w:val="sr-Latn-BA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0E0913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Safvet-beg Bašagić (izbor)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0E0913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obrada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Default="003422EC" w:rsidP="00C66263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frontalni,</w:t>
            </w:r>
          </w:p>
          <w:p w:rsidR="003422EC" w:rsidRPr="00115417" w:rsidRDefault="003422EC" w:rsidP="00C66263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BA"/>
              </w:rPr>
              <w:t>individualni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BA"/>
              </w:rPr>
              <w:t>živa riječ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            - II -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22EC" w:rsidRPr="00115417" w:rsidRDefault="003422EC" w:rsidP="00115417">
            <w:pPr>
              <w:ind w:right="-125" w:firstLine="11"/>
              <w:rPr>
                <w:sz w:val="18"/>
                <w:szCs w:val="18"/>
              </w:rPr>
            </w:pPr>
          </w:p>
        </w:tc>
      </w:tr>
      <w:tr w:rsidR="003422EC" w:rsidTr="003422EC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08"/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141.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EC" w:rsidRDefault="003422EC" w:rsidP="00115417">
            <w:pPr>
              <w:ind w:right="-85"/>
              <w:rPr>
                <w:lang w:val="sr-Latn-BA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3C1AE3" w:rsidRDefault="003422EC" w:rsidP="00115417">
            <w:pPr>
              <w:ind w:right="-85"/>
              <w:rPr>
                <w:lang w:val="sr-Cyrl-CS"/>
              </w:rPr>
            </w:pPr>
            <w:r>
              <w:rPr>
                <w:lang w:val="sr-Latn-BA"/>
              </w:rPr>
              <w:t>Izražajno kazivanje napamet naučenih stihova iz romantičarske južnoslavenske književnosti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0E0913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vježba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C66263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BA"/>
              </w:rPr>
              <w:t>individualni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BA"/>
              </w:rPr>
              <w:t>živa riječ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            - II -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22EC" w:rsidRPr="00115417" w:rsidRDefault="003422EC" w:rsidP="00115417">
            <w:pPr>
              <w:ind w:right="-125" w:firstLine="11"/>
              <w:rPr>
                <w:sz w:val="18"/>
                <w:szCs w:val="18"/>
              </w:rPr>
            </w:pPr>
          </w:p>
        </w:tc>
      </w:tr>
      <w:tr w:rsidR="003422EC" w:rsidTr="003422E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08"/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142.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EC" w:rsidRDefault="003422EC" w:rsidP="00115417">
            <w:pPr>
              <w:ind w:right="-85"/>
              <w:rPr>
                <w:lang w:val="sr-Latn-BA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A924C8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Struktura književnog djela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A924C8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obrada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Default="003422EC" w:rsidP="00C66263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frontalni,</w:t>
            </w:r>
          </w:p>
          <w:p w:rsidR="003422EC" w:rsidRPr="00115417" w:rsidRDefault="003422EC" w:rsidP="00C66263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BA"/>
              </w:rPr>
              <w:t>individualni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BA"/>
              </w:rPr>
              <w:t>monološki, dijaloški, rad na tekstu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            - II -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22EC" w:rsidRPr="00115417" w:rsidRDefault="003422EC" w:rsidP="00115417">
            <w:pPr>
              <w:ind w:right="-125" w:firstLine="11"/>
              <w:rPr>
                <w:sz w:val="18"/>
                <w:szCs w:val="18"/>
              </w:rPr>
            </w:pPr>
          </w:p>
        </w:tc>
      </w:tr>
      <w:tr w:rsidR="003422EC" w:rsidTr="003422E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108"/>
              <w:rPr>
                <w:lang w:val="sr-Latn-B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143.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EC" w:rsidRDefault="003422EC" w:rsidP="00115417">
            <w:pPr>
              <w:ind w:right="-85"/>
              <w:rPr>
                <w:lang w:val="sr-Latn-BA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A924C8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Uzvici i rječce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A924C8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obrada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Default="003422EC" w:rsidP="00C66263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frontalni,</w:t>
            </w:r>
          </w:p>
          <w:p w:rsidR="003422EC" w:rsidRPr="00115417" w:rsidRDefault="003422EC" w:rsidP="00C66263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BA"/>
              </w:rPr>
              <w:t>individualni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BA"/>
              </w:rPr>
              <w:t>monološki, dijaloški, rad na tekstu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            - II -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22EC" w:rsidRPr="00115417" w:rsidRDefault="003422EC" w:rsidP="00115417">
            <w:pPr>
              <w:ind w:right="-125" w:firstLine="11"/>
              <w:rPr>
                <w:sz w:val="18"/>
                <w:szCs w:val="18"/>
              </w:rPr>
            </w:pPr>
          </w:p>
        </w:tc>
      </w:tr>
      <w:tr w:rsidR="003422EC" w:rsidTr="003422E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08"/>
            </w:pPr>
            <w:r>
              <w:t>Morfologija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144.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EC" w:rsidRDefault="003422EC" w:rsidP="00115417">
            <w:pPr>
              <w:ind w:right="-85"/>
              <w:rPr>
                <w:lang w:val="sr-Latn-BA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A924C8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Utvrđivanje nepromjenljivih vrsta riječi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A924C8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utvrđivanje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Default="003422EC" w:rsidP="00C66263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frontalni,</w:t>
            </w:r>
          </w:p>
          <w:p w:rsidR="003422EC" w:rsidRPr="00115417" w:rsidRDefault="003422EC" w:rsidP="00C66263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BA"/>
              </w:rPr>
              <w:t>individualni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BA"/>
              </w:rPr>
              <w:t>monološki, dijaloški, rad na tekstu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892F33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 xml:space="preserve">             - II -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22EC" w:rsidRPr="00115417" w:rsidRDefault="003422EC" w:rsidP="00115417">
            <w:pPr>
              <w:ind w:right="-125" w:firstLine="11"/>
              <w:rPr>
                <w:sz w:val="18"/>
                <w:szCs w:val="18"/>
              </w:rPr>
            </w:pPr>
          </w:p>
        </w:tc>
      </w:tr>
      <w:tr w:rsidR="003422EC" w:rsidTr="003422EC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108"/>
              <w:rPr>
                <w:lang w:val="sr-Latn-B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145.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EC" w:rsidRDefault="003422EC" w:rsidP="00115417">
            <w:pPr>
              <w:ind w:right="-85"/>
              <w:rPr>
                <w:lang w:val="sr-Latn-BA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A924C8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Sistematizacija  gradiva iz jezika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892F33" w:rsidRDefault="003422EC" w:rsidP="00892F33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sistematizacija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Default="003422EC" w:rsidP="00892F33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frontalni,</w:t>
            </w:r>
          </w:p>
          <w:p w:rsidR="003422EC" w:rsidRPr="00892F33" w:rsidRDefault="003422EC" w:rsidP="00892F33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individualni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BA"/>
              </w:rPr>
              <w:t>monološki, dijaloški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            - II -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22EC" w:rsidRPr="00115417" w:rsidRDefault="003422EC" w:rsidP="00115417">
            <w:pPr>
              <w:ind w:right="-125" w:firstLine="11"/>
              <w:rPr>
                <w:sz w:val="18"/>
                <w:szCs w:val="18"/>
              </w:rPr>
            </w:pPr>
          </w:p>
        </w:tc>
      </w:tr>
      <w:tr w:rsidR="003422EC" w:rsidTr="003422E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08"/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146.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EC" w:rsidRDefault="003422EC" w:rsidP="00115417">
            <w:pPr>
              <w:ind w:right="-85"/>
              <w:rPr>
                <w:lang w:val="sr-Latn-BA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A924C8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Sistematizacija gradiva iz književnosti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892F33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sistematizacija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Default="003422EC" w:rsidP="00892F33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frontalni,</w:t>
            </w:r>
          </w:p>
          <w:p w:rsidR="003422EC" w:rsidRPr="00115417" w:rsidRDefault="003422EC" w:rsidP="00892F33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BA"/>
              </w:rPr>
              <w:t>individualni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892F33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monološki, dijaloški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            - II -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22EC" w:rsidRPr="00115417" w:rsidRDefault="003422EC" w:rsidP="00115417">
            <w:pPr>
              <w:ind w:right="-125" w:firstLine="11"/>
              <w:rPr>
                <w:sz w:val="18"/>
                <w:szCs w:val="18"/>
              </w:rPr>
            </w:pPr>
          </w:p>
        </w:tc>
      </w:tr>
      <w:tr w:rsidR="003422EC" w:rsidTr="003422E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08"/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147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EC" w:rsidRDefault="008A3247" w:rsidP="00115417">
            <w:pPr>
              <w:ind w:right="-85"/>
              <w:rPr>
                <w:lang w:val="sr-Latn-BA"/>
              </w:rPr>
            </w:pPr>
            <w:r w:rsidRPr="008A3247">
              <w:rPr>
                <w:lang w:val="sr-Latn-BA"/>
              </w:rPr>
              <w:t>objasni razliku između etimološkog i fonološkog pravopisa;</w:t>
            </w:r>
            <w:bookmarkStart w:id="0" w:name="_GoBack"/>
            <w:bookmarkEnd w:id="0"/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A924C8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Sistematizacija gradiva iz pravopisa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892F33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sistematizacija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Default="003422EC" w:rsidP="00892F33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frontalni,</w:t>
            </w:r>
          </w:p>
          <w:p w:rsidR="003422EC" w:rsidRPr="00892F33" w:rsidRDefault="003422EC" w:rsidP="00892F33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individualni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892F33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monološki, dijaloški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            - II -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22EC" w:rsidRPr="00115417" w:rsidRDefault="003422EC" w:rsidP="00115417">
            <w:pPr>
              <w:ind w:right="-125" w:firstLine="11"/>
              <w:rPr>
                <w:sz w:val="18"/>
                <w:szCs w:val="18"/>
              </w:rPr>
            </w:pPr>
          </w:p>
        </w:tc>
      </w:tr>
      <w:tr w:rsidR="003422EC" w:rsidTr="003422E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638" w:type="dxa"/>
            <w:tcBorders>
              <w:top w:val="nil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08"/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2EC" w:rsidRPr="00C66263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148.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22EC" w:rsidRDefault="003422EC" w:rsidP="00115417">
            <w:pPr>
              <w:ind w:right="-85"/>
              <w:rPr>
                <w:lang w:val="sr-Latn-BA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2EC" w:rsidRPr="00A924C8" w:rsidRDefault="003422EC" w:rsidP="00115417">
            <w:pPr>
              <w:ind w:right="-85"/>
              <w:rPr>
                <w:lang w:val="sr-Latn-BA"/>
              </w:rPr>
            </w:pPr>
            <w:r>
              <w:rPr>
                <w:lang w:val="sr-Latn-BA"/>
              </w:rPr>
              <w:t>Spisak obavezne i neobavezne literature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2EC" w:rsidRPr="00A924C8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završni čas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2EC" w:rsidRPr="00892F33" w:rsidRDefault="003422EC" w:rsidP="00115417">
            <w:pPr>
              <w:ind w:right="-187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frontalni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BA"/>
              </w:rPr>
              <w:t>monološki, dijaloški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2EC" w:rsidRPr="00115417" w:rsidRDefault="003422EC" w:rsidP="00115417">
            <w:pPr>
              <w:ind w:right="-18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            - II -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</w:tcBorders>
            <w:vAlign w:val="center"/>
          </w:tcPr>
          <w:p w:rsidR="003422EC" w:rsidRPr="00892F33" w:rsidRDefault="003422EC" w:rsidP="00115417">
            <w:pPr>
              <w:ind w:right="-125" w:firstLine="11"/>
              <w:rPr>
                <w:sz w:val="18"/>
                <w:szCs w:val="18"/>
                <w:lang w:val="sr-Latn-BA"/>
              </w:rPr>
            </w:pPr>
          </w:p>
        </w:tc>
      </w:tr>
    </w:tbl>
    <w:p w:rsidR="003C1AE3" w:rsidRPr="00984FC5" w:rsidRDefault="003C1AE3" w:rsidP="003C1AE3">
      <w:pPr>
        <w:rPr>
          <w:sz w:val="16"/>
          <w:szCs w:val="16"/>
          <w:lang w:val="sr-Cyrl-CS"/>
        </w:rPr>
      </w:pPr>
    </w:p>
    <w:p w:rsidR="007D6285" w:rsidRDefault="004B7180" w:rsidP="00360579">
      <w:pPr>
        <w:spacing w:after="60"/>
        <w:ind w:firstLine="142"/>
        <w:jc w:val="center"/>
        <w:rPr>
          <w:b/>
          <w:spacing w:val="20"/>
          <w:sz w:val="28"/>
          <w:szCs w:val="28"/>
          <w:lang w:val="sr-Cyrl-CS"/>
        </w:rPr>
      </w:pPr>
      <w:r>
        <w:rPr>
          <w:b/>
          <w:spacing w:val="20"/>
          <w:sz w:val="28"/>
          <w:szCs w:val="28"/>
          <w:lang w:val="sr-Cyrl-CS"/>
        </w:rPr>
        <w:t>OPERATIVNI</w:t>
      </w:r>
      <w:r w:rsidR="003C1AE3" w:rsidRPr="003C1AE3">
        <w:rPr>
          <w:b/>
          <w:spacing w:val="20"/>
          <w:sz w:val="28"/>
          <w:szCs w:val="28"/>
          <w:lang w:val="sr-Cyrl-CS"/>
        </w:rPr>
        <w:t xml:space="preserve"> </w:t>
      </w:r>
      <w:r>
        <w:rPr>
          <w:b/>
          <w:spacing w:val="20"/>
          <w:sz w:val="28"/>
          <w:szCs w:val="28"/>
          <w:lang w:val="sr-Cyrl-CS"/>
        </w:rPr>
        <w:t>PLAN</w:t>
      </w:r>
      <w:r w:rsidR="003C1AE3" w:rsidRPr="003C1AE3">
        <w:rPr>
          <w:b/>
          <w:spacing w:val="20"/>
          <w:sz w:val="28"/>
          <w:szCs w:val="28"/>
          <w:lang w:val="sr-Cyrl-CS"/>
        </w:rPr>
        <w:t xml:space="preserve"> </w:t>
      </w:r>
      <w:r>
        <w:rPr>
          <w:b/>
          <w:spacing w:val="20"/>
          <w:sz w:val="28"/>
          <w:szCs w:val="28"/>
          <w:lang w:val="sr-Cyrl-CS"/>
        </w:rPr>
        <w:t>RADA</w:t>
      </w:r>
      <w:r w:rsidR="003C1AE3" w:rsidRPr="003C1AE3">
        <w:rPr>
          <w:b/>
          <w:spacing w:val="20"/>
          <w:sz w:val="28"/>
          <w:szCs w:val="28"/>
          <w:lang w:val="sr-Cyrl-CS"/>
        </w:rPr>
        <w:t xml:space="preserve"> </w:t>
      </w:r>
      <w:r>
        <w:rPr>
          <w:b/>
          <w:spacing w:val="20"/>
          <w:sz w:val="28"/>
          <w:szCs w:val="28"/>
          <w:lang w:val="sr-Cyrl-CS"/>
        </w:rPr>
        <w:t>NASTAVNIKA</w:t>
      </w:r>
    </w:p>
    <w:p w:rsidR="003C1AE3" w:rsidRDefault="00022368" w:rsidP="00022368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sz w:val="22"/>
          <w:szCs w:val="22"/>
          <w:lang w:val="sr-Cyrl-CS"/>
        </w:rPr>
      </w:pPr>
      <w:r>
        <w:rPr>
          <w:b/>
          <w:spacing w:val="20"/>
          <w:sz w:val="22"/>
          <w:szCs w:val="22"/>
          <w:lang w:val="sr-Cyrl-CS"/>
        </w:rPr>
        <w:t xml:space="preserve"> </w:t>
      </w:r>
      <w:r>
        <w:rPr>
          <w:b/>
          <w:spacing w:val="20"/>
          <w:sz w:val="22"/>
          <w:szCs w:val="22"/>
          <w:lang w:val="sr-Cyrl-CS"/>
        </w:rPr>
        <w:tab/>
      </w:r>
      <w:r w:rsidR="00216447" w:rsidRPr="00360579">
        <w:rPr>
          <w:b/>
          <w:spacing w:val="20"/>
          <w:sz w:val="22"/>
          <w:szCs w:val="22"/>
          <w:lang w:val="sr-Cyrl-CS"/>
        </w:rPr>
        <w:t xml:space="preserve"> </w:t>
      </w:r>
      <w:r w:rsidR="004B7180">
        <w:rPr>
          <w:b/>
          <w:spacing w:val="20"/>
          <w:sz w:val="22"/>
          <w:szCs w:val="22"/>
          <w:lang w:val="sr-Cyrl-CS"/>
        </w:rPr>
        <w:t>Školska</w:t>
      </w:r>
      <w:r w:rsidR="003C1AE3" w:rsidRPr="006524FE">
        <w:rPr>
          <w:b/>
          <w:spacing w:val="20"/>
          <w:sz w:val="22"/>
          <w:szCs w:val="22"/>
          <w:lang w:val="sr-Cyrl-CS"/>
        </w:rPr>
        <w:t xml:space="preserve"> 20</w:t>
      </w:r>
      <w:r w:rsidR="00C66263">
        <w:rPr>
          <w:b/>
          <w:spacing w:val="20"/>
        </w:rPr>
        <w:t xml:space="preserve"> </w:t>
      </w:r>
      <w:r w:rsidR="003422EC">
        <w:rPr>
          <w:b/>
          <w:spacing w:val="20"/>
        </w:rPr>
        <w:t>20</w:t>
      </w:r>
      <w:r w:rsidR="003422EC">
        <w:rPr>
          <w:b/>
          <w:spacing w:val="20"/>
          <w:sz w:val="22"/>
          <w:szCs w:val="22"/>
          <w:lang w:val="sr-Latn-BA"/>
        </w:rPr>
        <w:t>/2021</w:t>
      </w:r>
      <w:r w:rsidR="00C66263">
        <w:rPr>
          <w:b/>
          <w:spacing w:val="20"/>
        </w:rPr>
        <w:t>.</w:t>
      </w:r>
      <w:r>
        <w:rPr>
          <w:b/>
          <w:spacing w:val="20"/>
          <w:sz w:val="22"/>
          <w:szCs w:val="22"/>
          <w:lang w:val="sr-Cyrl-CS"/>
        </w:rPr>
        <w:tab/>
        <w:t xml:space="preserve"> </w:t>
      </w:r>
      <w:r w:rsidR="004B7180">
        <w:rPr>
          <w:b/>
          <w:spacing w:val="20"/>
          <w:sz w:val="22"/>
          <w:szCs w:val="22"/>
          <w:lang w:val="sr-Cyrl-CS"/>
        </w:rPr>
        <w:t>godina</w:t>
      </w:r>
    </w:p>
    <w:p w:rsidR="006524FE" w:rsidRDefault="008A3247" w:rsidP="00022368">
      <w:pPr>
        <w:tabs>
          <w:tab w:val="left" w:pos="4820"/>
          <w:tab w:val="left" w:pos="8505"/>
          <w:tab w:val="left" w:pos="9214"/>
        </w:tabs>
        <w:spacing w:before="40"/>
        <w:ind w:right="425"/>
        <w:rPr>
          <w:b/>
          <w:spacing w:val="20"/>
          <w:lang w:val="sr-Cyrl-CS"/>
        </w:rPr>
      </w:pPr>
      <w:r>
        <w:rPr>
          <w:b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194945</wp:posOffset>
                </wp:positionV>
                <wp:extent cx="1332230" cy="0"/>
                <wp:effectExtent l="9525" t="13970" r="10795" b="1460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15.35pt" to="421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gj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b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194945</wp:posOffset>
                </wp:positionV>
                <wp:extent cx="271145" cy="0"/>
                <wp:effectExtent l="15240" t="13970" r="8890" b="1460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2pt,15.35pt" to="460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" strokeweight="1pt">
                <v:stroke dashstyle="1 1" endcap="round"/>
              </v:line>
            </w:pict>
          </mc:Fallback>
        </mc:AlternateContent>
      </w:r>
      <w:r w:rsidR="00022368">
        <w:rPr>
          <w:b/>
          <w:spacing w:val="20"/>
          <w:lang w:val="sr-Cyrl-CS"/>
        </w:rPr>
        <w:t xml:space="preserve"> </w:t>
      </w:r>
      <w:r w:rsidR="00022368">
        <w:rPr>
          <w:b/>
          <w:spacing w:val="20"/>
          <w:lang w:val="sr-Cyrl-CS"/>
        </w:rPr>
        <w:tab/>
      </w:r>
      <w:r w:rsidR="004B7180">
        <w:rPr>
          <w:b/>
          <w:spacing w:val="20"/>
          <w:lang w:val="sr-Cyrl-CS"/>
        </w:rPr>
        <w:t>ZA</w:t>
      </w:r>
      <w:r w:rsidR="006524FE" w:rsidRPr="006524FE">
        <w:rPr>
          <w:b/>
          <w:spacing w:val="20"/>
          <w:lang w:val="sr-Cyrl-CS"/>
        </w:rPr>
        <w:t xml:space="preserve"> </w:t>
      </w:r>
      <w:r w:rsidR="004B7180">
        <w:rPr>
          <w:b/>
          <w:spacing w:val="20"/>
          <w:lang w:val="sr-Cyrl-CS"/>
        </w:rPr>
        <w:t>M</w:t>
      </w:r>
      <w:r w:rsidR="004B7180">
        <w:rPr>
          <w:b/>
          <w:spacing w:val="20"/>
        </w:rPr>
        <w:t>J</w:t>
      </w:r>
      <w:r w:rsidR="004B7180">
        <w:rPr>
          <w:b/>
          <w:spacing w:val="20"/>
          <w:lang w:val="sr-Cyrl-CS"/>
        </w:rPr>
        <w:t>ESEC</w:t>
      </w:r>
      <w:r w:rsidR="003E5CC8">
        <w:rPr>
          <w:b/>
          <w:spacing w:val="20"/>
          <w:lang w:val="sr-Cyrl-CS"/>
        </w:rPr>
        <w:t xml:space="preserve"> </w:t>
      </w:r>
      <w:r w:rsidR="00216447" w:rsidRPr="00360579">
        <w:rPr>
          <w:b/>
          <w:spacing w:val="20"/>
          <w:lang w:val="sr-Cyrl-CS"/>
        </w:rPr>
        <w:t xml:space="preserve">  </w:t>
      </w:r>
      <w:r w:rsidR="003E5CC8">
        <w:rPr>
          <w:b/>
          <w:spacing w:val="20"/>
          <w:lang w:val="sr-Cyrl-CS"/>
        </w:rPr>
        <w:t xml:space="preserve"> </w:t>
      </w:r>
      <w:r w:rsidR="00C66263" w:rsidRPr="00C66263">
        <w:rPr>
          <w:b/>
          <w:spacing w:val="20"/>
        </w:rPr>
        <w:t>JUN</w:t>
      </w:r>
      <w:r w:rsidR="00022368">
        <w:rPr>
          <w:b/>
          <w:spacing w:val="20"/>
          <w:lang w:val="sr-Cyrl-CS"/>
        </w:rPr>
        <w:tab/>
      </w:r>
      <w:r w:rsidR="006524FE" w:rsidRPr="006524FE">
        <w:rPr>
          <w:b/>
          <w:spacing w:val="20"/>
          <w:lang w:val="sr-Cyrl-CS"/>
        </w:rPr>
        <w:t>20</w:t>
      </w:r>
      <w:r w:rsidR="003422EC">
        <w:rPr>
          <w:b/>
          <w:spacing w:val="20"/>
        </w:rPr>
        <w:t>21</w:t>
      </w:r>
      <w:r w:rsidR="00C66263">
        <w:rPr>
          <w:b/>
          <w:spacing w:val="20"/>
        </w:rPr>
        <w:t>.</w:t>
      </w:r>
      <w:r w:rsidR="00022368">
        <w:rPr>
          <w:b/>
          <w:spacing w:val="20"/>
          <w:lang w:val="sr-Cyrl-CS"/>
        </w:rPr>
        <w:tab/>
        <w:t xml:space="preserve"> </w:t>
      </w:r>
      <w:r w:rsidR="004B7180">
        <w:rPr>
          <w:b/>
          <w:spacing w:val="20"/>
          <w:lang w:val="sr-Cyrl-CS"/>
        </w:rPr>
        <w:t>GODINE</w:t>
      </w:r>
    </w:p>
    <w:p w:rsidR="00C66263" w:rsidRPr="000E0913" w:rsidRDefault="008A3247" w:rsidP="000E0913">
      <w:pPr>
        <w:tabs>
          <w:tab w:val="left" w:pos="567"/>
          <w:tab w:val="left" w:pos="8789"/>
          <w:tab w:val="left" w:pos="11482"/>
        </w:tabs>
        <w:spacing w:before="240"/>
        <w:ind w:right="425" w:firstLine="425"/>
        <w:rPr>
          <w:b/>
          <w:spacing w:val="20"/>
          <w:sz w:val="23"/>
          <w:szCs w:val="23"/>
          <w:lang w:val="sr-Latn-BA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8970645</wp:posOffset>
                </wp:positionH>
                <wp:positionV relativeFrom="paragraph">
                  <wp:posOffset>344805</wp:posOffset>
                </wp:positionV>
                <wp:extent cx="632460" cy="0"/>
                <wp:effectExtent l="7620" t="11430" r="7620" b="76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35pt,27.15pt" to="756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tuJgIAAE0EAAAOAAAAZHJzL2Uyb0RvYy54bWysVMGO2jAQvVfqP1i+QxLIsm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" strokeweight="1pt">
                <v:stroke dashstyle="1 1" endcap="round"/>
              </v:lin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344805</wp:posOffset>
                </wp:positionV>
                <wp:extent cx="1140460" cy="0"/>
                <wp:effectExtent l="13970" t="11430" r="762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85pt,27.15pt" to="571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KDJgIAAE4EAAAOAAAAZHJzL2Uyb0RvYy54bWysVMGO2yAQvVfqPyDuie3UzW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" strokeweight="1pt">
                <v:stroke dashstyle="1 1" endcap="round"/>
              </v:lin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344805</wp:posOffset>
                </wp:positionV>
                <wp:extent cx="4018915" cy="0"/>
                <wp:effectExtent l="8255" t="11430" r="11430" b="762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891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5pt,27.15pt" to="435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4VJwIAAE4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4B7180">
        <w:rPr>
          <w:spacing w:val="20"/>
          <w:lang w:val="sr-Cyrl-CS"/>
        </w:rPr>
        <w:t>Naziv</w:t>
      </w:r>
      <w:r w:rsidR="003E5CC8" w:rsidRPr="00A56027">
        <w:rPr>
          <w:spacing w:val="20"/>
          <w:lang w:val="sr-Cyrl-CS"/>
        </w:rPr>
        <w:t xml:space="preserve"> </w:t>
      </w:r>
      <w:r w:rsidR="004B7180">
        <w:rPr>
          <w:spacing w:val="20"/>
          <w:lang w:val="sr-Cyrl-CS"/>
        </w:rPr>
        <w:t>predmeta</w:t>
      </w:r>
      <w:r w:rsidR="004B7180">
        <w:rPr>
          <w:spacing w:val="20"/>
        </w:rPr>
        <w:t xml:space="preserve"> </w:t>
      </w:r>
      <w:r w:rsidR="003E5CC8" w:rsidRPr="003E5CC8">
        <w:rPr>
          <w:b/>
          <w:spacing w:val="20"/>
          <w:sz w:val="23"/>
          <w:szCs w:val="23"/>
          <w:lang w:val="sr-Cyrl-CS"/>
        </w:rPr>
        <w:t xml:space="preserve"> </w:t>
      </w:r>
      <w:r w:rsidR="00C66263">
        <w:rPr>
          <w:b/>
          <w:spacing w:val="20"/>
          <w:sz w:val="23"/>
          <w:szCs w:val="23"/>
        </w:rPr>
        <w:t xml:space="preserve">   Bosanski jezik i književnost</w:t>
      </w:r>
      <w:r w:rsidR="00115417">
        <w:rPr>
          <w:b/>
          <w:spacing w:val="20"/>
          <w:sz w:val="23"/>
          <w:szCs w:val="23"/>
          <w:lang w:val="sr-Cyrl-CS"/>
        </w:rPr>
        <w:t xml:space="preserve">  </w:t>
      </w:r>
      <w:r w:rsidR="003E5CC8" w:rsidRPr="003E5CC8">
        <w:rPr>
          <w:b/>
          <w:spacing w:val="20"/>
          <w:sz w:val="23"/>
          <w:szCs w:val="23"/>
          <w:lang w:val="sr-Cyrl-CS"/>
        </w:rPr>
        <w:tab/>
      </w:r>
      <w:r w:rsidR="004B7180">
        <w:rPr>
          <w:spacing w:val="20"/>
          <w:lang w:val="sr-Cyrl-CS"/>
        </w:rPr>
        <w:t>Razred</w:t>
      </w:r>
      <w:r w:rsidR="00C66263">
        <w:rPr>
          <w:spacing w:val="20"/>
          <w:lang w:val="sr-Latn-BA"/>
        </w:rPr>
        <w:t xml:space="preserve">  </w:t>
      </w:r>
      <w:r w:rsidR="00C66263" w:rsidRPr="003422EC">
        <w:rPr>
          <w:b/>
          <w:spacing w:val="20"/>
          <w:lang w:val="sr-Latn-BA"/>
        </w:rPr>
        <w:t xml:space="preserve"> II</w:t>
      </w:r>
      <w:r w:rsidR="003E5CC8" w:rsidRPr="003E5CC8">
        <w:rPr>
          <w:b/>
          <w:spacing w:val="20"/>
          <w:sz w:val="23"/>
          <w:szCs w:val="23"/>
          <w:lang w:val="sr-Cyrl-CS"/>
        </w:rPr>
        <w:tab/>
      </w:r>
      <w:r w:rsidR="004B7180">
        <w:rPr>
          <w:spacing w:val="20"/>
          <w:lang w:val="sr-Cyrl-CS"/>
        </w:rPr>
        <w:t>Ned</w:t>
      </w:r>
      <w:r w:rsidR="004B7180">
        <w:rPr>
          <w:spacing w:val="20"/>
        </w:rPr>
        <w:t>j</w:t>
      </w:r>
      <w:r w:rsidR="004B7180">
        <w:rPr>
          <w:spacing w:val="20"/>
          <w:lang w:val="sr-Cyrl-CS"/>
        </w:rPr>
        <w:t>eljni</w:t>
      </w:r>
      <w:r w:rsidR="003E5CC8" w:rsidRPr="00A56027">
        <w:rPr>
          <w:spacing w:val="20"/>
          <w:lang w:val="sr-Cyrl-CS"/>
        </w:rPr>
        <w:t xml:space="preserve"> </w:t>
      </w:r>
      <w:r w:rsidR="004B7180">
        <w:rPr>
          <w:spacing w:val="20"/>
          <w:lang w:val="sr-Cyrl-CS"/>
        </w:rPr>
        <w:t>fond</w:t>
      </w:r>
      <w:r w:rsidR="003E5CC8" w:rsidRPr="00A56027">
        <w:rPr>
          <w:spacing w:val="20"/>
          <w:lang w:val="sr-Cyrl-CS"/>
        </w:rPr>
        <w:t xml:space="preserve"> </w:t>
      </w:r>
      <w:r w:rsidR="004B7180">
        <w:rPr>
          <w:spacing w:val="20"/>
          <w:lang w:val="sr-Cyrl-CS"/>
        </w:rPr>
        <w:t>časova</w:t>
      </w:r>
      <w:r w:rsidR="00216447" w:rsidRPr="00360579">
        <w:rPr>
          <w:spacing w:val="20"/>
          <w:lang w:val="sr-Cyrl-CS"/>
        </w:rPr>
        <w:t xml:space="preserve"> </w:t>
      </w:r>
      <w:r w:rsidR="00C66263">
        <w:rPr>
          <w:spacing w:val="20"/>
          <w:lang w:val="sr-Latn-BA"/>
        </w:rPr>
        <w:t xml:space="preserve">     </w:t>
      </w:r>
      <w:r w:rsidR="00C66263" w:rsidRPr="003422EC">
        <w:rPr>
          <w:b/>
          <w:spacing w:val="20"/>
          <w:lang w:val="sr-Latn-BA"/>
        </w:rPr>
        <w:t>4</w:t>
      </w:r>
    </w:p>
    <w:p w:rsidR="00C66263" w:rsidRPr="00C66263" w:rsidRDefault="00C66263" w:rsidP="00C66263">
      <w:pPr>
        <w:tabs>
          <w:tab w:val="left" w:pos="4962"/>
          <w:tab w:val="left" w:pos="7296"/>
          <w:tab w:val="left" w:pos="8080"/>
          <w:tab w:val="left" w:pos="8931"/>
        </w:tabs>
        <w:spacing w:before="160"/>
        <w:rPr>
          <w:lang w:val="sr-Latn-BA"/>
        </w:rPr>
      </w:pPr>
      <w:r>
        <w:rPr>
          <w:lang w:val="sr-Latn-BA"/>
        </w:rPr>
        <w:lastRenderedPageBreak/>
        <w:tab/>
      </w:r>
      <w:r>
        <w:rPr>
          <w:lang w:val="sr-Latn-BA"/>
        </w:rPr>
        <w:tab/>
      </w:r>
      <w:r>
        <w:rPr>
          <w:lang w:val="sr-Cyrl-CS"/>
        </w:rPr>
        <w:t>Datum predaje</w:t>
      </w:r>
      <w:r w:rsidR="003422EC">
        <w:t>:</w:t>
      </w:r>
      <w:r w:rsidR="004901C7">
        <w:rPr>
          <w:lang w:val="sr-Latn-BA"/>
        </w:rPr>
        <w:t xml:space="preserve"> 01</w:t>
      </w:r>
      <w:r>
        <w:rPr>
          <w:lang w:val="sr-Latn-BA"/>
        </w:rPr>
        <w:t>.09.</w:t>
      </w:r>
      <w:r>
        <w:t xml:space="preserve"> </w:t>
      </w:r>
      <w:r>
        <w:rPr>
          <w:lang w:val="sr-Cyrl-CS"/>
        </w:rPr>
        <w:t>20</w:t>
      </w:r>
      <w:r w:rsidR="003422EC">
        <w:rPr>
          <w:lang w:val="sr-Latn-BA"/>
        </w:rPr>
        <w:t>20</w:t>
      </w:r>
      <w:r>
        <w:rPr>
          <w:lang w:val="sr-Latn-BA"/>
        </w:rPr>
        <w:t>.</w:t>
      </w:r>
      <w:r>
        <w:rPr>
          <w:lang w:val="sr-Cyrl-CS"/>
        </w:rPr>
        <w:tab/>
        <w:t>god.</w:t>
      </w:r>
      <w:r>
        <w:rPr>
          <w:lang w:val="sr-Cyrl-CS"/>
        </w:rPr>
        <w:tab/>
        <w:t>Predmetni nastavnik</w:t>
      </w:r>
      <w:r w:rsidR="003422EC">
        <w:t>:</w:t>
      </w:r>
      <w:r>
        <w:t xml:space="preserve"> </w:t>
      </w:r>
      <w:r>
        <w:rPr>
          <w:lang w:val="sr-Cyrl-CS"/>
        </w:rPr>
        <w:t xml:space="preserve"> </w:t>
      </w:r>
      <w:r>
        <w:rPr>
          <w:lang w:val="sr-Latn-BA"/>
        </w:rPr>
        <w:t xml:space="preserve"> </w:t>
      </w:r>
    </w:p>
    <w:p w:rsidR="000B1793" w:rsidRPr="003422EC" w:rsidRDefault="006F3764" w:rsidP="003422EC">
      <w:pPr>
        <w:rPr>
          <w:sz w:val="16"/>
          <w:szCs w:val="16"/>
          <w:lang w:val="sr-Cyrl-CS"/>
        </w:rPr>
      </w:pPr>
      <w:r>
        <w:rPr>
          <w:sz w:val="23"/>
          <w:szCs w:val="23"/>
          <w:lang w:val="sr-Cyrl-CS"/>
        </w:rPr>
        <w:br w:type="page"/>
      </w:r>
      <w:r w:rsidR="000B1793">
        <w:lastRenderedPageBreak/>
        <w:tab/>
      </w:r>
      <w:r w:rsidR="000B1793">
        <w:rPr>
          <w:lang w:val="sr-Cyrl-CS"/>
        </w:rPr>
        <w:tab/>
      </w:r>
    </w:p>
    <w:sectPr w:rsidR="000B1793" w:rsidRPr="003422EC" w:rsidSect="00360579">
      <w:pgSz w:w="16834" w:h="11909" w:orient="landscape" w:code="9"/>
      <w:pgMar w:top="680" w:right="680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0"/>
    <w:rsid w:val="000106E0"/>
    <w:rsid w:val="00022368"/>
    <w:rsid w:val="000B1793"/>
    <w:rsid w:val="000E0913"/>
    <w:rsid w:val="00115417"/>
    <w:rsid w:val="00216447"/>
    <w:rsid w:val="002C41B3"/>
    <w:rsid w:val="00315A94"/>
    <w:rsid w:val="003422EC"/>
    <w:rsid w:val="00360579"/>
    <w:rsid w:val="003C1AE3"/>
    <w:rsid w:val="003E5CC8"/>
    <w:rsid w:val="004901C7"/>
    <w:rsid w:val="004A0866"/>
    <w:rsid w:val="004B7180"/>
    <w:rsid w:val="005E2BBD"/>
    <w:rsid w:val="005F7803"/>
    <w:rsid w:val="00600838"/>
    <w:rsid w:val="006524FE"/>
    <w:rsid w:val="006F3764"/>
    <w:rsid w:val="007425B0"/>
    <w:rsid w:val="00745DDD"/>
    <w:rsid w:val="00751FE4"/>
    <w:rsid w:val="00776054"/>
    <w:rsid w:val="007D6285"/>
    <w:rsid w:val="00832F60"/>
    <w:rsid w:val="00892F33"/>
    <w:rsid w:val="008A3247"/>
    <w:rsid w:val="008A378C"/>
    <w:rsid w:val="008C33F3"/>
    <w:rsid w:val="00984FC5"/>
    <w:rsid w:val="00A56027"/>
    <w:rsid w:val="00A924C8"/>
    <w:rsid w:val="00C20E99"/>
    <w:rsid w:val="00C66263"/>
    <w:rsid w:val="00D45F91"/>
    <w:rsid w:val="00F72CAD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podnaslov21LatinVerdanaComplexVerdana">
    <w:name w:val="Style podnaslov21 + (Latin) Verdana (Complex) Verdana"/>
    <w:basedOn w:val="DefaultParagraphFont"/>
    <w:rsid w:val="00C20E99"/>
    <w:rPr>
      <w:rFonts w:ascii="Verdana" w:hAnsi="Verdana" w:cs="Verdana"/>
      <w:b/>
      <w:bCs/>
      <w:color w:val="990000"/>
      <w:sz w:val="21"/>
      <w:szCs w:val="21"/>
    </w:rPr>
  </w:style>
  <w:style w:type="paragraph" w:styleId="BalloonText">
    <w:name w:val="Balloon Text"/>
    <w:basedOn w:val="Normal"/>
    <w:semiHidden/>
    <w:rsid w:val="003C1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podnaslov21LatinVerdanaComplexVerdana">
    <w:name w:val="Style podnaslov21 + (Latin) Verdana (Complex) Verdana"/>
    <w:basedOn w:val="DefaultParagraphFont"/>
    <w:rsid w:val="00C20E99"/>
    <w:rPr>
      <w:rFonts w:ascii="Verdana" w:hAnsi="Verdana" w:cs="Verdana"/>
      <w:b/>
      <w:bCs/>
      <w:color w:val="990000"/>
      <w:sz w:val="21"/>
      <w:szCs w:val="21"/>
    </w:rPr>
  </w:style>
  <w:style w:type="paragraph" w:styleId="BalloonText">
    <w:name w:val="Balloon Text"/>
    <w:basedOn w:val="Normal"/>
    <w:semiHidden/>
    <w:rsid w:val="003C1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Obrasci%20za%20skole\3_Operativni_plan_rada_nastavnika-za_septem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3_Operativni_plan_rada_nastavnika-za_septembar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Ред</vt:lpstr>
    </vt:vector>
  </TitlesOfParts>
  <Company>ptt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</dc:title>
  <dc:creator>Kedza</dc:creator>
  <cp:lastModifiedBy>Rizvan</cp:lastModifiedBy>
  <cp:revision>2</cp:revision>
  <cp:lastPrinted>2008-10-30T14:26:00Z</cp:lastPrinted>
  <dcterms:created xsi:type="dcterms:W3CDTF">2020-08-29T23:00:00Z</dcterms:created>
  <dcterms:modified xsi:type="dcterms:W3CDTF">2020-08-29T23:00:00Z</dcterms:modified>
</cp:coreProperties>
</file>